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6A705B" w14:textId="77777777" w:rsidR="00EB304F" w:rsidRPr="00F8370A" w:rsidRDefault="00EB304F" w:rsidP="00EB304F">
      <w:pPr>
        <w:pStyle w:val="2"/>
        <w:ind w:left="0" w:right="0"/>
        <w:rPr>
          <w:rFonts w:asciiTheme="minorHAnsi" w:hAnsiTheme="minorHAnsi"/>
          <w:b/>
          <w:sz w:val="20"/>
        </w:rPr>
      </w:pPr>
      <w:bookmarkStart w:id="0" w:name="_GoBack"/>
      <w:bookmarkEnd w:id="0"/>
      <w:r w:rsidRPr="00F8370A">
        <w:rPr>
          <w:rFonts w:asciiTheme="minorHAnsi" w:hAnsiTheme="minorHAnsi"/>
          <w:b/>
          <w:sz w:val="20"/>
        </w:rPr>
        <w:t>Договор подряда № ____________</w:t>
      </w:r>
    </w:p>
    <w:p w14:paraId="45651BE4" w14:textId="77777777" w:rsidR="00EB304F" w:rsidRPr="00F8370A" w:rsidRDefault="00EB304F" w:rsidP="00EB304F">
      <w:pPr>
        <w:ind w:firstLine="567"/>
        <w:jc w:val="both"/>
        <w:rPr>
          <w:rFonts w:asciiTheme="minorHAnsi" w:hAnsiTheme="minorHAnsi"/>
          <w:b/>
          <w:sz w:val="20"/>
          <w:szCs w:val="20"/>
        </w:rPr>
      </w:pPr>
    </w:p>
    <w:p w14:paraId="52EBC295" w14:textId="45DCEDA5" w:rsidR="00EB304F" w:rsidRPr="00F8370A" w:rsidRDefault="00EB304F" w:rsidP="00EB304F">
      <w:pPr>
        <w:pStyle w:val="a8"/>
        <w:jc w:val="both"/>
        <w:rPr>
          <w:rFonts w:asciiTheme="minorHAnsi" w:hAnsiTheme="minorHAnsi"/>
          <w:b w:val="0"/>
          <w:sz w:val="20"/>
        </w:rPr>
      </w:pPr>
      <w:r w:rsidRPr="00F8370A">
        <w:rPr>
          <w:rFonts w:asciiTheme="minorHAnsi" w:hAnsiTheme="minorHAnsi"/>
          <w:b w:val="0"/>
          <w:sz w:val="20"/>
        </w:rPr>
        <w:t xml:space="preserve">г. ____________                                             </w:t>
      </w:r>
      <w:r w:rsidR="008B3514">
        <w:rPr>
          <w:rFonts w:asciiTheme="minorHAnsi" w:hAnsiTheme="minorHAnsi"/>
          <w:b w:val="0"/>
          <w:sz w:val="20"/>
          <w:lang w:val="ru-RU"/>
        </w:rPr>
        <w:tab/>
      </w:r>
      <w:r w:rsidR="008B3514">
        <w:rPr>
          <w:rFonts w:asciiTheme="minorHAnsi" w:hAnsiTheme="minorHAnsi"/>
          <w:b w:val="0"/>
          <w:sz w:val="20"/>
          <w:lang w:val="ru-RU"/>
        </w:rPr>
        <w:tab/>
      </w:r>
      <w:r w:rsidR="008B3514">
        <w:rPr>
          <w:rFonts w:asciiTheme="minorHAnsi" w:hAnsiTheme="minorHAnsi"/>
          <w:b w:val="0"/>
          <w:sz w:val="20"/>
          <w:lang w:val="ru-RU"/>
        </w:rPr>
        <w:tab/>
      </w:r>
      <w:r w:rsidR="008B3514">
        <w:rPr>
          <w:rFonts w:asciiTheme="minorHAnsi" w:hAnsiTheme="minorHAnsi"/>
          <w:b w:val="0"/>
          <w:sz w:val="20"/>
          <w:lang w:val="ru-RU"/>
        </w:rPr>
        <w:tab/>
      </w:r>
      <w:r w:rsidR="008B3514">
        <w:rPr>
          <w:rFonts w:asciiTheme="minorHAnsi" w:hAnsiTheme="minorHAnsi"/>
          <w:b w:val="0"/>
          <w:sz w:val="20"/>
          <w:lang w:val="ru-RU"/>
        </w:rPr>
        <w:tab/>
      </w:r>
      <w:r w:rsidRPr="00F8370A">
        <w:rPr>
          <w:rFonts w:asciiTheme="minorHAnsi" w:hAnsiTheme="minorHAnsi"/>
          <w:b w:val="0"/>
          <w:sz w:val="20"/>
        </w:rPr>
        <w:t xml:space="preserve">   «___»_____________20__ года</w:t>
      </w:r>
    </w:p>
    <w:p w14:paraId="3994B648" w14:textId="77777777" w:rsidR="00EB304F" w:rsidRPr="00F8370A" w:rsidRDefault="00EB304F" w:rsidP="00EB304F">
      <w:pPr>
        <w:pStyle w:val="a8"/>
        <w:ind w:firstLine="567"/>
        <w:jc w:val="both"/>
        <w:rPr>
          <w:rFonts w:asciiTheme="minorHAnsi" w:hAnsiTheme="minorHAnsi"/>
          <w:b w:val="0"/>
          <w:sz w:val="20"/>
        </w:rPr>
      </w:pPr>
    </w:p>
    <w:p w14:paraId="1921AE11" w14:textId="77777777" w:rsidR="00EB304F" w:rsidRPr="00F8370A" w:rsidRDefault="008A30B4" w:rsidP="00EB304F">
      <w:pPr>
        <w:pStyle w:val="aa"/>
        <w:ind w:firstLine="567"/>
        <w:rPr>
          <w:rFonts w:asciiTheme="minorHAnsi" w:hAnsiTheme="minorHAnsi"/>
          <w:color w:val="auto"/>
          <w:lang w:val="ru-RU"/>
        </w:rPr>
      </w:pPr>
      <w:r>
        <w:rPr>
          <w:rFonts w:asciiTheme="minorHAnsi" w:hAnsiTheme="minorHAnsi"/>
          <w:color w:val="auto"/>
          <w:lang w:val="ru-RU"/>
        </w:rPr>
        <w:t>Публичное</w:t>
      </w:r>
      <w:r w:rsidR="00EB304F" w:rsidRPr="00F8370A">
        <w:rPr>
          <w:rFonts w:asciiTheme="minorHAnsi" w:hAnsiTheme="minorHAnsi"/>
          <w:color w:val="auto"/>
        </w:rPr>
        <w:t xml:space="preserve"> акционерное общество «</w:t>
      </w:r>
      <w:r>
        <w:rPr>
          <w:rFonts w:asciiTheme="minorHAnsi" w:hAnsiTheme="minorHAnsi"/>
          <w:color w:val="auto"/>
          <w:lang w:val="ru-RU"/>
        </w:rPr>
        <w:t>Юнипро</w:t>
      </w:r>
      <w:r w:rsidR="00EB304F" w:rsidRPr="00F8370A">
        <w:rPr>
          <w:rFonts w:asciiTheme="minorHAnsi" w:hAnsiTheme="minorHAnsi"/>
          <w:color w:val="auto"/>
        </w:rPr>
        <w:t>» (</w:t>
      </w:r>
      <w:r>
        <w:rPr>
          <w:rFonts w:asciiTheme="minorHAnsi" w:hAnsiTheme="minorHAnsi"/>
          <w:color w:val="auto"/>
          <w:lang w:val="ru-RU"/>
        </w:rPr>
        <w:t>П</w:t>
      </w:r>
      <w:r w:rsidR="00EB304F" w:rsidRPr="00F8370A">
        <w:rPr>
          <w:rFonts w:asciiTheme="minorHAnsi" w:hAnsiTheme="minorHAnsi"/>
          <w:color w:val="auto"/>
        </w:rPr>
        <w:t>АО «</w:t>
      </w:r>
      <w:r>
        <w:rPr>
          <w:rFonts w:asciiTheme="minorHAnsi" w:hAnsiTheme="minorHAnsi"/>
          <w:color w:val="auto"/>
          <w:lang w:val="ru-RU"/>
        </w:rPr>
        <w:t>Юнипро</w:t>
      </w:r>
      <w:r w:rsidR="00EB304F" w:rsidRPr="00F8370A">
        <w:rPr>
          <w:rFonts w:asciiTheme="minorHAnsi" w:hAnsiTheme="minorHAnsi"/>
          <w:color w:val="auto"/>
        </w:rPr>
        <w:t xml:space="preserve">»), именуемое в дальнейшем «Заказчик», </w:t>
      </w:r>
      <w:r w:rsidR="00EB304F" w:rsidRPr="00F8370A">
        <w:rPr>
          <w:rFonts w:asciiTheme="minorHAnsi" w:hAnsiTheme="minorHAnsi"/>
          <w:bCs/>
          <w:color w:val="auto"/>
        </w:rPr>
        <w:t>в лице ______________________, действующего на основании _____________________,</w:t>
      </w:r>
      <w:r w:rsidR="00EB304F" w:rsidRPr="00F8370A">
        <w:rPr>
          <w:rFonts w:asciiTheme="minorHAnsi" w:hAnsiTheme="minorHAnsi"/>
          <w:color w:val="auto"/>
        </w:rPr>
        <w:t xml:space="preserve"> с одной стороны, и ___________________, именуемое в дальнейшем «Подрядчик», в лице 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w:t>
      </w:r>
    </w:p>
    <w:p w14:paraId="3C1F87B6" w14:textId="77777777" w:rsidR="007C5933" w:rsidRPr="00F8370A" w:rsidRDefault="007C5933" w:rsidP="00EB304F">
      <w:pPr>
        <w:pStyle w:val="aa"/>
        <w:ind w:firstLine="567"/>
        <w:rPr>
          <w:rFonts w:asciiTheme="minorHAnsi" w:hAnsiTheme="minorHAnsi"/>
          <w:color w:val="auto"/>
          <w:lang w:val="ru-RU"/>
        </w:rPr>
      </w:pPr>
    </w:p>
    <w:p w14:paraId="20A61A2D" w14:textId="77777777" w:rsidR="00EB304F" w:rsidRPr="00F8370A" w:rsidRDefault="00EB304F" w:rsidP="007C5933">
      <w:pPr>
        <w:numPr>
          <w:ilvl w:val="0"/>
          <w:numId w:val="13"/>
        </w:numPr>
        <w:ind w:left="0" w:firstLine="567"/>
        <w:jc w:val="center"/>
        <w:rPr>
          <w:rFonts w:asciiTheme="minorHAnsi" w:hAnsiTheme="minorHAnsi"/>
          <w:b/>
          <w:sz w:val="20"/>
          <w:szCs w:val="20"/>
        </w:rPr>
      </w:pPr>
      <w:r w:rsidRPr="00F8370A">
        <w:rPr>
          <w:rFonts w:asciiTheme="minorHAnsi" w:hAnsiTheme="minorHAnsi"/>
          <w:b/>
          <w:sz w:val="20"/>
          <w:szCs w:val="20"/>
        </w:rPr>
        <w:t>Предмет Договора</w:t>
      </w:r>
    </w:p>
    <w:p w14:paraId="1F46E7A6" w14:textId="74323279" w:rsidR="00EB304F" w:rsidRPr="00F8370A" w:rsidRDefault="00EB304F" w:rsidP="007C5933">
      <w:pPr>
        <w:numPr>
          <w:ilvl w:val="1"/>
          <w:numId w:val="13"/>
        </w:numPr>
        <w:ind w:left="0" w:firstLine="567"/>
        <w:jc w:val="both"/>
        <w:rPr>
          <w:rFonts w:asciiTheme="minorHAnsi" w:hAnsiTheme="minorHAnsi"/>
          <w:sz w:val="20"/>
          <w:szCs w:val="20"/>
        </w:rPr>
      </w:pPr>
      <w:r w:rsidRPr="00F8370A">
        <w:rPr>
          <w:rFonts w:asciiTheme="minorHAnsi" w:hAnsiTheme="minorHAnsi"/>
          <w:sz w:val="20"/>
          <w:szCs w:val="20"/>
        </w:rPr>
        <w:t xml:space="preserve">Подрядчик обязуется выполнить по заданию Заказчика работы </w:t>
      </w:r>
      <w:r w:rsidR="008C0669" w:rsidRPr="00F8370A">
        <w:rPr>
          <w:rFonts w:asciiTheme="minorHAnsi" w:hAnsiTheme="minorHAnsi"/>
          <w:sz w:val="20"/>
          <w:szCs w:val="20"/>
        </w:rPr>
        <w:t xml:space="preserve">по техническому обслуживанию и ремонту </w:t>
      </w:r>
      <w:r w:rsidR="004F79F1" w:rsidRPr="00F8370A">
        <w:rPr>
          <w:rFonts w:asciiTheme="minorHAnsi" w:hAnsiTheme="minorHAnsi"/>
          <w:sz w:val="20"/>
          <w:szCs w:val="20"/>
        </w:rPr>
        <w:t xml:space="preserve">принадлежащих Заказчику транспортных средств </w:t>
      </w:r>
      <w:r w:rsidR="00345DBD">
        <w:rPr>
          <w:rFonts w:asciiTheme="minorHAnsi" w:hAnsiTheme="minorHAnsi"/>
          <w:sz w:val="20"/>
          <w:szCs w:val="20"/>
        </w:rPr>
        <w:t xml:space="preserve">и указанных в </w:t>
      </w:r>
      <w:r w:rsidR="00352125" w:rsidRPr="00F8370A">
        <w:rPr>
          <w:rFonts w:asciiTheme="minorHAnsi" w:hAnsiTheme="minorHAnsi"/>
          <w:sz w:val="20"/>
          <w:szCs w:val="20"/>
        </w:rPr>
        <w:t>Приложени</w:t>
      </w:r>
      <w:r w:rsidR="00345DBD">
        <w:rPr>
          <w:rFonts w:asciiTheme="minorHAnsi" w:hAnsiTheme="minorHAnsi"/>
          <w:sz w:val="20"/>
          <w:szCs w:val="20"/>
        </w:rPr>
        <w:t>и</w:t>
      </w:r>
      <w:r w:rsidR="00352125" w:rsidRPr="00F8370A">
        <w:rPr>
          <w:rFonts w:asciiTheme="minorHAnsi" w:hAnsiTheme="minorHAnsi"/>
          <w:sz w:val="20"/>
          <w:szCs w:val="20"/>
        </w:rPr>
        <w:t xml:space="preserve"> №</w:t>
      </w:r>
      <w:r w:rsidR="00345DBD">
        <w:rPr>
          <w:rFonts w:asciiTheme="minorHAnsi" w:hAnsiTheme="minorHAnsi"/>
          <w:sz w:val="20"/>
          <w:szCs w:val="20"/>
        </w:rPr>
        <w:t> </w:t>
      </w:r>
      <w:r w:rsidR="00352125" w:rsidRPr="00F8370A">
        <w:rPr>
          <w:rFonts w:asciiTheme="minorHAnsi" w:hAnsiTheme="minorHAnsi"/>
          <w:sz w:val="20"/>
          <w:szCs w:val="20"/>
        </w:rPr>
        <w:t>1. Перечень транспортных средств</w:t>
      </w:r>
      <w:r w:rsidR="00345DBD">
        <w:rPr>
          <w:rFonts w:asciiTheme="minorHAnsi" w:hAnsiTheme="minorHAnsi"/>
          <w:sz w:val="20"/>
          <w:szCs w:val="20"/>
        </w:rPr>
        <w:t xml:space="preserve"> к Договору</w:t>
      </w:r>
      <w:r w:rsidR="00352125" w:rsidRPr="00F8370A">
        <w:rPr>
          <w:rFonts w:asciiTheme="minorHAnsi" w:hAnsiTheme="minorHAnsi"/>
          <w:sz w:val="20"/>
          <w:szCs w:val="20"/>
        </w:rPr>
        <w:t xml:space="preserve"> </w:t>
      </w:r>
      <w:r w:rsidR="004F79F1" w:rsidRPr="00F8370A">
        <w:rPr>
          <w:rFonts w:asciiTheme="minorHAnsi" w:hAnsiTheme="minorHAnsi"/>
          <w:sz w:val="20"/>
          <w:szCs w:val="20"/>
        </w:rPr>
        <w:t>(далее по тексту - транспортные средства)</w:t>
      </w:r>
      <w:r w:rsidRPr="00F8370A">
        <w:rPr>
          <w:rFonts w:asciiTheme="minorHAnsi" w:hAnsiTheme="minorHAnsi"/>
          <w:sz w:val="20"/>
          <w:szCs w:val="20"/>
        </w:rPr>
        <w:t xml:space="preserve"> с поставкой материалов и </w:t>
      </w:r>
      <w:r w:rsidR="000E72BF" w:rsidRPr="00F8370A">
        <w:rPr>
          <w:rFonts w:asciiTheme="minorHAnsi" w:hAnsiTheme="minorHAnsi"/>
          <w:sz w:val="20"/>
          <w:szCs w:val="20"/>
        </w:rPr>
        <w:t>запасных частей</w:t>
      </w:r>
      <w:r w:rsidRPr="00F8370A">
        <w:rPr>
          <w:rFonts w:asciiTheme="minorHAnsi" w:hAnsiTheme="minorHAnsi"/>
          <w:color w:val="FF0000"/>
          <w:sz w:val="20"/>
          <w:szCs w:val="20"/>
        </w:rPr>
        <w:t xml:space="preserve"> </w:t>
      </w:r>
      <w:r w:rsidRPr="00F8370A">
        <w:rPr>
          <w:rFonts w:asciiTheme="minorHAnsi" w:hAnsiTheme="minorHAnsi"/>
          <w:sz w:val="20"/>
          <w:szCs w:val="20"/>
        </w:rPr>
        <w:t xml:space="preserve">(далее – Работы) и сдать результат Работ Заказчику, а Заказчик обязуется принять результат Работ и оплатить выполненные Работы в порядке раздела </w:t>
      </w:r>
      <w:r w:rsidR="00F266B5" w:rsidRPr="00F8370A">
        <w:rPr>
          <w:rFonts w:asciiTheme="minorHAnsi" w:hAnsiTheme="minorHAnsi"/>
          <w:sz w:val="20"/>
          <w:szCs w:val="20"/>
        </w:rPr>
        <w:t>3</w:t>
      </w:r>
      <w:r w:rsidRPr="00F8370A">
        <w:rPr>
          <w:rFonts w:asciiTheme="minorHAnsi" w:hAnsiTheme="minorHAnsi"/>
          <w:sz w:val="20"/>
          <w:szCs w:val="20"/>
        </w:rPr>
        <w:t xml:space="preserve"> Договора.</w:t>
      </w:r>
    </w:p>
    <w:p w14:paraId="7E3180BA" w14:textId="77777777" w:rsidR="00EB304F" w:rsidRPr="00F8370A" w:rsidRDefault="00EB304F" w:rsidP="007C5933">
      <w:pPr>
        <w:numPr>
          <w:ilvl w:val="1"/>
          <w:numId w:val="13"/>
        </w:numPr>
        <w:tabs>
          <w:tab w:val="num" w:pos="1134"/>
        </w:tabs>
        <w:ind w:left="0" w:firstLine="567"/>
        <w:jc w:val="both"/>
        <w:rPr>
          <w:rFonts w:asciiTheme="minorHAnsi" w:hAnsiTheme="minorHAnsi"/>
          <w:sz w:val="20"/>
          <w:szCs w:val="20"/>
        </w:rPr>
      </w:pPr>
      <w:r w:rsidRPr="00F8370A">
        <w:rPr>
          <w:rFonts w:asciiTheme="minorHAnsi" w:hAnsiTheme="minorHAnsi"/>
          <w:sz w:val="20"/>
          <w:szCs w:val="20"/>
        </w:rPr>
        <w:t>Подрядчик обязуется выполнить Работы, указанные в пункте 1.1. Договора, по адресу:____________________________________________</w:t>
      </w:r>
      <w:r w:rsidRPr="00F8370A">
        <w:rPr>
          <w:rFonts w:asciiTheme="minorHAnsi" w:hAnsiTheme="minorHAnsi"/>
          <w:sz w:val="20"/>
          <w:szCs w:val="20"/>
          <w:lang w:val="en-US"/>
        </w:rPr>
        <w:t>____</w:t>
      </w:r>
      <w:r w:rsidRPr="00F8370A">
        <w:rPr>
          <w:rFonts w:asciiTheme="minorHAnsi" w:hAnsiTheme="minorHAnsi"/>
          <w:sz w:val="20"/>
          <w:szCs w:val="20"/>
        </w:rPr>
        <w:t>.</w:t>
      </w:r>
    </w:p>
    <w:p w14:paraId="4C244CF7" w14:textId="77777777" w:rsidR="00EB304F" w:rsidRPr="00F8370A" w:rsidRDefault="00EB304F" w:rsidP="007C5933">
      <w:pPr>
        <w:numPr>
          <w:ilvl w:val="1"/>
          <w:numId w:val="13"/>
        </w:numPr>
        <w:tabs>
          <w:tab w:val="num" w:pos="1134"/>
        </w:tabs>
        <w:ind w:left="0" w:firstLine="567"/>
        <w:jc w:val="both"/>
        <w:rPr>
          <w:rFonts w:asciiTheme="minorHAnsi" w:hAnsiTheme="minorHAnsi"/>
          <w:sz w:val="20"/>
          <w:szCs w:val="20"/>
        </w:rPr>
      </w:pPr>
      <w:r w:rsidRPr="00F8370A">
        <w:rPr>
          <w:rFonts w:asciiTheme="minorHAnsi" w:hAnsiTheme="minorHAnsi"/>
          <w:sz w:val="20"/>
          <w:szCs w:val="20"/>
        </w:rPr>
        <w:t xml:space="preserve">Подрядчик обязуется выполнить все Работы, указанные в пункте 1.1 Договора, собственными силами и средствами, с использованием </w:t>
      </w:r>
      <w:r w:rsidR="000E72BF" w:rsidRPr="00F8370A">
        <w:rPr>
          <w:rFonts w:asciiTheme="minorHAnsi" w:hAnsiTheme="minorHAnsi"/>
          <w:sz w:val="20"/>
          <w:szCs w:val="20"/>
        </w:rPr>
        <w:t>запасных частей</w:t>
      </w:r>
      <w:r w:rsidR="002D3313" w:rsidRPr="00F8370A">
        <w:rPr>
          <w:rFonts w:asciiTheme="minorHAnsi" w:hAnsiTheme="minorHAnsi"/>
          <w:sz w:val="20"/>
          <w:szCs w:val="20"/>
        </w:rPr>
        <w:t xml:space="preserve"> и материалов</w:t>
      </w:r>
      <w:r w:rsidRPr="00F8370A">
        <w:rPr>
          <w:rFonts w:asciiTheme="minorHAnsi" w:hAnsiTheme="minorHAnsi"/>
          <w:sz w:val="20"/>
          <w:szCs w:val="20"/>
        </w:rPr>
        <w:t>, поставка которых осуществляется Подрядчиком и Заказчиком.</w:t>
      </w:r>
    </w:p>
    <w:p w14:paraId="27A98110" w14:textId="77777777" w:rsidR="007C5933" w:rsidRPr="00F8370A" w:rsidRDefault="007C5933" w:rsidP="007C5933">
      <w:pPr>
        <w:tabs>
          <w:tab w:val="num" w:pos="1134"/>
        </w:tabs>
        <w:ind w:left="567"/>
        <w:jc w:val="both"/>
        <w:rPr>
          <w:rFonts w:asciiTheme="minorHAnsi" w:hAnsiTheme="minorHAnsi"/>
          <w:sz w:val="20"/>
          <w:szCs w:val="20"/>
        </w:rPr>
      </w:pPr>
    </w:p>
    <w:p w14:paraId="2CC91AC8" w14:textId="77777777" w:rsidR="00EB304F" w:rsidRPr="00F8370A" w:rsidRDefault="00EB304F" w:rsidP="007C5933">
      <w:pPr>
        <w:numPr>
          <w:ilvl w:val="0"/>
          <w:numId w:val="13"/>
        </w:numPr>
        <w:ind w:left="0" w:firstLine="567"/>
        <w:jc w:val="center"/>
        <w:rPr>
          <w:rFonts w:asciiTheme="minorHAnsi" w:hAnsiTheme="minorHAnsi"/>
          <w:b/>
          <w:sz w:val="20"/>
          <w:szCs w:val="20"/>
        </w:rPr>
      </w:pPr>
      <w:r w:rsidRPr="00F8370A">
        <w:rPr>
          <w:rFonts w:asciiTheme="minorHAnsi" w:hAnsiTheme="minorHAnsi"/>
          <w:b/>
          <w:sz w:val="20"/>
          <w:szCs w:val="20"/>
        </w:rPr>
        <w:t>Права и обязанности Сторон</w:t>
      </w:r>
    </w:p>
    <w:p w14:paraId="3A152793" w14:textId="77777777" w:rsidR="00327E30" w:rsidRPr="00F8370A" w:rsidRDefault="00327E30" w:rsidP="007C5933">
      <w:pPr>
        <w:numPr>
          <w:ilvl w:val="1"/>
          <w:numId w:val="13"/>
        </w:numPr>
        <w:ind w:left="0" w:firstLine="567"/>
        <w:jc w:val="both"/>
        <w:rPr>
          <w:rFonts w:asciiTheme="minorHAnsi" w:hAnsiTheme="minorHAnsi"/>
          <w:sz w:val="20"/>
          <w:szCs w:val="20"/>
        </w:rPr>
      </w:pPr>
      <w:r w:rsidRPr="00F8370A">
        <w:rPr>
          <w:rFonts w:asciiTheme="minorHAnsi" w:hAnsiTheme="minorHAnsi"/>
          <w:sz w:val="20"/>
          <w:szCs w:val="20"/>
        </w:rPr>
        <w:lastRenderedPageBreak/>
        <w:t xml:space="preserve">При обращении к Подрядчику Заказчик передает вместе с транспортными средствами копии документов, удостоверяющих право владения и пользования транспортными  средствами (свидетельство о регистрации транспортного средства, договор аренды, лизинга и т.д.), а также документы на представителя Заказчика, подтверждающие его полномочия. </w:t>
      </w:r>
    </w:p>
    <w:p w14:paraId="589BFFBA" w14:textId="12EEA21B" w:rsidR="00327E30" w:rsidRPr="00F8370A" w:rsidRDefault="00327E30" w:rsidP="007C5933">
      <w:pPr>
        <w:numPr>
          <w:ilvl w:val="1"/>
          <w:numId w:val="13"/>
        </w:numPr>
        <w:ind w:left="0" w:firstLine="567"/>
        <w:jc w:val="both"/>
        <w:rPr>
          <w:rFonts w:asciiTheme="minorHAnsi" w:hAnsiTheme="minorHAnsi"/>
          <w:sz w:val="20"/>
          <w:szCs w:val="20"/>
        </w:rPr>
      </w:pPr>
      <w:r w:rsidRPr="00F8370A">
        <w:rPr>
          <w:rFonts w:asciiTheme="minorHAnsi" w:hAnsiTheme="minorHAnsi"/>
          <w:sz w:val="20"/>
          <w:szCs w:val="20"/>
        </w:rPr>
        <w:t xml:space="preserve">При приеме транспортного средства </w:t>
      </w:r>
      <w:r w:rsidR="00F266B5" w:rsidRPr="00F8370A">
        <w:rPr>
          <w:rFonts w:asciiTheme="minorHAnsi" w:hAnsiTheme="minorHAnsi"/>
          <w:sz w:val="20"/>
          <w:szCs w:val="20"/>
        </w:rPr>
        <w:t>Подрядчиком</w:t>
      </w:r>
      <w:r w:rsidRPr="00F8370A">
        <w:rPr>
          <w:rFonts w:asciiTheme="minorHAnsi" w:hAnsiTheme="minorHAnsi"/>
          <w:sz w:val="20"/>
          <w:szCs w:val="20"/>
        </w:rPr>
        <w:t xml:space="preserve"> оформляется Ремонтный заказ, который одновременно является Актом приема – передачи транспортного средства. В Ремонтном заказе указываются дата и причины обращения, ориентировочный перечень работ, ориентировочная стоимость работ, </w:t>
      </w:r>
      <w:r w:rsidR="006E06E6" w:rsidRPr="00F8370A">
        <w:rPr>
          <w:rFonts w:asciiTheme="minorHAnsi" w:hAnsiTheme="minorHAnsi"/>
          <w:sz w:val="20"/>
          <w:szCs w:val="20"/>
        </w:rPr>
        <w:t xml:space="preserve">ориентировочный срок выполнения Работ, </w:t>
      </w:r>
      <w:r w:rsidRPr="00F8370A">
        <w:rPr>
          <w:rFonts w:asciiTheme="minorHAnsi" w:hAnsiTheme="minorHAnsi"/>
          <w:sz w:val="20"/>
          <w:szCs w:val="20"/>
        </w:rPr>
        <w:t>состояние и комплектность транспортного средства, видимые наружные повреждения и дефекты, переданные Заказчиком запасные части и расходные материалы, а также информация о наличии/отсутствии в транспортном средстве ценных вещей. Ремонтный заказ составляется в двух экземплярах и подписывается уполномоченными представителями Сторон. Перечень и стоимость работ, использ</w:t>
      </w:r>
      <w:r w:rsidR="006E06E6" w:rsidRPr="00F8370A">
        <w:rPr>
          <w:rFonts w:asciiTheme="minorHAnsi" w:hAnsiTheme="minorHAnsi"/>
          <w:sz w:val="20"/>
          <w:szCs w:val="20"/>
        </w:rPr>
        <w:t>уемые</w:t>
      </w:r>
      <w:r w:rsidRPr="00F8370A">
        <w:rPr>
          <w:rFonts w:asciiTheme="minorHAnsi" w:hAnsiTheme="minorHAnsi"/>
          <w:sz w:val="20"/>
          <w:szCs w:val="20"/>
        </w:rPr>
        <w:t xml:space="preserve"> материалы и запчасти</w:t>
      </w:r>
      <w:r w:rsidR="006E06E6" w:rsidRPr="00F8370A">
        <w:rPr>
          <w:rFonts w:asciiTheme="minorHAnsi" w:hAnsiTheme="minorHAnsi"/>
          <w:sz w:val="20"/>
          <w:szCs w:val="20"/>
        </w:rPr>
        <w:t xml:space="preserve"> </w:t>
      </w:r>
      <w:r w:rsidR="009A1E5D">
        <w:rPr>
          <w:rFonts w:asciiTheme="minorHAnsi" w:hAnsiTheme="minorHAnsi"/>
          <w:sz w:val="20"/>
          <w:szCs w:val="20"/>
        </w:rPr>
        <w:t>Подрядчика</w:t>
      </w:r>
      <w:r w:rsidR="009A1E5D" w:rsidRPr="00F8370A">
        <w:rPr>
          <w:rFonts w:asciiTheme="minorHAnsi" w:hAnsiTheme="minorHAnsi"/>
          <w:sz w:val="20"/>
          <w:szCs w:val="20"/>
        </w:rPr>
        <w:t xml:space="preserve"> </w:t>
      </w:r>
      <w:r w:rsidRPr="00F8370A">
        <w:rPr>
          <w:rFonts w:asciiTheme="minorHAnsi" w:hAnsiTheme="minorHAnsi"/>
          <w:sz w:val="20"/>
          <w:szCs w:val="20"/>
        </w:rPr>
        <w:t>указываются в Заказ-наряде.</w:t>
      </w:r>
    </w:p>
    <w:p w14:paraId="73AE6DCA" w14:textId="77777777" w:rsidR="00327E30" w:rsidRPr="00F8370A" w:rsidRDefault="00327E30" w:rsidP="007C5933">
      <w:pPr>
        <w:numPr>
          <w:ilvl w:val="1"/>
          <w:numId w:val="13"/>
        </w:numPr>
        <w:ind w:left="0" w:firstLine="567"/>
        <w:jc w:val="both"/>
        <w:rPr>
          <w:rFonts w:asciiTheme="minorHAnsi" w:hAnsiTheme="minorHAnsi"/>
          <w:sz w:val="20"/>
          <w:szCs w:val="20"/>
        </w:rPr>
      </w:pPr>
      <w:r w:rsidRPr="00F8370A">
        <w:rPr>
          <w:rFonts w:asciiTheme="minorHAnsi" w:hAnsiTheme="minorHAnsi"/>
          <w:sz w:val="20"/>
          <w:szCs w:val="20"/>
        </w:rPr>
        <w:t xml:space="preserve">Заказчик вправе передавать </w:t>
      </w:r>
      <w:r w:rsidR="00F266B5" w:rsidRPr="00F8370A">
        <w:rPr>
          <w:rFonts w:asciiTheme="minorHAnsi" w:hAnsiTheme="minorHAnsi"/>
          <w:sz w:val="20"/>
          <w:szCs w:val="20"/>
        </w:rPr>
        <w:t xml:space="preserve">Подрядчику </w:t>
      </w:r>
      <w:r w:rsidRPr="00F8370A">
        <w:rPr>
          <w:rFonts w:asciiTheme="minorHAnsi" w:hAnsiTheme="minorHAnsi"/>
          <w:sz w:val="20"/>
          <w:szCs w:val="20"/>
        </w:rPr>
        <w:t xml:space="preserve"> для выполнения работ оригинальные запасные части и расходные материалы, рекомендованные заводом-изготовителем, приобретенные Заказчиком самостоятельно. </w:t>
      </w:r>
      <w:r w:rsidR="00F266B5" w:rsidRPr="00F8370A">
        <w:rPr>
          <w:rFonts w:asciiTheme="minorHAnsi" w:hAnsiTheme="minorHAnsi"/>
          <w:sz w:val="20"/>
          <w:szCs w:val="20"/>
        </w:rPr>
        <w:t>Подрядчик</w:t>
      </w:r>
      <w:r w:rsidRPr="00F8370A">
        <w:rPr>
          <w:rFonts w:asciiTheme="minorHAnsi" w:hAnsiTheme="minorHAnsi"/>
          <w:sz w:val="20"/>
          <w:szCs w:val="20"/>
        </w:rPr>
        <w:t xml:space="preserve"> не несет ответственности за качество запасных частей и расходных материалов, предоставленных Заказчиком.</w:t>
      </w:r>
    </w:p>
    <w:p w14:paraId="05B6DBD1" w14:textId="77777777" w:rsidR="00327E30" w:rsidRPr="00F8370A" w:rsidRDefault="00327E30" w:rsidP="007C5933">
      <w:pPr>
        <w:numPr>
          <w:ilvl w:val="1"/>
          <w:numId w:val="13"/>
        </w:numPr>
        <w:ind w:left="0" w:firstLine="567"/>
        <w:jc w:val="both"/>
        <w:rPr>
          <w:rFonts w:asciiTheme="minorHAnsi" w:hAnsiTheme="minorHAnsi"/>
          <w:sz w:val="20"/>
          <w:szCs w:val="20"/>
        </w:rPr>
      </w:pPr>
      <w:r w:rsidRPr="00F8370A">
        <w:rPr>
          <w:rFonts w:asciiTheme="minorHAnsi" w:hAnsiTheme="minorHAnsi"/>
          <w:sz w:val="20"/>
          <w:szCs w:val="20"/>
        </w:rPr>
        <w:t xml:space="preserve">Сроки выполнения работ по настоящему Договору определяются исходя из перечня выполняемых работ, наличия у </w:t>
      </w:r>
      <w:r w:rsidR="00F266B5" w:rsidRPr="00F8370A">
        <w:rPr>
          <w:rFonts w:asciiTheme="minorHAnsi" w:hAnsiTheme="minorHAnsi"/>
          <w:sz w:val="20"/>
          <w:szCs w:val="20"/>
        </w:rPr>
        <w:t>Подрядчика</w:t>
      </w:r>
      <w:r w:rsidRPr="00F8370A">
        <w:rPr>
          <w:rFonts w:asciiTheme="minorHAnsi" w:hAnsiTheme="minorHAnsi"/>
          <w:sz w:val="20"/>
          <w:szCs w:val="20"/>
        </w:rPr>
        <w:t xml:space="preserve"> запасных частей и иных материалов, необходимых для проведения работ, согласуются </w:t>
      </w:r>
      <w:r w:rsidR="006E06E6" w:rsidRPr="00F8370A">
        <w:rPr>
          <w:rFonts w:asciiTheme="minorHAnsi" w:hAnsiTheme="minorHAnsi"/>
          <w:sz w:val="20"/>
          <w:szCs w:val="20"/>
        </w:rPr>
        <w:t xml:space="preserve">непосредственно с Заказчиком </w:t>
      </w:r>
      <w:r w:rsidRPr="00F8370A">
        <w:rPr>
          <w:rFonts w:asciiTheme="minorHAnsi" w:hAnsiTheme="minorHAnsi"/>
          <w:sz w:val="20"/>
          <w:szCs w:val="20"/>
        </w:rPr>
        <w:t>и указываются в Заказ-наряде.</w:t>
      </w:r>
    </w:p>
    <w:p w14:paraId="531B9719" w14:textId="77777777" w:rsidR="00327E30" w:rsidRPr="00F8370A" w:rsidRDefault="00327E30" w:rsidP="007C5933">
      <w:pPr>
        <w:numPr>
          <w:ilvl w:val="1"/>
          <w:numId w:val="13"/>
        </w:numPr>
        <w:ind w:left="0" w:firstLine="567"/>
        <w:jc w:val="both"/>
        <w:rPr>
          <w:rFonts w:asciiTheme="minorHAnsi" w:hAnsiTheme="minorHAnsi"/>
          <w:sz w:val="20"/>
          <w:szCs w:val="20"/>
        </w:rPr>
      </w:pPr>
      <w:r w:rsidRPr="00F8370A">
        <w:rPr>
          <w:rFonts w:asciiTheme="minorHAnsi" w:hAnsiTheme="minorHAnsi"/>
          <w:sz w:val="20"/>
          <w:szCs w:val="20"/>
        </w:rPr>
        <w:t xml:space="preserve">Подрядчик обязуется выполнять Работы в полном соответствии с эксплуатационными и  ремонтными нормами, инструкциями завода-изготовителя, а также с использованием материалов, рекомендованных исключительно заводом-изготовителем. Работы по техническому обслуживанию производятся в соответствии с предписаниями завода-изготовителя согласно километрам пробега, а также согласно сервисной информации по техническому обслуживанию </w:t>
      </w:r>
      <w:r w:rsidRPr="00F8370A">
        <w:rPr>
          <w:rFonts w:asciiTheme="minorHAnsi" w:hAnsiTheme="minorHAnsi"/>
          <w:sz w:val="20"/>
          <w:szCs w:val="20"/>
        </w:rPr>
        <w:lastRenderedPageBreak/>
        <w:t>автомобилей, представленной в документации завода-изготовителя и касающейся проведения технического обслуживания и прочих ремонтных работ.</w:t>
      </w:r>
    </w:p>
    <w:p w14:paraId="6480806F" w14:textId="2B5482FE" w:rsidR="003A25D8" w:rsidRPr="00F8370A" w:rsidRDefault="003A25D8" w:rsidP="007C5933">
      <w:pPr>
        <w:numPr>
          <w:ilvl w:val="1"/>
          <w:numId w:val="13"/>
        </w:numPr>
        <w:ind w:left="0" w:firstLine="567"/>
        <w:jc w:val="both"/>
        <w:rPr>
          <w:rFonts w:asciiTheme="minorHAnsi" w:hAnsiTheme="minorHAnsi"/>
          <w:sz w:val="20"/>
          <w:szCs w:val="20"/>
        </w:rPr>
      </w:pPr>
      <w:r w:rsidRPr="00F8370A">
        <w:rPr>
          <w:rFonts w:asciiTheme="minorHAnsi" w:hAnsiTheme="minorHAnsi"/>
          <w:sz w:val="20"/>
          <w:szCs w:val="20"/>
        </w:rPr>
        <w:t>Подрядчик обязан использовать в процессе выполнения Работ оборудование, материалы и запасные части, сертифицированные на территории Российской Федерации и необходимые для выполнения Работ</w:t>
      </w:r>
      <w:r w:rsidR="00DA108A">
        <w:rPr>
          <w:rFonts w:asciiTheme="minorHAnsi" w:hAnsiTheme="minorHAnsi"/>
          <w:sz w:val="20"/>
          <w:szCs w:val="20"/>
        </w:rPr>
        <w:t xml:space="preserve"> и соответствующие </w:t>
      </w:r>
      <w:r w:rsidRPr="00F8370A">
        <w:rPr>
          <w:rFonts w:asciiTheme="minorHAnsi" w:hAnsiTheme="minorHAnsi"/>
          <w:sz w:val="20"/>
          <w:szCs w:val="20"/>
        </w:rPr>
        <w:t>установленным законодательством требованиям.</w:t>
      </w:r>
    </w:p>
    <w:p w14:paraId="30CC00CF" w14:textId="77777777" w:rsidR="003A25D8" w:rsidRPr="00F8370A" w:rsidRDefault="003A25D8" w:rsidP="007C5933">
      <w:pPr>
        <w:numPr>
          <w:ilvl w:val="1"/>
          <w:numId w:val="13"/>
        </w:numPr>
        <w:ind w:left="0" w:firstLine="567"/>
        <w:jc w:val="both"/>
        <w:rPr>
          <w:rFonts w:asciiTheme="minorHAnsi" w:hAnsiTheme="minorHAnsi"/>
          <w:sz w:val="20"/>
          <w:szCs w:val="20"/>
        </w:rPr>
      </w:pPr>
      <w:r w:rsidRPr="00F8370A">
        <w:rPr>
          <w:rFonts w:asciiTheme="minorHAnsi" w:hAnsiTheme="minorHAnsi"/>
          <w:sz w:val="20"/>
          <w:szCs w:val="20"/>
        </w:rPr>
        <w:t>Подрядчик обязуется не использовать в процессе выполнения Работ по Договору материалы и изделия, содержащие асбест.</w:t>
      </w:r>
    </w:p>
    <w:p w14:paraId="1D47E0EA" w14:textId="77777777" w:rsidR="00327E30" w:rsidRPr="00F8370A" w:rsidRDefault="00327E30" w:rsidP="007C5933">
      <w:pPr>
        <w:numPr>
          <w:ilvl w:val="1"/>
          <w:numId w:val="13"/>
        </w:numPr>
        <w:ind w:left="0" w:firstLine="567"/>
        <w:jc w:val="both"/>
        <w:rPr>
          <w:rFonts w:asciiTheme="minorHAnsi" w:hAnsiTheme="minorHAnsi"/>
          <w:bCs/>
          <w:color w:val="000000"/>
          <w:spacing w:val="5"/>
          <w:sz w:val="20"/>
          <w:szCs w:val="20"/>
        </w:rPr>
      </w:pPr>
      <w:r w:rsidRPr="00F8370A">
        <w:rPr>
          <w:rFonts w:asciiTheme="minorHAnsi" w:hAnsiTheme="minorHAnsi"/>
          <w:sz w:val="20"/>
          <w:szCs w:val="20"/>
        </w:rPr>
        <w:t xml:space="preserve">В случае обнаружения в ходе выполнения работ по Договору скрытых повреждений/дефектов, не указанных в Ремонтном заказе, </w:t>
      </w:r>
      <w:r w:rsidRPr="00F8370A">
        <w:rPr>
          <w:rFonts w:asciiTheme="minorHAnsi" w:hAnsiTheme="minorHAnsi"/>
          <w:bCs/>
          <w:color w:val="000000"/>
          <w:spacing w:val="2"/>
          <w:sz w:val="20"/>
          <w:szCs w:val="20"/>
        </w:rPr>
        <w:t xml:space="preserve">не устранение которых затрудняет или делает невозможным </w:t>
      </w:r>
      <w:r w:rsidRPr="00F8370A">
        <w:rPr>
          <w:rFonts w:asciiTheme="minorHAnsi" w:hAnsiTheme="minorHAnsi"/>
          <w:bCs/>
          <w:color w:val="000000"/>
          <w:spacing w:val="-2"/>
          <w:sz w:val="20"/>
          <w:szCs w:val="20"/>
        </w:rPr>
        <w:t>выполнение работ</w:t>
      </w:r>
      <w:r w:rsidRPr="00F8370A">
        <w:rPr>
          <w:rFonts w:asciiTheme="minorHAnsi" w:hAnsiTheme="minorHAnsi"/>
          <w:sz w:val="20"/>
          <w:szCs w:val="20"/>
        </w:rPr>
        <w:t xml:space="preserve">, Подрядчиком незамедлительно составляется </w:t>
      </w:r>
      <w:r w:rsidRPr="00F8370A">
        <w:rPr>
          <w:rFonts w:asciiTheme="minorHAnsi" w:hAnsiTheme="minorHAnsi"/>
          <w:bCs/>
          <w:color w:val="000000"/>
          <w:spacing w:val="-2"/>
          <w:sz w:val="20"/>
          <w:szCs w:val="20"/>
        </w:rPr>
        <w:t xml:space="preserve">Акт о наличии скрытых дефектов, который </w:t>
      </w:r>
      <w:r w:rsidR="001C7C22" w:rsidRPr="00F8370A">
        <w:rPr>
          <w:rFonts w:asciiTheme="minorHAnsi" w:hAnsiTheme="minorHAnsi"/>
          <w:bCs/>
          <w:color w:val="000000"/>
          <w:spacing w:val="-2"/>
          <w:sz w:val="20"/>
          <w:szCs w:val="20"/>
        </w:rPr>
        <w:t xml:space="preserve">незамедлительно </w:t>
      </w:r>
      <w:r w:rsidRPr="00F8370A">
        <w:rPr>
          <w:rFonts w:asciiTheme="minorHAnsi" w:hAnsiTheme="minorHAnsi"/>
          <w:bCs/>
          <w:color w:val="000000"/>
          <w:spacing w:val="-2"/>
          <w:sz w:val="20"/>
          <w:szCs w:val="20"/>
        </w:rPr>
        <w:t>направляется Заказчику</w:t>
      </w:r>
      <w:r w:rsidR="001C7C22" w:rsidRPr="00F8370A">
        <w:rPr>
          <w:rFonts w:asciiTheme="minorHAnsi" w:hAnsiTheme="minorHAnsi"/>
          <w:bCs/>
          <w:color w:val="000000"/>
          <w:spacing w:val="-2"/>
          <w:sz w:val="20"/>
          <w:szCs w:val="20"/>
        </w:rPr>
        <w:t>.</w:t>
      </w:r>
      <w:r w:rsidRPr="00F8370A">
        <w:rPr>
          <w:rFonts w:asciiTheme="minorHAnsi" w:hAnsiTheme="minorHAnsi"/>
          <w:bCs/>
          <w:color w:val="000000"/>
          <w:spacing w:val="-2"/>
          <w:sz w:val="20"/>
          <w:szCs w:val="20"/>
        </w:rPr>
        <w:t xml:space="preserve"> До принятия решения Заказчиком об их устранении </w:t>
      </w:r>
      <w:r w:rsidR="00F266B5" w:rsidRPr="00F8370A">
        <w:rPr>
          <w:rFonts w:asciiTheme="minorHAnsi" w:hAnsiTheme="minorHAnsi"/>
          <w:bCs/>
          <w:color w:val="000000"/>
          <w:spacing w:val="-2"/>
          <w:sz w:val="20"/>
          <w:szCs w:val="20"/>
        </w:rPr>
        <w:t>Подрядчик</w:t>
      </w:r>
      <w:r w:rsidRPr="00F8370A">
        <w:rPr>
          <w:rFonts w:asciiTheme="minorHAnsi" w:hAnsiTheme="minorHAnsi"/>
          <w:bCs/>
          <w:color w:val="000000"/>
          <w:spacing w:val="-2"/>
          <w:sz w:val="20"/>
          <w:szCs w:val="20"/>
        </w:rPr>
        <w:t xml:space="preserve"> приостанавливает работы. Заказчик должен принять решение об устранении вышеуказанных повреждений/дефектов  и уведомить о принятом решении  </w:t>
      </w:r>
      <w:r w:rsidR="00F266B5" w:rsidRPr="00F8370A">
        <w:rPr>
          <w:rFonts w:asciiTheme="minorHAnsi" w:hAnsiTheme="minorHAnsi"/>
          <w:bCs/>
          <w:color w:val="000000"/>
          <w:spacing w:val="-2"/>
          <w:sz w:val="20"/>
          <w:szCs w:val="20"/>
        </w:rPr>
        <w:t>Подрядчика</w:t>
      </w:r>
      <w:r w:rsidRPr="00F8370A">
        <w:rPr>
          <w:rFonts w:asciiTheme="minorHAnsi" w:hAnsiTheme="minorHAnsi"/>
          <w:bCs/>
          <w:color w:val="000000"/>
          <w:spacing w:val="-2"/>
          <w:sz w:val="20"/>
          <w:szCs w:val="20"/>
        </w:rPr>
        <w:t xml:space="preserve"> в срок, не позднее 2</w:t>
      </w:r>
      <w:r w:rsidR="000C306A" w:rsidRPr="00F8370A">
        <w:rPr>
          <w:rFonts w:asciiTheme="minorHAnsi" w:hAnsiTheme="minorHAnsi"/>
          <w:bCs/>
          <w:color w:val="000000"/>
          <w:spacing w:val="-2"/>
          <w:sz w:val="20"/>
          <w:szCs w:val="20"/>
        </w:rPr>
        <w:t>-х</w:t>
      </w:r>
      <w:r w:rsidRPr="00F8370A">
        <w:rPr>
          <w:rFonts w:asciiTheme="minorHAnsi" w:hAnsiTheme="minorHAnsi"/>
          <w:bCs/>
          <w:color w:val="000000"/>
          <w:spacing w:val="-2"/>
          <w:sz w:val="20"/>
          <w:szCs w:val="20"/>
        </w:rPr>
        <w:t xml:space="preserve"> рабочих дней со дня получения Акта о наличии скрытых дефектов. Акт о наличии скрытых дефектов согласовывается уполномоченными представителями Сторон. Согласованный Сторонами Акт о наличии скрытых дефектов </w:t>
      </w:r>
      <w:r w:rsidRPr="00F8370A">
        <w:rPr>
          <w:rFonts w:asciiTheme="minorHAnsi" w:hAnsiTheme="minorHAnsi"/>
          <w:bCs/>
          <w:color w:val="000000"/>
          <w:spacing w:val="10"/>
          <w:sz w:val="20"/>
          <w:szCs w:val="20"/>
        </w:rPr>
        <w:t xml:space="preserve">является основанием для внесения </w:t>
      </w:r>
      <w:r w:rsidR="00F266B5" w:rsidRPr="00F8370A">
        <w:rPr>
          <w:rFonts w:asciiTheme="minorHAnsi" w:hAnsiTheme="minorHAnsi"/>
          <w:bCs/>
          <w:color w:val="000000"/>
          <w:spacing w:val="10"/>
          <w:sz w:val="20"/>
          <w:szCs w:val="20"/>
        </w:rPr>
        <w:t>Подрядчиком</w:t>
      </w:r>
      <w:r w:rsidRPr="00F8370A">
        <w:rPr>
          <w:rFonts w:asciiTheme="minorHAnsi" w:hAnsiTheme="minorHAnsi"/>
          <w:bCs/>
          <w:color w:val="000000"/>
          <w:spacing w:val="10"/>
          <w:sz w:val="20"/>
          <w:szCs w:val="20"/>
        </w:rPr>
        <w:t xml:space="preserve"> </w:t>
      </w:r>
      <w:r w:rsidRPr="00F8370A">
        <w:rPr>
          <w:rFonts w:asciiTheme="minorHAnsi" w:hAnsiTheme="minorHAnsi"/>
          <w:bCs/>
          <w:color w:val="000000"/>
          <w:spacing w:val="1"/>
          <w:sz w:val="20"/>
          <w:szCs w:val="20"/>
        </w:rPr>
        <w:t xml:space="preserve">соответствующих изменений в Заказ-наряд относительно объема и стоимости работ, а также для увеличения срока выполнения </w:t>
      </w:r>
      <w:r w:rsidRPr="00F8370A">
        <w:rPr>
          <w:rFonts w:asciiTheme="minorHAnsi" w:hAnsiTheme="minorHAnsi"/>
          <w:bCs/>
          <w:color w:val="000000"/>
          <w:spacing w:val="5"/>
          <w:sz w:val="20"/>
          <w:szCs w:val="20"/>
        </w:rPr>
        <w:t xml:space="preserve">работ. </w:t>
      </w:r>
    </w:p>
    <w:p w14:paraId="698C3112" w14:textId="77777777" w:rsidR="00327E30" w:rsidRPr="00F8370A" w:rsidRDefault="00327E30" w:rsidP="007C5933">
      <w:pPr>
        <w:numPr>
          <w:ilvl w:val="1"/>
          <w:numId w:val="13"/>
        </w:numPr>
        <w:ind w:left="0" w:firstLine="567"/>
        <w:jc w:val="both"/>
        <w:rPr>
          <w:rFonts w:asciiTheme="minorHAnsi" w:hAnsiTheme="minorHAnsi"/>
          <w:sz w:val="20"/>
          <w:szCs w:val="20"/>
        </w:rPr>
      </w:pPr>
      <w:r w:rsidRPr="00F8370A">
        <w:rPr>
          <w:rFonts w:asciiTheme="minorHAnsi" w:hAnsiTheme="minorHAnsi"/>
          <w:bCs/>
          <w:color w:val="000000"/>
          <w:spacing w:val="5"/>
          <w:sz w:val="20"/>
          <w:szCs w:val="20"/>
        </w:rPr>
        <w:t xml:space="preserve">При неполучении согласия Заказчика на устранение обнаруженных скрытых повреждений/дефектов в течение 2-х рабочих дней с даты </w:t>
      </w:r>
      <w:r w:rsidR="001C7C22" w:rsidRPr="00F8370A">
        <w:rPr>
          <w:rFonts w:asciiTheme="minorHAnsi" w:hAnsiTheme="minorHAnsi"/>
          <w:bCs/>
          <w:color w:val="000000"/>
          <w:spacing w:val="-1"/>
          <w:sz w:val="20"/>
          <w:szCs w:val="20"/>
        </w:rPr>
        <w:t>уведомления</w:t>
      </w:r>
      <w:r w:rsidRPr="00F8370A">
        <w:rPr>
          <w:rFonts w:asciiTheme="minorHAnsi" w:hAnsiTheme="minorHAnsi"/>
          <w:bCs/>
          <w:color w:val="000000"/>
          <w:spacing w:val="-1"/>
          <w:sz w:val="20"/>
          <w:szCs w:val="20"/>
        </w:rPr>
        <w:t xml:space="preserve">, </w:t>
      </w:r>
      <w:r w:rsidR="00F266B5" w:rsidRPr="00F8370A">
        <w:rPr>
          <w:rFonts w:asciiTheme="minorHAnsi" w:hAnsiTheme="minorHAnsi"/>
          <w:bCs/>
          <w:color w:val="000000"/>
          <w:spacing w:val="-1"/>
          <w:sz w:val="20"/>
          <w:szCs w:val="20"/>
        </w:rPr>
        <w:t>Подрядчик</w:t>
      </w:r>
      <w:r w:rsidRPr="00F8370A">
        <w:rPr>
          <w:rFonts w:asciiTheme="minorHAnsi" w:hAnsiTheme="minorHAnsi"/>
          <w:bCs/>
          <w:color w:val="000000"/>
          <w:spacing w:val="-1"/>
          <w:sz w:val="20"/>
          <w:szCs w:val="20"/>
        </w:rPr>
        <w:t xml:space="preserve"> имеет право отказаться от исполнения Ремонтного заказа. </w:t>
      </w:r>
      <w:r w:rsidRPr="00F8370A">
        <w:rPr>
          <w:rFonts w:asciiTheme="minorHAnsi" w:hAnsiTheme="minorHAnsi"/>
          <w:bCs/>
          <w:color w:val="000000"/>
          <w:spacing w:val="8"/>
          <w:sz w:val="20"/>
          <w:szCs w:val="20"/>
        </w:rPr>
        <w:t xml:space="preserve">В этом случае Заказчик обязан </w:t>
      </w:r>
      <w:r w:rsidRPr="00F8370A">
        <w:rPr>
          <w:rFonts w:asciiTheme="minorHAnsi" w:hAnsiTheme="minorHAnsi"/>
          <w:sz w:val="20"/>
          <w:szCs w:val="20"/>
        </w:rPr>
        <w:t xml:space="preserve">произвести оплату работ, выполненных </w:t>
      </w:r>
      <w:r w:rsidR="00F266B5" w:rsidRPr="00F8370A">
        <w:rPr>
          <w:rFonts w:asciiTheme="minorHAnsi" w:hAnsiTheme="minorHAnsi"/>
          <w:sz w:val="20"/>
          <w:szCs w:val="20"/>
        </w:rPr>
        <w:t>Подрядчиком</w:t>
      </w:r>
      <w:r w:rsidRPr="00F8370A">
        <w:rPr>
          <w:rFonts w:asciiTheme="minorHAnsi" w:hAnsiTheme="minorHAnsi"/>
          <w:sz w:val="20"/>
          <w:szCs w:val="20"/>
        </w:rPr>
        <w:t xml:space="preserve">, а также запасных частей и расходных материалов, использованных и установленных до обнаружения скрытых повреждений/дефектов, </w:t>
      </w:r>
      <w:r w:rsidRPr="00F8370A">
        <w:rPr>
          <w:rFonts w:asciiTheme="minorHAnsi" w:hAnsiTheme="minorHAnsi"/>
          <w:bCs/>
          <w:color w:val="000000"/>
          <w:spacing w:val="5"/>
          <w:sz w:val="20"/>
          <w:szCs w:val="20"/>
        </w:rPr>
        <w:t xml:space="preserve">а также получить и вывезти транспортное средство с территории </w:t>
      </w:r>
      <w:r w:rsidR="00F266B5" w:rsidRPr="00F8370A">
        <w:rPr>
          <w:rFonts w:asciiTheme="minorHAnsi" w:hAnsiTheme="minorHAnsi"/>
          <w:bCs/>
          <w:color w:val="000000"/>
          <w:spacing w:val="5"/>
          <w:sz w:val="20"/>
          <w:szCs w:val="20"/>
        </w:rPr>
        <w:t>Подрядчика</w:t>
      </w:r>
      <w:r w:rsidRPr="00F8370A">
        <w:rPr>
          <w:rFonts w:asciiTheme="minorHAnsi" w:hAnsiTheme="minorHAnsi"/>
          <w:bCs/>
          <w:color w:val="000000"/>
          <w:spacing w:val="5"/>
          <w:sz w:val="20"/>
          <w:szCs w:val="20"/>
        </w:rPr>
        <w:t xml:space="preserve">. </w:t>
      </w:r>
    </w:p>
    <w:p w14:paraId="424364FE" w14:textId="77777777" w:rsidR="00327E30" w:rsidRPr="00F8370A" w:rsidRDefault="00327E30" w:rsidP="007C5933">
      <w:pPr>
        <w:numPr>
          <w:ilvl w:val="1"/>
          <w:numId w:val="13"/>
        </w:numPr>
        <w:ind w:left="0" w:firstLine="567"/>
        <w:jc w:val="both"/>
        <w:rPr>
          <w:rFonts w:asciiTheme="minorHAnsi" w:hAnsiTheme="minorHAnsi"/>
          <w:sz w:val="20"/>
          <w:szCs w:val="20"/>
        </w:rPr>
      </w:pPr>
      <w:r w:rsidRPr="00F8370A">
        <w:rPr>
          <w:rFonts w:asciiTheme="minorHAnsi" w:hAnsiTheme="minorHAnsi"/>
          <w:sz w:val="20"/>
          <w:szCs w:val="20"/>
        </w:rPr>
        <w:t xml:space="preserve">При отсутствии у </w:t>
      </w:r>
      <w:r w:rsidR="00F266B5" w:rsidRPr="00F8370A">
        <w:rPr>
          <w:rFonts w:asciiTheme="minorHAnsi" w:hAnsiTheme="minorHAnsi"/>
          <w:sz w:val="20"/>
          <w:szCs w:val="20"/>
        </w:rPr>
        <w:t>Подрядчика</w:t>
      </w:r>
      <w:r w:rsidRPr="00F8370A">
        <w:rPr>
          <w:rFonts w:asciiTheme="minorHAnsi" w:hAnsiTheme="minorHAnsi"/>
          <w:sz w:val="20"/>
          <w:szCs w:val="20"/>
        </w:rPr>
        <w:t xml:space="preserve"> запасных частей и иных материалов для выполнения необходимых работ, </w:t>
      </w:r>
      <w:r w:rsidR="00F266B5" w:rsidRPr="00F8370A">
        <w:rPr>
          <w:rFonts w:asciiTheme="minorHAnsi" w:hAnsiTheme="minorHAnsi"/>
          <w:sz w:val="20"/>
          <w:szCs w:val="20"/>
        </w:rPr>
        <w:t>Подрядчик</w:t>
      </w:r>
      <w:r w:rsidRPr="00F8370A">
        <w:rPr>
          <w:rFonts w:asciiTheme="minorHAnsi" w:hAnsiTheme="minorHAnsi"/>
          <w:sz w:val="20"/>
          <w:szCs w:val="20"/>
        </w:rPr>
        <w:t xml:space="preserve"> вправе приостановить выполнение работ до момента поступления на склад </w:t>
      </w:r>
      <w:r w:rsidR="00F266B5" w:rsidRPr="00F8370A">
        <w:rPr>
          <w:rFonts w:asciiTheme="minorHAnsi" w:hAnsiTheme="minorHAnsi"/>
          <w:sz w:val="20"/>
          <w:szCs w:val="20"/>
        </w:rPr>
        <w:t>Подрядчика</w:t>
      </w:r>
      <w:r w:rsidRPr="00F8370A">
        <w:rPr>
          <w:rFonts w:asciiTheme="minorHAnsi" w:hAnsiTheme="minorHAnsi"/>
          <w:sz w:val="20"/>
          <w:szCs w:val="20"/>
        </w:rPr>
        <w:t xml:space="preserve"> запасных частей </w:t>
      </w:r>
      <w:r w:rsidRPr="00F8370A">
        <w:rPr>
          <w:rFonts w:asciiTheme="minorHAnsi" w:hAnsiTheme="minorHAnsi"/>
          <w:sz w:val="20"/>
          <w:szCs w:val="20"/>
        </w:rPr>
        <w:lastRenderedPageBreak/>
        <w:t xml:space="preserve">и иных материалов, предварительно </w:t>
      </w:r>
      <w:r w:rsidR="00055DDF" w:rsidRPr="00F8370A">
        <w:rPr>
          <w:rFonts w:asciiTheme="minorHAnsi" w:hAnsiTheme="minorHAnsi"/>
          <w:sz w:val="20"/>
          <w:szCs w:val="20"/>
        </w:rPr>
        <w:t>направив Заказчику соответствующее уведомление.</w:t>
      </w:r>
      <w:r w:rsidRPr="00F8370A">
        <w:rPr>
          <w:rFonts w:asciiTheme="minorHAnsi" w:hAnsiTheme="minorHAnsi"/>
          <w:sz w:val="20"/>
          <w:szCs w:val="20"/>
        </w:rPr>
        <w:t xml:space="preserve"> В этом случае сроки выполнения работ отодвигаются соразмерно времени, которое необходимо для доставки необходимых запасных частей и иных материалов на склад </w:t>
      </w:r>
      <w:r w:rsidR="00F266B5" w:rsidRPr="00F8370A">
        <w:rPr>
          <w:rFonts w:asciiTheme="minorHAnsi" w:hAnsiTheme="minorHAnsi"/>
          <w:sz w:val="20"/>
          <w:szCs w:val="20"/>
        </w:rPr>
        <w:t>Подрядчика</w:t>
      </w:r>
      <w:r w:rsidRPr="00F8370A">
        <w:rPr>
          <w:rFonts w:asciiTheme="minorHAnsi" w:hAnsiTheme="minorHAnsi"/>
          <w:sz w:val="20"/>
          <w:szCs w:val="20"/>
        </w:rPr>
        <w:t>.</w:t>
      </w:r>
    </w:p>
    <w:p w14:paraId="2E863BDE" w14:textId="643215F3" w:rsidR="00327E30" w:rsidRPr="00F8370A" w:rsidRDefault="00327E30" w:rsidP="007C5933">
      <w:pPr>
        <w:numPr>
          <w:ilvl w:val="1"/>
          <w:numId w:val="13"/>
        </w:numPr>
        <w:ind w:left="0" w:firstLine="567"/>
        <w:jc w:val="both"/>
        <w:rPr>
          <w:rFonts w:asciiTheme="minorHAnsi" w:hAnsiTheme="minorHAnsi"/>
          <w:sz w:val="20"/>
          <w:szCs w:val="20"/>
        </w:rPr>
      </w:pPr>
      <w:r w:rsidRPr="00F8370A">
        <w:rPr>
          <w:rFonts w:asciiTheme="minorHAnsi" w:hAnsiTheme="minorHAnsi"/>
          <w:sz w:val="20"/>
          <w:szCs w:val="20"/>
        </w:rPr>
        <w:t xml:space="preserve">В случае обнаружения </w:t>
      </w:r>
      <w:r w:rsidR="00F266B5" w:rsidRPr="00F8370A">
        <w:rPr>
          <w:rFonts w:asciiTheme="minorHAnsi" w:hAnsiTheme="minorHAnsi"/>
          <w:sz w:val="20"/>
          <w:szCs w:val="20"/>
        </w:rPr>
        <w:t>Подрядчиком</w:t>
      </w:r>
      <w:r w:rsidRPr="00F8370A">
        <w:rPr>
          <w:rFonts w:asciiTheme="minorHAnsi" w:hAnsiTheme="minorHAnsi"/>
          <w:sz w:val="20"/>
          <w:szCs w:val="20"/>
        </w:rPr>
        <w:t xml:space="preserve">, что Заказчиком предоставлены непригодные и/или недоброкачественные запасные части или расходные материалы, </w:t>
      </w:r>
      <w:r w:rsidR="00F266B5" w:rsidRPr="00F8370A">
        <w:rPr>
          <w:rFonts w:asciiTheme="minorHAnsi" w:hAnsiTheme="minorHAnsi"/>
          <w:sz w:val="20"/>
          <w:szCs w:val="20"/>
        </w:rPr>
        <w:t xml:space="preserve">Подрядчик </w:t>
      </w:r>
      <w:r w:rsidRPr="00F8370A">
        <w:rPr>
          <w:rFonts w:asciiTheme="minorHAnsi" w:hAnsiTheme="minorHAnsi"/>
          <w:sz w:val="20"/>
          <w:szCs w:val="20"/>
        </w:rPr>
        <w:t xml:space="preserve">незамедлительно </w:t>
      </w:r>
      <w:r w:rsidR="00055DDF" w:rsidRPr="00F8370A">
        <w:rPr>
          <w:rFonts w:asciiTheme="minorHAnsi" w:hAnsiTheme="minorHAnsi"/>
          <w:sz w:val="20"/>
          <w:szCs w:val="20"/>
        </w:rPr>
        <w:t xml:space="preserve">направляет Заказчику соответствующее уведомление. </w:t>
      </w:r>
      <w:r w:rsidRPr="00F8370A">
        <w:rPr>
          <w:rFonts w:asciiTheme="minorHAnsi" w:hAnsiTheme="minorHAnsi"/>
          <w:sz w:val="20"/>
          <w:szCs w:val="20"/>
        </w:rPr>
        <w:t xml:space="preserve">Заказчик в срок не позднее 2-х рабочих дней с даты получения  уведомления обязан произвести замену предоставленных им непригодных и/или некачественных запасных частей или расходных  материалов. В случае, если Заказчик не произведет замену указанных запасных частей или расходных материалов, </w:t>
      </w:r>
      <w:r w:rsidR="00F266B5" w:rsidRPr="00F8370A">
        <w:rPr>
          <w:rFonts w:asciiTheme="minorHAnsi" w:hAnsiTheme="minorHAnsi"/>
          <w:sz w:val="20"/>
          <w:szCs w:val="20"/>
        </w:rPr>
        <w:t xml:space="preserve">Подрядчик </w:t>
      </w:r>
      <w:r w:rsidRPr="00F8370A">
        <w:rPr>
          <w:rFonts w:asciiTheme="minorHAnsi" w:hAnsiTheme="minorHAnsi"/>
          <w:sz w:val="20"/>
          <w:szCs w:val="20"/>
        </w:rPr>
        <w:t>имеет право отказаться от исполнения работ по соответствующему Ремонтному заказу и потребовать оплаты фактически выполненной им до момента отказа работы.</w:t>
      </w:r>
    </w:p>
    <w:p w14:paraId="6EB37416" w14:textId="7080F6A6" w:rsidR="00327E30" w:rsidRPr="00F8370A" w:rsidRDefault="00327E30" w:rsidP="007C5933">
      <w:pPr>
        <w:numPr>
          <w:ilvl w:val="1"/>
          <w:numId w:val="13"/>
        </w:numPr>
        <w:ind w:left="0" w:firstLine="567"/>
        <w:jc w:val="both"/>
        <w:rPr>
          <w:rFonts w:asciiTheme="minorHAnsi" w:hAnsiTheme="minorHAnsi"/>
          <w:sz w:val="20"/>
          <w:szCs w:val="20"/>
        </w:rPr>
      </w:pPr>
      <w:r w:rsidRPr="00F8370A">
        <w:rPr>
          <w:rFonts w:asciiTheme="minorHAnsi" w:hAnsiTheme="minorHAnsi"/>
          <w:sz w:val="20"/>
          <w:szCs w:val="20"/>
        </w:rPr>
        <w:t xml:space="preserve">При обнаружении неисправностей транспортного средства, угрожающих безопасности движения, </w:t>
      </w:r>
      <w:r w:rsidR="00F266B5" w:rsidRPr="00F8370A">
        <w:rPr>
          <w:rFonts w:asciiTheme="minorHAnsi" w:hAnsiTheme="minorHAnsi"/>
          <w:sz w:val="20"/>
          <w:szCs w:val="20"/>
        </w:rPr>
        <w:t xml:space="preserve">Подрядчик </w:t>
      </w:r>
      <w:r w:rsidRPr="00F8370A">
        <w:rPr>
          <w:rFonts w:asciiTheme="minorHAnsi" w:hAnsiTheme="minorHAnsi"/>
          <w:sz w:val="20"/>
          <w:szCs w:val="20"/>
        </w:rPr>
        <w:t xml:space="preserve">обязан незамедлительно поставить в известность Заказчика по факсу или электронной почте и дать ему рекомендации по их устранению. При отказе Заказчика от устранения таких неисправностей силами </w:t>
      </w:r>
      <w:r w:rsidR="00F266B5" w:rsidRPr="00F8370A">
        <w:rPr>
          <w:rFonts w:asciiTheme="minorHAnsi" w:hAnsiTheme="minorHAnsi"/>
          <w:sz w:val="20"/>
          <w:szCs w:val="20"/>
        </w:rPr>
        <w:t xml:space="preserve">Подрядчика </w:t>
      </w:r>
      <w:r w:rsidRPr="00F8370A">
        <w:rPr>
          <w:rFonts w:asciiTheme="minorHAnsi" w:hAnsiTheme="minorHAnsi"/>
          <w:sz w:val="20"/>
          <w:szCs w:val="20"/>
        </w:rPr>
        <w:t xml:space="preserve">или при невозможности их немедленного устранения Заказчик (если он настаивает на получении транспортного средства с неисправностями) принимает транспортное средство с указанием в Заказ-наряде, что Заказчик ознакомлен с информацией о наличии неисправностей транспортного средства, угрожающих безопасности движения. </w:t>
      </w:r>
    </w:p>
    <w:p w14:paraId="757951EC" w14:textId="77777777" w:rsidR="00327E30" w:rsidRPr="00F8370A" w:rsidRDefault="00327E30" w:rsidP="007C5933">
      <w:pPr>
        <w:numPr>
          <w:ilvl w:val="1"/>
          <w:numId w:val="13"/>
        </w:numPr>
        <w:ind w:left="0" w:firstLine="567"/>
        <w:jc w:val="both"/>
        <w:rPr>
          <w:rFonts w:asciiTheme="minorHAnsi" w:hAnsiTheme="minorHAnsi"/>
          <w:sz w:val="20"/>
          <w:szCs w:val="20"/>
        </w:rPr>
      </w:pPr>
      <w:r w:rsidRPr="00F8370A">
        <w:rPr>
          <w:rFonts w:asciiTheme="minorHAnsi" w:hAnsiTheme="minorHAnsi"/>
          <w:sz w:val="20"/>
          <w:szCs w:val="20"/>
        </w:rPr>
        <w:t xml:space="preserve">По окончании выполнения работ </w:t>
      </w:r>
      <w:r w:rsidR="00F266B5" w:rsidRPr="00F8370A">
        <w:rPr>
          <w:rFonts w:asciiTheme="minorHAnsi" w:hAnsiTheme="minorHAnsi"/>
          <w:sz w:val="20"/>
          <w:szCs w:val="20"/>
        </w:rPr>
        <w:t xml:space="preserve">Подрядчик </w:t>
      </w:r>
      <w:r w:rsidRPr="00F8370A">
        <w:rPr>
          <w:rFonts w:asciiTheme="minorHAnsi" w:hAnsiTheme="minorHAnsi"/>
          <w:sz w:val="20"/>
          <w:szCs w:val="20"/>
        </w:rPr>
        <w:t xml:space="preserve">обязуется выдать Заказчику документы (Заказ-наряд, счет-фактуру) с указанием </w:t>
      </w:r>
      <w:r w:rsidR="00084BCA" w:rsidRPr="00F8370A">
        <w:rPr>
          <w:rFonts w:asciiTheme="minorHAnsi" w:hAnsiTheme="minorHAnsi"/>
          <w:sz w:val="20"/>
          <w:szCs w:val="20"/>
          <w:lang w:val="x-none" w:eastAsia="x-none"/>
        </w:rPr>
        <w:t>каталожн</w:t>
      </w:r>
      <w:r w:rsidR="00084BCA" w:rsidRPr="00F8370A">
        <w:rPr>
          <w:rFonts w:asciiTheme="minorHAnsi" w:hAnsiTheme="minorHAnsi"/>
          <w:sz w:val="20"/>
          <w:szCs w:val="20"/>
          <w:lang w:eastAsia="x-none"/>
        </w:rPr>
        <w:t>ого</w:t>
      </w:r>
      <w:r w:rsidR="00084BCA" w:rsidRPr="00F8370A">
        <w:rPr>
          <w:rFonts w:asciiTheme="minorHAnsi" w:hAnsiTheme="minorHAnsi"/>
          <w:sz w:val="20"/>
          <w:szCs w:val="20"/>
          <w:lang w:val="x-none" w:eastAsia="x-none"/>
        </w:rPr>
        <w:t xml:space="preserve"> номер</w:t>
      </w:r>
      <w:r w:rsidR="00084BCA" w:rsidRPr="00F8370A">
        <w:rPr>
          <w:rFonts w:asciiTheme="minorHAnsi" w:hAnsiTheme="minorHAnsi"/>
          <w:sz w:val="20"/>
          <w:szCs w:val="20"/>
          <w:lang w:eastAsia="x-none"/>
        </w:rPr>
        <w:t>а</w:t>
      </w:r>
      <w:r w:rsidR="00084BCA" w:rsidRPr="00F8370A">
        <w:rPr>
          <w:rFonts w:asciiTheme="minorHAnsi" w:hAnsiTheme="minorHAnsi"/>
          <w:sz w:val="20"/>
          <w:szCs w:val="20"/>
          <w:lang w:val="x-none" w:eastAsia="x-none"/>
        </w:rPr>
        <w:t xml:space="preserve"> детали (принадлежности, материла), наименовани</w:t>
      </w:r>
      <w:r w:rsidR="00084BCA" w:rsidRPr="00F8370A">
        <w:rPr>
          <w:rFonts w:asciiTheme="minorHAnsi" w:hAnsiTheme="minorHAnsi"/>
          <w:sz w:val="20"/>
          <w:szCs w:val="20"/>
          <w:lang w:eastAsia="x-none"/>
        </w:rPr>
        <w:t>я</w:t>
      </w:r>
      <w:r w:rsidR="00084BCA" w:rsidRPr="00F8370A">
        <w:rPr>
          <w:rFonts w:asciiTheme="minorHAnsi" w:hAnsiTheme="minorHAnsi"/>
          <w:sz w:val="20"/>
          <w:szCs w:val="20"/>
          <w:lang w:val="x-none" w:eastAsia="x-none"/>
        </w:rPr>
        <w:t xml:space="preserve"> детали (принадлежности, материала), розничн</w:t>
      </w:r>
      <w:r w:rsidR="00084BCA" w:rsidRPr="00F8370A">
        <w:rPr>
          <w:rFonts w:asciiTheme="minorHAnsi" w:hAnsiTheme="minorHAnsi"/>
          <w:sz w:val="20"/>
          <w:szCs w:val="20"/>
          <w:lang w:eastAsia="x-none"/>
        </w:rPr>
        <w:t>ой</w:t>
      </w:r>
      <w:r w:rsidR="00084BCA" w:rsidRPr="00F8370A">
        <w:rPr>
          <w:rFonts w:asciiTheme="minorHAnsi" w:hAnsiTheme="minorHAnsi"/>
          <w:sz w:val="20"/>
          <w:szCs w:val="20"/>
          <w:lang w:val="x-none" w:eastAsia="x-none"/>
        </w:rPr>
        <w:t xml:space="preserve"> стоимост</w:t>
      </w:r>
      <w:r w:rsidR="00084BCA" w:rsidRPr="00F8370A">
        <w:rPr>
          <w:rFonts w:asciiTheme="minorHAnsi" w:hAnsiTheme="minorHAnsi"/>
          <w:sz w:val="20"/>
          <w:szCs w:val="20"/>
          <w:lang w:eastAsia="x-none"/>
        </w:rPr>
        <w:t>и</w:t>
      </w:r>
      <w:r w:rsidR="00084BCA" w:rsidRPr="00F8370A">
        <w:rPr>
          <w:rFonts w:asciiTheme="minorHAnsi" w:hAnsiTheme="minorHAnsi"/>
          <w:sz w:val="20"/>
          <w:szCs w:val="20"/>
          <w:lang w:val="x-none" w:eastAsia="x-none"/>
        </w:rPr>
        <w:t xml:space="preserve"> детали (принадлежности, материла) с учетом всех налогов.</w:t>
      </w:r>
    </w:p>
    <w:p w14:paraId="4A48B428" w14:textId="77777777" w:rsidR="00327E30" w:rsidRPr="00F8370A" w:rsidRDefault="00327E30" w:rsidP="007C5933">
      <w:pPr>
        <w:numPr>
          <w:ilvl w:val="1"/>
          <w:numId w:val="13"/>
        </w:numPr>
        <w:ind w:left="0" w:firstLine="567"/>
        <w:jc w:val="both"/>
        <w:rPr>
          <w:rFonts w:asciiTheme="minorHAnsi" w:hAnsiTheme="minorHAnsi"/>
          <w:sz w:val="20"/>
          <w:szCs w:val="20"/>
        </w:rPr>
      </w:pPr>
      <w:r w:rsidRPr="00F8370A">
        <w:rPr>
          <w:rFonts w:asciiTheme="minorHAnsi" w:hAnsiTheme="minorHAnsi"/>
          <w:sz w:val="20"/>
          <w:szCs w:val="20"/>
        </w:rPr>
        <w:t xml:space="preserve">Заказчик обязуется оказывать </w:t>
      </w:r>
      <w:r w:rsidR="00F266B5" w:rsidRPr="00F8370A">
        <w:rPr>
          <w:rFonts w:asciiTheme="minorHAnsi" w:hAnsiTheme="minorHAnsi"/>
          <w:sz w:val="20"/>
          <w:szCs w:val="20"/>
        </w:rPr>
        <w:t xml:space="preserve">Подрядчику </w:t>
      </w:r>
      <w:r w:rsidRPr="00F8370A">
        <w:rPr>
          <w:rFonts w:asciiTheme="minorHAnsi" w:hAnsiTheme="minorHAnsi"/>
          <w:sz w:val="20"/>
          <w:szCs w:val="20"/>
        </w:rPr>
        <w:t>содействие в выполнении работ по настоящему Договору.</w:t>
      </w:r>
    </w:p>
    <w:p w14:paraId="6234523F" w14:textId="77777777" w:rsidR="00327E30" w:rsidRPr="00F8370A" w:rsidRDefault="00F266B5" w:rsidP="007C5933">
      <w:pPr>
        <w:numPr>
          <w:ilvl w:val="1"/>
          <w:numId w:val="13"/>
        </w:numPr>
        <w:ind w:left="0" w:firstLine="567"/>
        <w:jc w:val="both"/>
        <w:rPr>
          <w:rFonts w:asciiTheme="minorHAnsi" w:hAnsiTheme="minorHAnsi"/>
          <w:sz w:val="20"/>
          <w:szCs w:val="20"/>
        </w:rPr>
      </w:pPr>
      <w:r w:rsidRPr="00F8370A">
        <w:rPr>
          <w:rFonts w:asciiTheme="minorHAnsi" w:hAnsiTheme="minorHAnsi"/>
          <w:sz w:val="20"/>
          <w:szCs w:val="20"/>
        </w:rPr>
        <w:t xml:space="preserve">Подрядчик </w:t>
      </w:r>
      <w:r w:rsidR="00327E30" w:rsidRPr="00F8370A">
        <w:rPr>
          <w:rFonts w:asciiTheme="minorHAnsi" w:hAnsiTheme="minorHAnsi"/>
          <w:sz w:val="20"/>
          <w:szCs w:val="20"/>
        </w:rPr>
        <w:t>осуществляет хранение демонтированных запасных частей и иных материалов Заказчика только при наличии письменного распоряжения Заказчика о сохранности д</w:t>
      </w:r>
      <w:r w:rsidR="003A25D8" w:rsidRPr="00F8370A">
        <w:rPr>
          <w:rFonts w:asciiTheme="minorHAnsi" w:hAnsiTheme="minorHAnsi"/>
          <w:sz w:val="20"/>
          <w:szCs w:val="20"/>
        </w:rPr>
        <w:t xml:space="preserve">емонтированных запасных частей. </w:t>
      </w:r>
      <w:r w:rsidR="00327E30" w:rsidRPr="00F8370A">
        <w:rPr>
          <w:rFonts w:asciiTheme="minorHAnsi" w:hAnsiTheme="minorHAnsi"/>
          <w:sz w:val="20"/>
          <w:szCs w:val="20"/>
        </w:rPr>
        <w:t xml:space="preserve">В случае если </w:t>
      </w:r>
      <w:r w:rsidR="00327E30" w:rsidRPr="00F8370A">
        <w:rPr>
          <w:rFonts w:asciiTheme="minorHAnsi" w:hAnsiTheme="minorHAnsi"/>
          <w:sz w:val="20"/>
          <w:szCs w:val="20"/>
        </w:rPr>
        <w:lastRenderedPageBreak/>
        <w:t xml:space="preserve">демонтированные запасные части и иные материалы Заказчика, не были им востребованы, такие запасные части и иные материалы подлежат утилизации </w:t>
      </w:r>
      <w:r w:rsidRPr="00F8370A">
        <w:rPr>
          <w:rFonts w:asciiTheme="minorHAnsi" w:hAnsiTheme="minorHAnsi"/>
          <w:sz w:val="20"/>
          <w:szCs w:val="20"/>
        </w:rPr>
        <w:t>Подрядчиком</w:t>
      </w:r>
      <w:r w:rsidR="00327E30" w:rsidRPr="00F8370A">
        <w:rPr>
          <w:rFonts w:asciiTheme="minorHAnsi" w:hAnsiTheme="minorHAnsi"/>
          <w:sz w:val="20"/>
          <w:szCs w:val="20"/>
        </w:rPr>
        <w:t>.</w:t>
      </w:r>
    </w:p>
    <w:p w14:paraId="0C44346D" w14:textId="77777777" w:rsidR="00327E30" w:rsidRPr="00F8370A" w:rsidRDefault="00327E30" w:rsidP="007C5933">
      <w:pPr>
        <w:numPr>
          <w:ilvl w:val="1"/>
          <w:numId w:val="13"/>
        </w:numPr>
        <w:autoSpaceDE w:val="0"/>
        <w:autoSpaceDN w:val="0"/>
        <w:adjustRightInd w:val="0"/>
        <w:ind w:left="0" w:firstLine="567"/>
        <w:jc w:val="both"/>
        <w:rPr>
          <w:rFonts w:asciiTheme="minorHAnsi" w:hAnsiTheme="minorHAnsi"/>
          <w:sz w:val="20"/>
          <w:szCs w:val="20"/>
        </w:rPr>
      </w:pPr>
      <w:r w:rsidRPr="00F8370A">
        <w:rPr>
          <w:rFonts w:asciiTheme="minorHAnsi" w:hAnsiTheme="minorHAnsi"/>
          <w:sz w:val="20"/>
          <w:szCs w:val="20"/>
        </w:rPr>
        <w:t xml:space="preserve">Стороны настоящим устанавливают, что подписываемый Сторонами в рамках настоящего Договора Ремонтный заказ является Актом приема-передачи транспортного средства </w:t>
      </w:r>
      <w:r w:rsidR="00F266B5" w:rsidRPr="00F8370A">
        <w:rPr>
          <w:rFonts w:asciiTheme="minorHAnsi" w:hAnsiTheme="minorHAnsi"/>
          <w:sz w:val="20"/>
          <w:szCs w:val="20"/>
        </w:rPr>
        <w:t xml:space="preserve">Подрядчику </w:t>
      </w:r>
      <w:r w:rsidRPr="00F8370A">
        <w:rPr>
          <w:rFonts w:asciiTheme="minorHAnsi" w:hAnsiTheme="minorHAnsi"/>
          <w:sz w:val="20"/>
          <w:szCs w:val="20"/>
        </w:rPr>
        <w:t>для выполнения последним работ по настоящему Договору, а Заказ-наряд – Актом возврата транспортного средства Заказчику и Актом приема-передачи выполненных по настоящему Договору работ.</w:t>
      </w:r>
    </w:p>
    <w:p w14:paraId="2F9BDE8A" w14:textId="77777777" w:rsidR="00EB304F" w:rsidRPr="00F8370A" w:rsidRDefault="00EB304F" w:rsidP="007C5933">
      <w:pPr>
        <w:numPr>
          <w:ilvl w:val="1"/>
          <w:numId w:val="13"/>
        </w:numPr>
        <w:ind w:left="0" w:firstLine="567"/>
        <w:jc w:val="both"/>
        <w:rPr>
          <w:rFonts w:asciiTheme="minorHAnsi" w:hAnsiTheme="minorHAnsi"/>
          <w:sz w:val="20"/>
          <w:szCs w:val="20"/>
        </w:rPr>
      </w:pPr>
      <w:r w:rsidRPr="00F8370A">
        <w:rPr>
          <w:rFonts w:asciiTheme="minorHAnsi" w:hAnsiTheme="minorHAnsi"/>
          <w:sz w:val="20"/>
          <w:szCs w:val="20"/>
        </w:rPr>
        <w:t>Заказчик имеет прав</w:t>
      </w:r>
      <w:r w:rsidR="00327E30" w:rsidRPr="00F8370A">
        <w:rPr>
          <w:rFonts w:asciiTheme="minorHAnsi" w:hAnsiTheme="minorHAnsi"/>
          <w:sz w:val="20"/>
          <w:szCs w:val="20"/>
        </w:rPr>
        <w:t xml:space="preserve">о </w:t>
      </w:r>
      <w:r w:rsidR="003A25D8" w:rsidRPr="00F8370A">
        <w:rPr>
          <w:rFonts w:asciiTheme="minorHAnsi" w:hAnsiTheme="minorHAnsi"/>
          <w:sz w:val="20"/>
          <w:szCs w:val="20"/>
        </w:rPr>
        <w:t>о</w:t>
      </w:r>
      <w:r w:rsidRPr="00F8370A">
        <w:rPr>
          <w:rFonts w:asciiTheme="minorHAnsi" w:hAnsiTheme="minorHAnsi"/>
          <w:sz w:val="20"/>
          <w:szCs w:val="20"/>
        </w:rPr>
        <w:t xml:space="preserve">тказаться от исполнения Договора в любое время до сдачи Подрядчиком результата Работы, уплатив </w:t>
      </w:r>
      <w:r w:rsidR="003A25D8" w:rsidRPr="00F8370A">
        <w:rPr>
          <w:rFonts w:asciiTheme="minorHAnsi" w:hAnsiTheme="minorHAnsi"/>
          <w:sz w:val="20"/>
          <w:szCs w:val="20"/>
        </w:rPr>
        <w:t>стоимость</w:t>
      </w:r>
      <w:r w:rsidRPr="00F8370A">
        <w:rPr>
          <w:rFonts w:asciiTheme="minorHAnsi" w:hAnsiTheme="minorHAnsi"/>
          <w:sz w:val="20"/>
          <w:szCs w:val="20"/>
        </w:rPr>
        <w:t xml:space="preserve"> Работ, выполненн</w:t>
      </w:r>
      <w:r w:rsidR="003A25D8" w:rsidRPr="00F8370A">
        <w:rPr>
          <w:rFonts w:asciiTheme="minorHAnsi" w:hAnsiTheme="minorHAnsi"/>
          <w:sz w:val="20"/>
          <w:szCs w:val="20"/>
        </w:rPr>
        <w:t>ых</w:t>
      </w:r>
      <w:r w:rsidRPr="00F8370A">
        <w:rPr>
          <w:rFonts w:asciiTheme="minorHAnsi" w:hAnsiTheme="minorHAnsi"/>
          <w:sz w:val="20"/>
          <w:szCs w:val="20"/>
        </w:rPr>
        <w:t xml:space="preserve"> до получения </w:t>
      </w:r>
      <w:r w:rsidR="001C7C22" w:rsidRPr="00F8370A">
        <w:rPr>
          <w:rFonts w:asciiTheme="minorHAnsi" w:hAnsiTheme="minorHAnsi"/>
          <w:sz w:val="20"/>
          <w:szCs w:val="20"/>
        </w:rPr>
        <w:t xml:space="preserve">уведомления </w:t>
      </w:r>
      <w:r w:rsidRPr="00F8370A">
        <w:rPr>
          <w:rFonts w:asciiTheme="minorHAnsi" w:hAnsiTheme="minorHAnsi"/>
          <w:sz w:val="20"/>
          <w:szCs w:val="20"/>
        </w:rPr>
        <w:t>об отказе Заказчика от исполнения Договора.</w:t>
      </w:r>
    </w:p>
    <w:p w14:paraId="09B51CAB" w14:textId="77777777" w:rsidR="00EB304F" w:rsidRPr="00F8370A" w:rsidRDefault="00EB304F" w:rsidP="007C5933">
      <w:pPr>
        <w:numPr>
          <w:ilvl w:val="1"/>
          <w:numId w:val="13"/>
        </w:numPr>
        <w:ind w:left="0" w:firstLine="567"/>
        <w:jc w:val="both"/>
        <w:rPr>
          <w:rFonts w:asciiTheme="minorHAnsi" w:hAnsiTheme="minorHAnsi"/>
          <w:sz w:val="20"/>
          <w:szCs w:val="20"/>
        </w:rPr>
      </w:pPr>
      <w:r w:rsidRPr="00F8370A">
        <w:rPr>
          <w:rFonts w:asciiTheme="minorHAnsi" w:hAnsiTheme="minorHAnsi"/>
          <w:sz w:val="20"/>
          <w:szCs w:val="20"/>
        </w:rPr>
        <w:t>В случае выполнения Подрядчиком Работ с отступлением от условий Договора или с иными недостатками Заказчик вправе по своему выбору потребовать от Подрядчика:</w:t>
      </w:r>
    </w:p>
    <w:p w14:paraId="04197902" w14:textId="77777777" w:rsidR="00EB304F" w:rsidRPr="00F8370A" w:rsidRDefault="00EB304F" w:rsidP="005D0CCD">
      <w:pPr>
        <w:numPr>
          <w:ilvl w:val="2"/>
          <w:numId w:val="13"/>
        </w:numPr>
        <w:jc w:val="both"/>
        <w:rPr>
          <w:rFonts w:asciiTheme="minorHAnsi" w:hAnsiTheme="minorHAnsi"/>
          <w:sz w:val="20"/>
          <w:szCs w:val="20"/>
        </w:rPr>
      </w:pPr>
      <w:r w:rsidRPr="00F8370A">
        <w:rPr>
          <w:rFonts w:asciiTheme="minorHAnsi" w:hAnsiTheme="minorHAnsi"/>
          <w:sz w:val="20"/>
          <w:szCs w:val="20"/>
        </w:rPr>
        <w:t>безвозмездного устранения недостатков;</w:t>
      </w:r>
    </w:p>
    <w:p w14:paraId="6043EDA2" w14:textId="77777777" w:rsidR="00EB304F" w:rsidRPr="00F8370A" w:rsidRDefault="00EB304F" w:rsidP="005D0CCD">
      <w:pPr>
        <w:numPr>
          <w:ilvl w:val="2"/>
          <w:numId w:val="13"/>
        </w:numPr>
        <w:jc w:val="both"/>
        <w:rPr>
          <w:rFonts w:asciiTheme="minorHAnsi" w:hAnsiTheme="minorHAnsi"/>
          <w:sz w:val="20"/>
          <w:szCs w:val="20"/>
        </w:rPr>
      </w:pPr>
      <w:r w:rsidRPr="00F8370A">
        <w:rPr>
          <w:rFonts w:asciiTheme="minorHAnsi" w:hAnsiTheme="minorHAnsi"/>
          <w:sz w:val="20"/>
          <w:szCs w:val="20"/>
        </w:rPr>
        <w:t>соразмерного уменьшения установленной цены за Работы.</w:t>
      </w:r>
    </w:p>
    <w:p w14:paraId="29004AA0" w14:textId="77777777" w:rsidR="00EB304F" w:rsidRPr="00F8370A" w:rsidRDefault="00EB304F" w:rsidP="007C5933">
      <w:pPr>
        <w:numPr>
          <w:ilvl w:val="1"/>
          <w:numId w:val="13"/>
        </w:numPr>
        <w:ind w:left="0" w:firstLine="567"/>
        <w:jc w:val="both"/>
        <w:rPr>
          <w:rFonts w:asciiTheme="minorHAnsi" w:hAnsiTheme="minorHAnsi"/>
          <w:sz w:val="20"/>
          <w:szCs w:val="20"/>
        </w:rPr>
      </w:pPr>
      <w:r w:rsidRPr="00F8370A">
        <w:rPr>
          <w:rFonts w:asciiTheme="minorHAnsi" w:hAnsiTheme="minorHAnsi"/>
          <w:sz w:val="20"/>
          <w:szCs w:val="20"/>
        </w:rPr>
        <w:t>В случае выполнения Подрядчиком Работ с отступлением от условий Договора или с иными недостатками Заказчик также вправе самостоятельно устранить недостатки своими силами (или силами третьих лиц) и потребовать от Подрядчика возмещения своих расходов на устранение недостатков.</w:t>
      </w:r>
    </w:p>
    <w:p w14:paraId="0B3BAFC0" w14:textId="77777777" w:rsidR="00EB304F" w:rsidRPr="00F8370A" w:rsidRDefault="003A25D8" w:rsidP="007C5933">
      <w:pPr>
        <w:numPr>
          <w:ilvl w:val="1"/>
          <w:numId w:val="13"/>
        </w:numPr>
        <w:ind w:left="0" w:firstLine="567"/>
        <w:jc w:val="both"/>
        <w:rPr>
          <w:rFonts w:asciiTheme="minorHAnsi" w:hAnsiTheme="minorHAnsi"/>
          <w:sz w:val="20"/>
          <w:szCs w:val="20"/>
        </w:rPr>
      </w:pPr>
      <w:r w:rsidRPr="00F8370A">
        <w:rPr>
          <w:rFonts w:asciiTheme="minorHAnsi" w:hAnsiTheme="minorHAnsi"/>
          <w:sz w:val="20"/>
          <w:szCs w:val="20"/>
        </w:rPr>
        <w:t>Подрядчик обязуется н</w:t>
      </w:r>
      <w:r w:rsidR="00EB304F" w:rsidRPr="00F8370A">
        <w:rPr>
          <w:rFonts w:asciiTheme="minorHAnsi" w:hAnsiTheme="minorHAnsi"/>
          <w:sz w:val="20"/>
          <w:szCs w:val="20"/>
        </w:rPr>
        <w:t>емедленно извещать Заказчика о независящих от Подрядчика обстоятельствах, угрожающих надежности и качеству результатов выполнения Работ, либо создающих невозможность завершения их в срок.</w:t>
      </w:r>
    </w:p>
    <w:p w14:paraId="0BD20124" w14:textId="77777777" w:rsidR="000D13BB" w:rsidRPr="00F8370A" w:rsidRDefault="000D13BB" w:rsidP="007C5933">
      <w:pPr>
        <w:ind w:firstLine="567"/>
        <w:jc w:val="both"/>
        <w:rPr>
          <w:rFonts w:asciiTheme="minorHAnsi" w:hAnsiTheme="minorHAnsi"/>
          <w:sz w:val="20"/>
          <w:szCs w:val="20"/>
        </w:rPr>
      </w:pPr>
    </w:p>
    <w:p w14:paraId="128271E3" w14:textId="77777777" w:rsidR="000D13BB" w:rsidRPr="00F8370A" w:rsidRDefault="000D13BB" w:rsidP="007C5933">
      <w:pPr>
        <w:numPr>
          <w:ilvl w:val="0"/>
          <w:numId w:val="13"/>
        </w:numPr>
        <w:ind w:left="0" w:firstLine="567"/>
        <w:jc w:val="center"/>
        <w:rPr>
          <w:rFonts w:asciiTheme="minorHAnsi" w:hAnsiTheme="minorHAnsi"/>
          <w:b/>
          <w:bCs/>
          <w:sz w:val="20"/>
          <w:szCs w:val="20"/>
        </w:rPr>
      </w:pPr>
      <w:r w:rsidRPr="00F8370A">
        <w:rPr>
          <w:rFonts w:asciiTheme="minorHAnsi" w:hAnsiTheme="minorHAnsi"/>
          <w:b/>
          <w:bCs/>
          <w:sz w:val="20"/>
          <w:szCs w:val="20"/>
        </w:rPr>
        <w:t>Порядок расчетов</w:t>
      </w:r>
    </w:p>
    <w:p w14:paraId="3157C099" w14:textId="7F2C74A1" w:rsidR="000D13BB" w:rsidRPr="00F8370A" w:rsidRDefault="000D13BB" w:rsidP="007C5933">
      <w:pPr>
        <w:pStyle w:val="a8"/>
        <w:numPr>
          <w:ilvl w:val="1"/>
          <w:numId w:val="13"/>
        </w:numPr>
        <w:ind w:left="0" w:firstLine="567"/>
        <w:jc w:val="both"/>
        <w:rPr>
          <w:rFonts w:asciiTheme="minorHAnsi" w:hAnsiTheme="minorHAnsi"/>
          <w:b w:val="0"/>
          <w:sz w:val="20"/>
        </w:rPr>
      </w:pPr>
      <w:r w:rsidRPr="00F8370A">
        <w:rPr>
          <w:rFonts w:asciiTheme="minorHAnsi" w:hAnsiTheme="minorHAnsi"/>
          <w:b w:val="0"/>
          <w:sz w:val="20"/>
          <w:lang w:val="ru-RU"/>
        </w:rPr>
        <w:t xml:space="preserve">Общая </w:t>
      </w:r>
      <w:r w:rsidR="000459CB" w:rsidRPr="00F8370A">
        <w:rPr>
          <w:rFonts w:asciiTheme="minorHAnsi" w:hAnsiTheme="minorHAnsi"/>
          <w:b w:val="0"/>
          <w:sz w:val="20"/>
          <w:lang w:val="ru-RU"/>
        </w:rPr>
        <w:t>цена</w:t>
      </w:r>
      <w:r w:rsidRPr="00F8370A">
        <w:rPr>
          <w:rFonts w:asciiTheme="minorHAnsi" w:hAnsiTheme="minorHAnsi"/>
          <w:b w:val="0"/>
          <w:sz w:val="20"/>
        </w:rPr>
        <w:t xml:space="preserve"> Договора составляет</w:t>
      </w:r>
      <w:r w:rsidRPr="00F8370A">
        <w:rPr>
          <w:rFonts w:asciiTheme="minorHAnsi" w:hAnsiTheme="minorHAnsi"/>
          <w:b w:val="0"/>
          <w:sz w:val="20"/>
          <w:lang w:val="ru-RU"/>
        </w:rPr>
        <w:t xml:space="preserve"> не более</w:t>
      </w:r>
      <w:r w:rsidRPr="00F8370A">
        <w:rPr>
          <w:rFonts w:asciiTheme="minorHAnsi" w:hAnsiTheme="minorHAnsi"/>
          <w:sz w:val="20"/>
        </w:rPr>
        <w:t xml:space="preserve"> _____________ </w:t>
      </w:r>
      <w:r w:rsidRPr="00F8370A">
        <w:rPr>
          <w:rFonts w:asciiTheme="minorHAnsi" w:hAnsiTheme="minorHAnsi"/>
          <w:b w:val="0"/>
          <w:sz w:val="20"/>
        </w:rPr>
        <w:t>(_________), в т.ч. НДС (18%) в размере ___________ (______________), включа</w:t>
      </w:r>
      <w:r w:rsidR="003E697D">
        <w:rPr>
          <w:rFonts w:asciiTheme="minorHAnsi" w:hAnsiTheme="minorHAnsi"/>
          <w:b w:val="0"/>
          <w:sz w:val="20"/>
          <w:lang w:val="ru-RU"/>
        </w:rPr>
        <w:t>я</w:t>
      </w:r>
      <w:r w:rsidRPr="00F8370A">
        <w:rPr>
          <w:rFonts w:asciiTheme="minorHAnsi" w:hAnsiTheme="minorHAnsi"/>
          <w:b w:val="0"/>
          <w:sz w:val="20"/>
        </w:rPr>
        <w:t xml:space="preserve"> стоимость Работ, а также </w:t>
      </w:r>
      <w:r w:rsidR="003E697D">
        <w:rPr>
          <w:rFonts w:asciiTheme="minorHAnsi" w:hAnsiTheme="minorHAnsi"/>
          <w:b w:val="0"/>
          <w:sz w:val="20"/>
          <w:lang w:val="ru-RU"/>
        </w:rPr>
        <w:t xml:space="preserve">цену </w:t>
      </w:r>
      <w:r w:rsidRPr="00F8370A">
        <w:rPr>
          <w:rFonts w:asciiTheme="minorHAnsi" w:hAnsiTheme="minorHAnsi"/>
          <w:b w:val="0"/>
          <w:sz w:val="20"/>
        </w:rPr>
        <w:t xml:space="preserve">поставляемых Подрядчиком материалов и </w:t>
      </w:r>
      <w:r w:rsidRPr="00F8370A">
        <w:rPr>
          <w:rFonts w:asciiTheme="minorHAnsi" w:hAnsiTheme="minorHAnsi"/>
          <w:b w:val="0"/>
          <w:sz w:val="20"/>
          <w:lang w:val="ru-RU"/>
        </w:rPr>
        <w:t>запасных частей</w:t>
      </w:r>
      <w:r w:rsidRPr="00F8370A">
        <w:rPr>
          <w:rFonts w:asciiTheme="minorHAnsi" w:hAnsiTheme="minorHAnsi"/>
          <w:b w:val="0"/>
          <w:sz w:val="20"/>
        </w:rPr>
        <w:t>.</w:t>
      </w:r>
    </w:p>
    <w:p w14:paraId="0E846ABA" w14:textId="77777777" w:rsidR="00480679" w:rsidRPr="00F8370A" w:rsidRDefault="00480679" w:rsidP="007C5933">
      <w:pPr>
        <w:pStyle w:val="a8"/>
        <w:numPr>
          <w:ilvl w:val="1"/>
          <w:numId w:val="13"/>
        </w:numPr>
        <w:ind w:left="0" w:firstLine="567"/>
        <w:jc w:val="both"/>
        <w:rPr>
          <w:rFonts w:asciiTheme="minorHAnsi" w:hAnsiTheme="minorHAnsi"/>
          <w:b w:val="0"/>
          <w:sz w:val="20"/>
        </w:rPr>
      </w:pPr>
      <w:r w:rsidRPr="00F8370A">
        <w:rPr>
          <w:rFonts w:asciiTheme="minorHAnsi" w:hAnsiTheme="minorHAnsi"/>
          <w:b w:val="0"/>
          <w:sz w:val="20"/>
          <w:lang w:val="ru-RU"/>
        </w:rPr>
        <w:lastRenderedPageBreak/>
        <w:t>Стоимость нормо-часа  - ________ рублей в том числе НДС 18%.</w:t>
      </w:r>
    </w:p>
    <w:p w14:paraId="08FF1D71" w14:textId="67834A88" w:rsidR="000D13BB" w:rsidRPr="00F8370A" w:rsidRDefault="000D13BB" w:rsidP="007C5933">
      <w:pPr>
        <w:numPr>
          <w:ilvl w:val="1"/>
          <w:numId w:val="13"/>
        </w:numPr>
        <w:ind w:left="0" w:firstLine="567"/>
        <w:jc w:val="both"/>
        <w:rPr>
          <w:rFonts w:asciiTheme="minorHAnsi" w:hAnsiTheme="minorHAnsi"/>
          <w:sz w:val="20"/>
          <w:szCs w:val="20"/>
        </w:rPr>
      </w:pPr>
      <w:r w:rsidRPr="00F8370A">
        <w:rPr>
          <w:rFonts w:asciiTheme="minorHAnsi" w:hAnsiTheme="minorHAnsi"/>
          <w:sz w:val="20"/>
          <w:szCs w:val="20"/>
        </w:rPr>
        <w:t xml:space="preserve">Стоимость материалов и </w:t>
      </w:r>
      <w:r w:rsidR="003E697D">
        <w:rPr>
          <w:rFonts w:asciiTheme="minorHAnsi" w:hAnsiTheme="minorHAnsi"/>
          <w:sz w:val="20"/>
          <w:szCs w:val="20"/>
        </w:rPr>
        <w:t>запасных частей</w:t>
      </w:r>
      <w:r w:rsidRPr="00F8370A">
        <w:rPr>
          <w:rFonts w:asciiTheme="minorHAnsi" w:hAnsiTheme="minorHAnsi"/>
          <w:sz w:val="20"/>
          <w:szCs w:val="20"/>
        </w:rPr>
        <w:t xml:space="preserve"> включает: стоимость упаковки, поставки, маркировки, транспортных расходов, страховки, охраны в месте их хранения, а также все налоги, включая НДС.</w:t>
      </w:r>
      <w:r w:rsidRPr="00F8370A">
        <w:rPr>
          <w:rFonts w:asciiTheme="minorHAnsi" w:hAnsiTheme="minorHAnsi"/>
          <w:b/>
          <w:sz w:val="20"/>
          <w:szCs w:val="20"/>
        </w:rPr>
        <w:t xml:space="preserve"> </w:t>
      </w:r>
    </w:p>
    <w:p w14:paraId="3E19308C" w14:textId="77777777" w:rsidR="000D13BB" w:rsidRPr="00F8370A" w:rsidRDefault="000D13BB" w:rsidP="007C5933">
      <w:pPr>
        <w:numPr>
          <w:ilvl w:val="1"/>
          <w:numId w:val="13"/>
        </w:numPr>
        <w:ind w:left="0" w:firstLine="567"/>
        <w:jc w:val="both"/>
        <w:rPr>
          <w:rFonts w:asciiTheme="minorHAnsi" w:hAnsiTheme="minorHAnsi"/>
          <w:color w:val="000000"/>
          <w:sz w:val="20"/>
          <w:szCs w:val="20"/>
        </w:rPr>
      </w:pPr>
      <w:r w:rsidRPr="00F8370A">
        <w:rPr>
          <w:rFonts w:asciiTheme="minorHAnsi" w:hAnsiTheme="minorHAnsi"/>
          <w:sz w:val="20"/>
          <w:szCs w:val="20"/>
        </w:rPr>
        <w:t xml:space="preserve">Для расчета стоимости работ Подрядчик использует нормы времени, определенные заводом-изготовителем и нормы </w:t>
      </w:r>
      <w:r w:rsidRPr="00F8370A">
        <w:rPr>
          <w:rFonts w:asciiTheme="minorHAnsi" w:hAnsiTheme="minorHAnsi"/>
          <w:color w:val="000000"/>
          <w:sz w:val="20"/>
          <w:szCs w:val="20"/>
        </w:rPr>
        <w:t>времени, указанные в программах (каталогах)</w:t>
      </w:r>
      <w:r w:rsidR="00F8370A">
        <w:rPr>
          <w:rFonts w:asciiTheme="minorHAnsi" w:hAnsiTheme="minorHAnsi"/>
          <w:color w:val="000000"/>
          <w:sz w:val="20"/>
          <w:szCs w:val="20"/>
        </w:rPr>
        <w:t>.</w:t>
      </w:r>
      <w:r w:rsidR="00870510" w:rsidRPr="00F8370A">
        <w:rPr>
          <w:rFonts w:asciiTheme="minorHAnsi" w:hAnsiTheme="minorHAnsi"/>
          <w:color w:val="000000"/>
          <w:sz w:val="20"/>
          <w:szCs w:val="20"/>
        </w:rPr>
        <w:t xml:space="preserve"> </w:t>
      </w:r>
      <w:r w:rsidRPr="00F8370A">
        <w:rPr>
          <w:rFonts w:asciiTheme="minorHAnsi" w:hAnsiTheme="minorHAnsi"/>
          <w:color w:val="000000"/>
          <w:sz w:val="20"/>
          <w:szCs w:val="20"/>
        </w:rPr>
        <w:t xml:space="preserve"> </w:t>
      </w:r>
    </w:p>
    <w:p w14:paraId="25E11B8C" w14:textId="77777777" w:rsidR="000D13BB" w:rsidRPr="00F8370A" w:rsidRDefault="000D13BB" w:rsidP="007C5933">
      <w:pPr>
        <w:numPr>
          <w:ilvl w:val="1"/>
          <w:numId w:val="13"/>
        </w:numPr>
        <w:ind w:left="0" w:firstLine="567"/>
        <w:jc w:val="both"/>
        <w:rPr>
          <w:rFonts w:asciiTheme="minorHAnsi" w:hAnsiTheme="minorHAnsi"/>
          <w:color w:val="000000"/>
          <w:sz w:val="20"/>
          <w:szCs w:val="20"/>
        </w:rPr>
      </w:pPr>
      <w:r w:rsidRPr="00F8370A">
        <w:rPr>
          <w:rFonts w:asciiTheme="minorHAnsi" w:hAnsiTheme="minorHAnsi"/>
          <w:color w:val="000000"/>
          <w:sz w:val="20"/>
          <w:szCs w:val="20"/>
        </w:rPr>
        <w:t>Стоимость выполненных работ и запасных частей, использованных при выполнении работ, указываются в Заказ-наряде, подписываемом Сторонами по факту выполнения работ.</w:t>
      </w:r>
    </w:p>
    <w:p w14:paraId="47EA8AD2" w14:textId="77777777" w:rsidR="000D13BB" w:rsidRPr="00F8370A" w:rsidRDefault="000D13BB" w:rsidP="007C5933">
      <w:pPr>
        <w:numPr>
          <w:ilvl w:val="1"/>
          <w:numId w:val="13"/>
        </w:numPr>
        <w:ind w:left="0" w:firstLine="567"/>
        <w:jc w:val="both"/>
        <w:rPr>
          <w:rFonts w:asciiTheme="minorHAnsi" w:hAnsiTheme="minorHAnsi"/>
          <w:sz w:val="20"/>
          <w:szCs w:val="20"/>
        </w:rPr>
      </w:pPr>
      <w:r w:rsidRPr="00F8370A">
        <w:rPr>
          <w:rFonts w:asciiTheme="minorHAnsi" w:hAnsiTheme="minorHAnsi"/>
          <w:color w:val="000000"/>
          <w:sz w:val="20"/>
          <w:szCs w:val="20"/>
        </w:rPr>
        <w:t xml:space="preserve">По окончании выполнения работ </w:t>
      </w:r>
      <w:r w:rsidR="00F266B5" w:rsidRPr="00F8370A">
        <w:rPr>
          <w:rFonts w:asciiTheme="minorHAnsi" w:hAnsiTheme="minorHAnsi"/>
          <w:sz w:val="20"/>
          <w:szCs w:val="20"/>
        </w:rPr>
        <w:t>Подрядчик</w:t>
      </w:r>
      <w:r w:rsidR="00F266B5" w:rsidRPr="00F8370A">
        <w:rPr>
          <w:rFonts w:asciiTheme="minorHAnsi" w:hAnsiTheme="minorHAnsi"/>
          <w:color w:val="000000"/>
          <w:sz w:val="20"/>
          <w:szCs w:val="20"/>
        </w:rPr>
        <w:t xml:space="preserve"> </w:t>
      </w:r>
      <w:r w:rsidRPr="00F8370A">
        <w:rPr>
          <w:rFonts w:asciiTheme="minorHAnsi" w:hAnsiTheme="minorHAnsi"/>
          <w:color w:val="000000"/>
          <w:sz w:val="20"/>
          <w:szCs w:val="20"/>
        </w:rPr>
        <w:t xml:space="preserve">уведомляет о выполнении работ </w:t>
      </w:r>
      <w:r w:rsidRPr="00F8370A">
        <w:rPr>
          <w:rFonts w:asciiTheme="minorHAnsi" w:hAnsiTheme="minorHAnsi"/>
          <w:sz w:val="20"/>
          <w:szCs w:val="20"/>
        </w:rPr>
        <w:t xml:space="preserve">Заказчика. Заказчик в срок не позднее 3 (Трех) рабочих дней с даты </w:t>
      </w:r>
      <w:r w:rsidR="003E697D">
        <w:rPr>
          <w:rFonts w:asciiTheme="minorHAnsi" w:hAnsiTheme="minorHAnsi"/>
          <w:sz w:val="20"/>
          <w:szCs w:val="20"/>
        </w:rPr>
        <w:t xml:space="preserve">получения </w:t>
      </w:r>
      <w:r w:rsidRPr="00F8370A">
        <w:rPr>
          <w:rFonts w:asciiTheme="minorHAnsi" w:hAnsiTheme="minorHAnsi"/>
          <w:sz w:val="20"/>
          <w:szCs w:val="20"/>
        </w:rPr>
        <w:t xml:space="preserve">уведомления об окончании выполнения работ обязан принять выполненные </w:t>
      </w:r>
      <w:r w:rsidR="00F266B5" w:rsidRPr="00F8370A">
        <w:rPr>
          <w:rFonts w:asciiTheme="minorHAnsi" w:hAnsiTheme="minorHAnsi"/>
          <w:sz w:val="20"/>
          <w:szCs w:val="20"/>
        </w:rPr>
        <w:t xml:space="preserve">Подрядчиком </w:t>
      </w:r>
      <w:r w:rsidRPr="00F8370A">
        <w:rPr>
          <w:rFonts w:asciiTheme="minorHAnsi" w:hAnsiTheme="minorHAnsi"/>
          <w:sz w:val="20"/>
          <w:szCs w:val="20"/>
        </w:rPr>
        <w:t xml:space="preserve">работы и транспортное средство путем подписания Заказ-наряда. </w:t>
      </w:r>
    </w:p>
    <w:p w14:paraId="0BDC86A4" w14:textId="77777777" w:rsidR="000D13BB" w:rsidRPr="00F8370A" w:rsidRDefault="000D13BB" w:rsidP="007C5933">
      <w:pPr>
        <w:numPr>
          <w:ilvl w:val="1"/>
          <w:numId w:val="13"/>
        </w:numPr>
        <w:ind w:left="0" w:firstLine="567"/>
        <w:jc w:val="both"/>
        <w:rPr>
          <w:rFonts w:asciiTheme="minorHAnsi" w:hAnsiTheme="minorHAnsi"/>
          <w:sz w:val="20"/>
          <w:szCs w:val="20"/>
        </w:rPr>
      </w:pPr>
      <w:r w:rsidRPr="00F8370A">
        <w:rPr>
          <w:rFonts w:asciiTheme="minorHAnsi" w:hAnsiTheme="minorHAnsi"/>
          <w:sz w:val="20"/>
          <w:szCs w:val="20"/>
        </w:rPr>
        <w:t xml:space="preserve">С момента подписания Заказчиком Заказ-наряда работы считаются принятыми Заказчиком в полном объеме. </w:t>
      </w:r>
    </w:p>
    <w:p w14:paraId="2625E7B8" w14:textId="77777777" w:rsidR="00182D6D" w:rsidRPr="00F8370A" w:rsidRDefault="00182D6D" w:rsidP="005D0CCD">
      <w:pPr>
        <w:numPr>
          <w:ilvl w:val="1"/>
          <w:numId w:val="13"/>
        </w:numPr>
        <w:ind w:left="0" w:firstLine="567"/>
        <w:jc w:val="both"/>
        <w:rPr>
          <w:rFonts w:asciiTheme="minorHAnsi" w:hAnsiTheme="minorHAnsi"/>
          <w:sz w:val="20"/>
          <w:szCs w:val="20"/>
        </w:rPr>
      </w:pPr>
      <w:r w:rsidRPr="00F8370A">
        <w:rPr>
          <w:rFonts w:asciiTheme="minorHAnsi" w:hAnsiTheme="minorHAnsi"/>
          <w:sz w:val="20"/>
          <w:szCs w:val="20"/>
        </w:rPr>
        <w:t xml:space="preserve">Оплата стоимости работ согласно Заказ-наряда производится Заказчиком в течение 80 (восьмидесяти) календарных дней с даты подписания Сторонами соответствующего Заказ-наряда и при условии наличия соответствующего счета-фактуры </w:t>
      </w:r>
      <w:r w:rsidR="00481A4D" w:rsidRPr="00F8370A">
        <w:rPr>
          <w:rFonts w:asciiTheme="minorHAnsi" w:hAnsiTheme="minorHAnsi"/>
          <w:sz w:val="20"/>
          <w:szCs w:val="20"/>
        </w:rPr>
        <w:t>Подрядчика</w:t>
      </w:r>
      <w:r w:rsidRPr="00F8370A">
        <w:rPr>
          <w:rFonts w:asciiTheme="minorHAnsi" w:hAnsiTheme="minorHAnsi"/>
          <w:sz w:val="20"/>
          <w:szCs w:val="20"/>
        </w:rPr>
        <w:t xml:space="preserve">. </w:t>
      </w:r>
    </w:p>
    <w:p w14:paraId="13D830C9" w14:textId="77777777" w:rsidR="000D13BB" w:rsidRPr="00F8370A" w:rsidRDefault="000D13BB" w:rsidP="007C5933">
      <w:pPr>
        <w:numPr>
          <w:ilvl w:val="1"/>
          <w:numId w:val="13"/>
        </w:numPr>
        <w:ind w:left="0" w:firstLine="567"/>
        <w:jc w:val="both"/>
        <w:rPr>
          <w:rFonts w:asciiTheme="minorHAnsi" w:hAnsiTheme="minorHAnsi"/>
          <w:sz w:val="20"/>
          <w:szCs w:val="20"/>
        </w:rPr>
      </w:pPr>
      <w:r w:rsidRPr="00F8370A">
        <w:rPr>
          <w:rFonts w:asciiTheme="minorHAnsi" w:hAnsiTheme="minorHAnsi"/>
          <w:sz w:val="20"/>
          <w:szCs w:val="20"/>
        </w:rPr>
        <w:t xml:space="preserve">Сумма НДС считается предъявленной </w:t>
      </w:r>
      <w:r w:rsidR="00F266B5" w:rsidRPr="00F8370A">
        <w:rPr>
          <w:rFonts w:asciiTheme="minorHAnsi" w:hAnsiTheme="minorHAnsi"/>
          <w:sz w:val="20"/>
          <w:szCs w:val="20"/>
        </w:rPr>
        <w:t xml:space="preserve">Подрядчиком </w:t>
      </w:r>
      <w:r w:rsidRPr="00F8370A">
        <w:rPr>
          <w:rFonts w:asciiTheme="minorHAnsi" w:hAnsiTheme="minorHAnsi"/>
          <w:sz w:val="20"/>
          <w:szCs w:val="20"/>
        </w:rPr>
        <w:t>к оплате Заказчику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67D44172" w14:textId="77777777" w:rsidR="000D13BB" w:rsidRPr="00F8370A" w:rsidRDefault="000D13BB" w:rsidP="007C5933">
      <w:pPr>
        <w:numPr>
          <w:ilvl w:val="1"/>
          <w:numId w:val="13"/>
        </w:numPr>
        <w:ind w:left="0" w:firstLine="567"/>
        <w:jc w:val="both"/>
        <w:rPr>
          <w:rFonts w:asciiTheme="minorHAnsi" w:hAnsiTheme="minorHAnsi"/>
          <w:sz w:val="20"/>
          <w:szCs w:val="20"/>
        </w:rPr>
      </w:pPr>
      <w:r w:rsidRPr="00F8370A">
        <w:rPr>
          <w:rFonts w:asciiTheme="minorHAnsi" w:hAnsiTheme="minorHAnsi"/>
          <w:sz w:val="20"/>
          <w:szCs w:val="20"/>
        </w:rPr>
        <w:t xml:space="preserve">В случае не предъявления </w:t>
      </w:r>
      <w:r w:rsidR="00F266B5" w:rsidRPr="00F8370A">
        <w:rPr>
          <w:rFonts w:asciiTheme="minorHAnsi" w:hAnsiTheme="minorHAnsi"/>
          <w:sz w:val="20"/>
          <w:szCs w:val="20"/>
        </w:rPr>
        <w:t xml:space="preserve">Подрядчиком </w:t>
      </w:r>
      <w:r w:rsidRPr="00F8370A">
        <w:rPr>
          <w:rFonts w:asciiTheme="minorHAnsi" w:hAnsiTheme="minorHAnsi"/>
          <w:sz w:val="20"/>
          <w:szCs w:val="20"/>
        </w:rPr>
        <w:t xml:space="preserve">суммы НДС к оплате сумма, ранее перечисленная Заказчиком как НДС в составе стоимости работ, считается неосновательным обогащением </w:t>
      </w:r>
      <w:r w:rsidR="00F266B5" w:rsidRPr="00F8370A">
        <w:rPr>
          <w:rFonts w:asciiTheme="minorHAnsi" w:hAnsiTheme="minorHAnsi"/>
          <w:sz w:val="20"/>
          <w:szCs w:val="20"/>
        </w:rPr>
        <w:t xml:space="preserve">Подрядчика </w:t>
      </w:r>
      <w:r w:rsidRPr="00F8370A">
        <w:rPr>
          <w:rFonts w:asciiTheme="minorHAnsi" w:hAnsiTheme="minorHAnsi"/>
          <w:sz w:val="20"/>
          <w:szCs w:val="20"/>
        </w:rPr>
        <w:t>и подлежит возврату Заказчику. На указанную сумму начисляются проценты в соответствии с требованиями пункта 2 статьи 1107 Гражданского кодекса Российской Федерации.</w:t>
      </w:r>
    </w:p>
    <w:p w14:paraId="54DF959E" w14:textId="77777777" w:rsidR="000D13BB" w:rsidRPr="00F8370A" w:rsidRDefault="000D13BB" w:rsidP="007C5933">
      <w:pPr>
        <w:numPr>
          <w:ilvl w:val="1"/>
          <w:numId w:val="13"/>
        </w:numPr>
        <w:autoSpaceDE w:val="0"/>
        <w:autoSpaceDN w:val="0"/>
        <w:ind w:left="0" w:firstLine="567"/>
        <w:jc w:val="both"/>
        <w:rPr>
          <w:rFonts w:asciiTheme="minorHAnsi" w:hAnsiTheme="minorHAnsi"/>
          <w:sz w:val="20"/>
          <w:szCs w:val="20"/>
          <w:lang w:val="sr-Cyrl-CS"/>
        </w:rPr>
      </w:pPr>
      <w:r w:rsidRPr="00F8370A">
        <w:rPr>
          <w:rFonts w:asciiTheme="minorHAnsi" w:hAnsiTheme="minorHAnsi"/>
          <w:sz w:val="20"/>
          <w:szCs w:val="20"/>
          <w:lang w:val="sr-Cyrl-CS"/>
        </w:rPr>
        <w:t xml:space="preserve">Оплата производится путем перечисления денежных средств на расчетный счет </w:t>
      </w:r>
      <w:r w:rsidR="00F266B5" w:rsidRPr="00F8370A">
        <w:rPr>
          <w:rFonts w:asciiTheme="minorHAnsi" w:hAnsiTheme="minorHAnsi"/>
          <w:sz w:val="20"/>
          <w:szCs w:val="20"/>
        </w:rPr>
        <w:t>Подрядчика</w:t>
      </w:r>
      <w:r w:rsidRPr="00F8370A">
        <w:rPr>
          <w:rFonts w:asciiTheme="minorHAnsi" w:hAnsiTheme="minorHAnsi"/>
          <w:sz w:val="20"/>
          <w:szCs w:val="20"/>
          <w:lang w:val="sr-Cyrl-CS"/>
        </w:rPr>
        <w:t>.</w:t>
      </w:r>
    </w:p>
    <w:p w14:paraId="207BBB1F" w14:textId="77777777" w:rsidR="000D13BB" w:rsidRPr="00F8370A" w:rsidRDefault="000D13BB" w:rsidP="007C5933">
      <w:pPr>
        <w:numPr>
          <w:ilvl w:val="1"/>
          <w:numId w:val="13"/>
        </w:numPr>
        <w:ind w:left="0" w:firstLine="567"/>
        <w:jc w:val="both"/>
        <w:rPr>
          <w:rFonts w:asciiTheme="minorHAnsi" w:hAnsiTheme="minorHAnsi"/>
          <w:sz w:val="20"/>
          <w:szCs w:val="20"/>
        </w:rPr>
      </w:pPr>
      <w:r w:rsidRPr="00F8370A">
        <w:rPr>
          <w:rFonts w:asciiTheme="minorHAnsi" w:hAnsiTheme="minorHAnsi"/>
          <w:sz w:val="20"/>
          <w:szCs w:val="20"/>
        </w:rPr>
        <w:lastRenderedPageBreak/>
        <w:t>Обязанность Заказчика по оплате считается исполненной с момента списания денежных средств с расчетного счета Заказчика.</w:t>
      </w:r>
    </w:p>
    <w:p w14:paraId="45C65D3E" w14:textId="77777777" w:rsidR="000D13BB" w:rsidRDefault="000D13BB" w:rsidP="007C5933">
      <w:pPr>
        <w:numPr>
          <w:ilvl w:val="1"/>
          <w:numId w:val="13"/>
        </w:numPr>
        <w:autoSpaceDE w:val="0"/>
        <w:autoSpaceDN w:val="0"/>
        <w:ind w:left="0" w:firstLine="567"/>
        <w:jc w:val="both"/>
        <w:rPr>
          <w:rFonts w:asciiTheme="minorHAnsi" w:hAnsiTheme="minorHAnsi"/>
          <w:sz w:val="20"/>
          <w:szCs w:val="20"/>
          <w:lang w:val="sr-Cyrl-CS"/>
        </w:rPr>
      </w:pPr>
      <w:r w:rsidRPr="00F8370A">
        <w:rPr>
          <w:rFonts w:asciiTheme="minorHAnsi" w:hAnsiTheme="minorHAnsi"/>
          <w:sz w:val="20"/>
          <w:szCs w:val="20"/>
          <w:lang w:val="sr-Cyrl-CS"/>
        </w:rPr>
        <w:t>На денежные обязательства, возникающие между Сторонами из Договора или в связи с Договором, в т.ч. после его расторжения (прекращения), проценты, предусмотренные пунктом 1 статьи 317.1 Гражданского кодекса Российской Федерации, не начисляются.</w:t>
      </w:r>
    </w:p>
    <w:p w14:paraId="39DA295D" w14:textId="79566989" w:rsidR="00E171D5" w:rsidRPr="00E171D5" w:rsidRDefault="00E171D5" w:rsidP="00E171D5">
      <w:pPr>
        <w:numPr>
          <w:ilvl w:val="1"/>
          <w:numId w:val="13"/>
        </w:numPr>
        <w:autoSpaceDE w:val="0"/>
        <w:autoSpaceDN w:val="0"/>
        <w:ind w:left="0" w:firstLine="567"/>
        <w:jc w:val="both"/>
        <w:rPr>
          <w:rFonts w:asciiTheme="minorHAnsi" w:hAnsiTheme="minorHAnsi"/>
          <w:sz w:val="20"/>
          <w:szCs w:val="20"/>
          <w:lang w:val="sr-Cyrl-CS"/>
        </w:rPr>
      </w:pPr>
      <w:r w:rsidRPr="00E171D5">
        <w:rPr>
          <w:rFonts w:asciiTheme="minorHAnsi" w:hAnsiTheme="minorHAnsi"/>
          <w:sz w:val="20"/>
          <w:szCs w:val="20"/>
          <w:lang w:val="sr-Cyrl-CS"/>
        </w:rPr>
        <w:t xml:space="preserve">Стороны также согласовали, что Заказчик вправе осуществить зачет любых денежных требований, которые у него имеются к Подрядчику, включая денежные требования об уплате неустоек и штрафов по Договору, а также компенсации расходов и причиненных Подрядчиком убытков из любых платежей по Договору, причитающихся в пользу Подрядчика. Для указанного зачета достаточно одностороннего письменного заявления Заказчика, направленного </w:t>
      </w:r>
      <w:r w:rsidRPr="00EC0AC3">
        <w:rPr>
          <w:rFonts w:asciiTheme="minorHAnsi" w:hAnsiTheme="minorHAnsi"/>
          <w:sz w:val="20"/>
          <w:szCs w:val="20"/>
          <w:lang w:val="sr-Cyrl-CS"/>
        </w:rPr>
        <w:t>Подрядчику. С момента получения Подрядчиком уведомления о зачете соответствующие встречные обязательства Заказчика и Подрядчика считаются прекращенными. Несогласие Подрядчика (оспаривание Подрядчиком) с наличием, обоснованностью или суммой денежных требова</w:t>
      </w:r>
      <w:r w:rsidRPr="00E171D5">
        <w:rPr>
          <w:rFonts w:asciiTheme="minorHAnsi" w:hAnsiTheme="minorHAnsi"/>
          <w:sz w:val="20"/>
          <w:szCs w:val="20"/>
          <w:lang w:val="sr-Cyrl-CS"/>
        </w:rPr>
        <w:t>ний Заказчика к нему, не является препятствием для осуществления зачета. Оспаривание Подрядчиком зачтенных Заказчиком денежных требований к Подрядчику возможно только в судебном порядке.</w:t>
      </w:r>
    </w:p>
    <w:p w14:paraId="65F3EA37" w14:textId="77777777" w:rsidR="000D13BB" w:rsidRPr="00F8370A" w:rsidRDefault="000D13BB" w:rsidP="007C5933">
      <w:pPr>
        <w:ind w:firstLine="567"/>
        <w:jc w:val="both"/>
        <w:rPr>
          <w:rFonts w:asciiTheme="minorHAnsi" w:hAnsiTheme="minorHAnsi"/>
          <w:sz w:val="20"/>
          <w:szCs w:val="20"/>
          <w:lang w:val="sr-Cyrl-CS"/>
        </w:rPr>
      </w:pPr>
    </w:p>
    <w:p w14:paraId="596D1FE3" w14:textId="77777777" w:rsidR="00EB304F" w:rsidRPr="00F8370A" w:rsidRDefault="00EB304F" w:rsidP="00101D05">
      <w:pPr>
        <w:numPr>
          <w:ilvl w:val="0"/>
          <w:numId w:val="13"/>
        </w:numPr>
        <w:ind w:left="0" w:firstLine="567"/>
        <w:jc w:val="center"/>
        <w:rPr>
          <w:rFonts w:asciiTheme="minorHAnsi" w:hAnsiTheme="minorHAnsi"/>
          <w:b/>
          <w:sz w:val="20"/>
          <w:szCs w:val="20"/>
        </w:rPr>
      </w:pPr>
      <w:r w:rsidRPr="00F8370A">
        <w:rPr>
          <w:rFonts w:asciiTheme="minorHAnsi" w:hAnsiTheme="minorHAnsi"/>
          <w:b/>
          <w:sz w:val="20"/>
          <w:szCs w:val="20"/>
        </w:rPr>
        <w:t>Гарантии</w:t>
      </w:r>
    </w:p>
    <w:p w14:paraId="4A6D347C" w14:textId="77777777" w:rsidR="000D13BB" w:rsidRPr="00F8370A" w:rsidRDefault="00EB304F" w:rsidP="00101D05">
      <w:pPr>
        <w:numPr>
          <w:ilvl w:val="1"/>
          <w:numId w:val="13"/>
        </w:numPr>
        <w:ind w:left="0" w:firstLine="567"/>
        <w:jc w:val="both"/>
        <w:rPr>
          <w:rFonts w:asciiTheme="minorHAnsi" w:hAnsiTheme="minorHAnsi"/>
          <w:sz w:val="20"/>
          <w:szCs w:val="20"/>
        </w:rPr>
      </w:pPr>
      <w:r w:rsidRPr="00F8370A">
        <w:rPr>
          <w:rFonts w:asciiTheme="minorHAnsi" w:hAnsiTheme="minorHAnsi"/>
          <w:sz w:val="20"/>
          <w:szCs w:val="20"/>
        </w:rPr>
        <w:t xml:space="preserve">Срок гарантии качества результата выполненных Работ устанавливается продолжительностью </w:t>
      </w:r>
      <w:r w:rsidR="0014641A">
        <w:rPr>
          <w:rFonts w:asciiTheme="minorHAnsi" w:hAnsiTheme="minorHAnsi"/>
          <w:b/>
          <w:sz w:val="20"/>
          <w:szCs w:val="20"/>
        </w:rPr>
        <w:t>6 месяцев</w:t>
      </w:r>
      <w:r w:rsidRPr="00F8370A">
        <w:rPr>
          <w:rFonts w:asciiTheme="minorHAnsi" w:hAnsiTheme="minorHAnsi"/>
          <w:b/>
          <w:sz w:val="20"/>
          <w:szCs w:val="20"/>
        </w:rPr>
        <w:t xml:space="preserve"> </w:t>
      </w:r>
      <w:r w:rsidR="0014641A">
        <w:rPr>
          <w:rFonts w:asciiTheme="minorHAnsi" w:hAnsiTheme="minorHAnsi"/>
          <w:b/>
          <w:sz w:val="20"/>
          <w:szCs w:val="20"/>
        </w:rPr>
        <w:t>(шесть</w:t>
      </w:r>
      <w:r w:rsidRPr="00F8370A">
        <w:rPr>
          <w:rFonts w:asciiTheme="minorHAnsi" w:hAnsiTheme="minorHAnsi"/>
          <w:b/>
          <w:sz w:val="20"/>
          <w:szCs w:val="20"/>
        </w:rPr>
        <w:t>) месяц</w:t>
      </w:r>
      <w:r w:rsidR="0014641A">
        <w:rPr>
          <w:rFonts w:asciiTheme="minorHAnsi" w:hAnsiTheme="minorHAnsi"/>
          <w:b/>
          <w:sz w:val="20"/>
          <w:szCs w:val="20"/>
        </w:rPr>
        <w:t>ев</w:t>
      </w:r>
      <w:r w:rsidRPr="00F8370A">
        <w:rPr>
          <w:rFonts w:asciiTheme="minorHAnsi" w:hAnsiTheme="minorHAnsi"/>
          <w:sz w:val="20"/>
          <w:szCs w:val="20"/>
        </w:rPr>
        <w:t xml:space="preserve"> с момента подписания </w:t>
      </w:r>
      <w:r w:rsidR="000D13BB" w:rsidRPr="00F8370A">
        <w:rPr>
          <w:rFonts w:asciiTheme="minorHAnsi" w:hAnsiTheme="minorHAnsi"/>
          <w:sz w:val="20"/>
          <w:szCs w:val="20"/>
        </w:rPr>
        <w:t>соответствующего Заказ-наряда</w:t>
      </w:r>
      <w:r w:rsidRPr="00F8370A">
        <w:rPr>
          <w:rFonts w:asciiTheme="minorHAnsi" w:hAnsiTheme="minorHAnsi"/>
          <w:sz w:val="20"/>
          <w:szCs w:val="20"/>
        </w:rPr>
        <w:t xml:space="preserve"> или с момента передачи результата выполненных Работ по Договору от Подрядчика к Заказчику (третьему лицу, указанному Заказчиком) при отказе от исполнения Договора (расторжения Договора). </w:t>
      </w:r>
    </w:p>
    <w:p w14:paraId="5A835DE6" w14:textId="34845A60" w:rsidR="000D13BB" w:rsidRPr="00F8370A" w:rsidRDefault="00C55E34" w:rsidP="00101D05">
      <w:pPr>
        <w:numPr>
          <w:ilvl w:val="1"/>
          <w:numId w:val="13"/>
        </w:numPr>
        <w:ind w:left="0" w:firstLine="567"/>
        <w:jc w:val="both"/>
        <w:rPr>
          <w:rFonts w:asciiTheme="minorHAnsi" w:hAnsiTheme="minorHAnsi"/>
          <w:sz w:val="20"/>
          <w:szCs w:val="20"/>
        </w:rPr>
      </w:pPr>
      <w:r w:rsidRPr="00F8370A">
        <w:rPr>
          <w:rFonts w:asciiTheme="minorHAnsi" w:hAnsiTheme="minorHAnsi"/>
          <w:sz w:val="20"/>
          <w:szCs w:val="20"/>
        </w:rPr>
        <w:t xml:space="preserve">Заказчик вправе требовать в пределах установленного </w:t>
      </w:r>
      <w:r w:rsidR="00F266B5" w:rsidRPr="00F8370A">
        <w:rPr>
          <w:rFonts w:asciiTheme="minorHAnsi" w:hAnsiTheme="minorHAnsi"/>
          <w:sz w:val="20"/>
          <w:szCs w:val="20"/>
        </w:rPr>
        <w:t xml:space="preserve">Подрядчиком </w:t>
      </w:r>
      <w:r w:rsidRPr="00F8370A">
        <w:rPr>
          <w:rFonts w:asciiTheme="minorHAnsi" w:hAnsiTheme="minorHAnsi"/>
          <w:sz w:val="20"/>
          <w:szCs w:val="20"/>
        </w:rPr>
        <w:t>гарантийного срока безвозмездного устранения недост</w:t>
      </w:r>
      <w:r w:rsidR="00F266B5" w:rsidRPr="00F8370A">
        <w:rPr>
          <w:rFonts w:asciiTheme="minorHAnsi" w:hAnsiTheme="minorHAnsi"/>
          <w:sz w:val="20"/>
          <w:szCs w:val="20"/>
        </w:rPr>
        <w:t>атков работ</w:t>
      </w:r>
      <w:r w:rsidRPr="00F8370A">
        <w:rPr>
          <w:rFonts w:asciiTheme="minorHAnsi" w:hAnsiTheme="minorHAnsi"/>
          <w:sz w:val="20"/>
          <w:szCs w:val="20"/>
        </w:rPr>
        <w:t>.</w:t>
      </w:r>
    </w:p>
    <w:p w14:paraId="7CB62D1F" w14:textId="77777777" w:rsidR="00EB304F" w:rsidRPr="00F8370A" w:rsidRDefault="00EB304F" w:rsidP="00101D05">
      <w:pPr>
        <w:numPr>
          <w:ilvl w:val="1"/>
          <w:numId w:val="13"/>
        </w:numPr>
        <w:ind w:left="0" w:firstLine="567"/>
        <w:jc w:val="both"/>
        <w:rPr>
          <w:rFonts w:asciiTheme="minorHAnsi" w:hAnsiTheme="minorHAnsi"/>
          <w:sz w:val="20"/>
          <w:szCs w:val="20"/>
        </w:rPr>
      </w:pPr>
      <w:r w:rsidRPr="00F8370A">
        <w:rPr>
          <w:rFonts w:asciiTheme="minorHAnsi" w:hAnsiTheme="minorHAnsi"/>
          <w:sz w:val="20"/>
          <w:szCs w:val="20"/>
        </w:rPr>
        <w:lastRenderedPageBreak/>
        <w:t>Если в период гарантийного срока в результатах выполненных Работ обнаружатся недостатки (дефекты), то Подрядчик обязан их устранить за свой счет в течение 3 (трех) рабочих дней (если Сторонами не согласован иной срок), если не докажет, что такие недостатки (дефекты) возникли по вине Заказчика. Гарантийный срок продлевается на время устранения дефектов.</w:t>
      </w:r>
    </w:p>
    <w:p w14:paraId="73EE0607" w14:textId="77777777" w:rsidR="00EB304F" w:rsidRPr="00F8370A" w:rsidRDefault="00EB304F" w:rsidP="00101D05">
      <w:pPr>
        <w:numPr>
          <w:ilvl w:val="1"/>
          <w:numId w:val="13"/>
        </w:numPr>
        <w:ind w:left="0" w:firstLine="567"/>
        <w:jc w:val="both"/>
        <w:rPr>
          <w:rFonts w:asciiTheme="minorHAnsi" w:hAnsiTheme="minorHAnsi"/>
          <w:sz w:val="20"/>
          <w:szCs w:val="20"/>
        </w:rPr>
      </w:pPr>
      <w:r w:rsidRPr="00F8370A">
        <w:rPr>
          <w:rFonts w:asciiTheme="minorHAnsi" w:hAnsiTheme="minorHAnsi"/>
          <w:sz w:val="20"/>
          <w:szCs w:val="20"/>
        </w:rPr>
        <w:t xml:space="preserve">Для составления акта, фиксирующего дефекты в период гарантийного срока, и согласования порядка и сроков их устранения Подрядчик обязан обеспечить явку своего представителя в срок не позднее 2 (двух) календарных дней со дня получения соответствующего письменного </w:t>
      </w:r>
      <w:r w:rsidR="001C7C22" w:rsidRPr="00F8370A">
        <w:rPr>
          <w:rFonts w:asciiTheme="minorHAnsi" w:hAnsiTheme="minorHAnsi"/>
          <w:sz w:val="20"/>
          <w:szCs w:val="20"/>
        </w:rPr>
        <w:t xml:space="preserve">уведомления </w:t>
      </w:r>
      <w:r w:rsidRPr="00F8370A">
        <w:rPr>
          <w:rFonts w:asciiTheme="minorHAnsi" w:hAnsiTheme="minorHAnsi"/>
          <w:sz w:val="20"/>
          <w:szCs w:val="20"/>
        </w:rPr>
        <w:t>Заказчика. В случае неявки представителя Подрядчика в указанный срок Заказчик в одностороннем порядке фиксирует дефекты.</w:t>
      </w:r>
    </w:p>
    <w:p w14:paraId="0D6A3FD8" w14:textId="77777777" w:rsidR="00EB304F" w:rsidRPr="00F8370A" w:rsidRDefault="00EB304F" w:rsidP="00101D05">
      <w:pPr>
        <w:numPr>
          <w:ilvl w:val="1"/>
          <w:numId w:val="13"/>
        </w:numPr>
        <w:ind w:left="0" w:firstLine="567"/>
        <w:jc w:val="both"/>
        <w:rPr>
          <w:rFonts w:asciiTheme="minorHAnsi" w:hAnsiTheme="minorHAnsi"/>
          <w:sz w:val="20"/>
          <w:szCs w:val="20"/>
        </w:rPr>
      </w:pPr>
      <w:r w:rsidRPr="00F8370A">
        <w:rPr>
          <w:rFonts w:asciiTheme="minorHAnsi" w:hAnsiTheme="minorHAnsi"/>
          <w:sz w:val="20"/>
          <w:szCs w:val="20"/>
        </w:rPr>
        <w:t xml:space="preserve">В случае не прибытия представителя Подрядчика для участия в составлении акта в указанный срок, Заказчик вправе составить акт в одностороннем порядке. В этом случае акт направляется Подрядчику в срок не позднее 5 (пяти) рабочих дней с даты его составления. Указанные в таком акте сведения не могут быть в дальнейшем оспорены Подрядчиком. </w:t>
      </w:r>
    </w:p>
    <w:p w14:paraId="401FFA57" w14:textId="145AD64C" w:rsidR="00EB304F" w:rsidRPr="00F8370A" w:rsidRDefault="00EB304F" w:rsidP="00101D05">
      <w:pPr>
        <w:numPr>
          <w:ilvl w:val="1"/>
          <w:numId w:val="13"/>
        </w:numPr>
        <w:ind w:left="0" w:firstLine="567"/>
        <w:jc w:val="both"/>
        <w:rPr>
          <w:rFonts w:asciiTheme="minorHAnsi" w:hAnsiTheme="minorHAnsi"/>
          <w:sz w:val="20"/>
          <w:szCs w:val="20"/>
        </w:rPr>
      </w:pPr>
      <w:r w:rsidRPr="00F8370A">
        <w:rPr>
          <w:rFonts w:asciiTheme="minorHAnsi" w:hAnsiTheme="minorHAnsi"/>
          <w:sz w:val="20"/>
          <w:szCs w:val="20"/>
        </w:rPr>
        <w:t xml:space="preserve">Гарантийный срок в этом случае продлевается соответственно на период устранения дефектов. Указанные гарантии не распространяются на случаи преднамеренного повреждения </w:t>
      </w:r>
      <w:r w:rsidR="00DA108A">
        <w:rPr>
          <w:rFonts w:asciiTheme="minorHAnsi" w:hAnsiTheme="minorHAnsi"/>
          <w:sz w:val="20"/>
          <w:szCs w:val="20"/>
        </w:rPr>
        <w:t xml:space="preserve">транспортного средства </w:t>
      </w:r>
      <w:r w:rsidRPr="00F8370A">
        <w:rPr>
          <w:rFonts w:asciiTheme="minorHAnsi" w:hAnsiTheme="minorHAnsi"/>
          <w:sz w:val="20"/>
          <w:szCs w:val="20"/>
        </w:rPr>
        <w:t>(</w:t>
      </w:r>
      <w:r w:rsidR="00DA108A">
        <w:rPr>
          <w:rFonts w:asciiTheme="minorHAnsi" w:hAnsiTheme="minorHAnsi"/>
          <w:sz w:val="20"/>
          <w:szCs w:val="20"/>
        </w:rPr>
        <w:t>транспортных средств</w:t>
      </w:r>
      <w:r w:rsidRPr="00F8370A">
        <w:rPr>
          <w:rFonts w:asciiTheme="minorHAnsi" w:hAnsiTheme="minorHAnsi"/>
          <w:sz w:val="20"/>
          <w:szCs w:val="20"/>
        </w:rPr>
        <w:t xml:space="preserve">) со стороны третьих лиц или Заказчика. </w:t>
      </w:r>
    </w:p>
    <w:p w14:paraId="25D3B047" w14:textId="7423591F" w:rsidR="00EB304F" w:rsidRPr="00F8370A" w:rsidRDefault="00EB304F" w:rsidP="00101D05">
      <w:pPr>
        <w:numPr>
          <w:ilvl w:val="1"/>
          <w:numId w:val="13"/>
        </w:numPr>
        <w:ind w:left="0" w:firstLine="567"/>
        <w:jc w:val="both"/>
        <w:rPr>
          <w:rFonts w:asciiTheme="minorHAnsi" w:hAnsiTheme="minorHAnsi"/>
          <w:sz w:val="20"/>
          <w:szCs w:val="20"/>
        </w:rPr>
      </w:pPr>
      <w:r w:rsidRPr="00F8370A">
        <w:rPr>
          <w:rFonts w:asciiTheme="minorHAnsi" w:hAnsiTheme="minorHAnsi"/>
          <w:sz w:val="20"/>
          <w:szCs w:val="20"/>
        </w:rPr>
        <w:t xml:space="preserve">Если гарантийный срок, установленный изготовителем </w:t>
      </w:r>
      <w:r w:rsidR="00DA108A">
        <w:rPr>
          <w:rFonts w:asciiTheme="minorHAnsi" w:hAnsiTheme="minorHAnsi"/>
          <w:sz w:val="20"/>
          <w:szCs w:val="20"/>
        </w:rPr>
        <w:t>материалов и запасных частей</w:t>
      </w:r>
      <w:r w:rsidRPr="00F8370A">
        <w:rPr>
          <w:rFonts w:asciiTheme="minorHAnsi" w:hAnsiTheme="minorHAnsi"/>
          <w:sz w:val="20"/>
          <w:szCs w:val="20"/>
        </w:rPr>
        <w:t>, использованн</w:t>
      </w:r>
      <w:r w:rsidR="00DA108A">
        <w:rPr>
          <w:rFonts w:asciiTheme="minorHAnsi" w:hAnsiTheme="minorHAnsi"/>
          <w:sz w:val="20"/>
          <w:szCs w:val="20"/>
        </w:rPr>
        <w:t>ых</w:t>
      </w:r>
      <w:r w:rsidRPr="00F8370A">
        <w:rPr>
          <w:rFonts w:asciiTheme="minorHAnsi" w:hAnsiTheme="minorHAnsi"/>
          <w:sz w:val="20"/>
          <w:szCs w:val="20"/>
        </w:rPr>
        <w:t xml:space="preserve"> при выполнении Работ и являющ</w:t>
      </w:r>
      <w:r w:rsidR="00DA108A">
        <w:rPr>
          <w:rFonts w:asciiTheme="minorHAnsi" w:hAnsiTheme="minorHAnsi"/>
          <w:sz w:val="20"/>
          <w:szCs w:val="20"/>
        </w:rPr>
        <w:t>ихся</w:t>
      </w:r>
      <w:r w:rsidRPr="00F8370A">
        <w:rPr>
          <w:rFonts w:asciiTheme="minorHAnsi" w:hAnsiTheme="minorHAnsi"/>
          <w:sz w:val="20"/>
          <w:szCs w:val="20"/>
        </w:rPr>
        <w:t xml:space="preserve"> составной частью результата Работ, превышает срок, указанный в пункте </w:t>
      </w:r>
      <w:r w:rsidR="0099442D" w:rsidRPr="00F8370A">
        <w:rPr>
          <w:rFonts w:asciiTheme="minorHAnsi" w:hAnsiTheme="minorHAnsi"/>
          <w:sz w:val="20"/>
          <w:szCs w:val="20"/>
        </w:rPr>
        <w:t>4</w:t>
      </w:r>
      <w:r w:rsidRPr="00F8370A">
        <w:rPr>
          <w:rFonts w:asciiTheme="minorHAnsi" w:hAnsiTheme="minorHAnsi"/>
          <w:sz w:val="20"/>
          <w:szCs w:val="20"/>
        </w:rPr>
        <w:t xml:space="preserve">.1 Договора, применяется гарантийный срок изготовителя </w:t>
      </w:r>
      <w:r w:rsidR="00DA108A">
        <w:rPr>
          <w:rFonts w:asciiTheme="minorHAnsi" w:hAnsiTheme="minorHAnsi"/>
          <w:sz w:val="20"/>
          <w:szCs w:val="20"/>
        </w:rPr>
        <w:t>материалов и запасных частей</w:t>
      </w:r>
      <w:r w:rsidRPr="00F8370A">
        <w:rPr>
          <w:rFonts w:asciiTheme="minorHAnsi" w:hAnsiTheme="minorHAnsi"/>
          <w:sz w:val="20"/>
          <w:szCs w:val="20"/>
        </w:rPr>
        <w:t>.</w:t>
      </w:r>
    </w:p>
    <w:p w14:paraId="451E5102" w14:textId="0B1EDF7E" w:rsidR="00EB304F" w:rsidRPr="00F8370A" w:rsidRDefault="00EB304F" w:rsidP="00101D05">
      <w:pPr>
        <w:numPr>
          <w:ilvl w:val="1"/>
          <w:numId w:val="13"/>
        </w:numPr>
        <w:ind w:left="0" w:firstLine="567"/>
        <w:jc w:val="both"/>
        <w:rPr>
          <w:rFonts w:asciiTheme="minorHAnsi" w:hAnsiTheme="minorHAnsi"/>
          <w:sz w:val="20"/>
          <w:szCs w:val="20"/>
        </w:rPr>
      </w:pPr>
      <w:r w:rsidRPr="00F8370A">
        <w:rPr>
          <w:rFonts w:asciiTheme="minorHAnsi" w:hAnsiTheme="minorHAnsi"/>
          <w:sz w:val="20"/>
          <w:szCs w:val="20"/>
        </w:rPr>
        <w:t xml:space="preserve">Подрядчик осуществляет гарантийное обслуживание результата выполненных Работ в течение срока гарантии, которое заключается в бесплатном устранении выявленных дефектов выполненных Работ (включая </w:t>
      </w:r>
      <w:r w:rsidR="00DA108A">
        <w:rPr>
          <w:rFonts w:asciiTheme="minorHAnsi" w:hAnsiTheme="minorHAnsi"/>
          <w:sz w:val="20"/>
          <w:szCs w:val="20"/>
        </w:rPr>
        <w:t>материалы и запасные части</w:t>
      </w:r>
      <w:r w:rsidRPr="00F8370A">
        <w:rPr>
          <w:rFonts w:asciiTheme="minorHAnsi" w:hAnsiTheme="minorHAnsi"/>
          <w:sz w:val="20"/>
          <w:szCs w:val="20"/>
        </w:rPr>
        <w:t>).</w:t>
      </w:r>
    </w:p>
    <w:p w14:paraId="3716A2ED" w14:textId="77777777" w:rsidR="00101D05" w:rsidRPr="00F8370A" w:rsidRDefault="00101D05" w:rsidP="00101D05">
      <w:pPr>
        <w:ind w:left="567"/>
        <w:jc w:val="both"/>
        <w:rPr>
          <w:rFonts w:asciiTheme="minorHAnsi" w:hAnsiTheme="minorHAnsi"/>
          <w:sz w:val="20"/>
          <w:szCs w:val="20"/>
        </w:rPr>
      </w:pPr>
    </w:p>
    <w:p w14:paraId="7A7538D5" w14:textId="77777777" w:rsidR="00EB304F" w:rsidRPr="00F8370A" w:rsidRDefault="00EB304F" w:rsidP="00101D05">
      <w:pPr>
        <w:numPr>
          <w:ilvl w:val="0"/>
          <w:numId w:val="13"/>
        </w:numPr>
        <w:jc w:val="center"/>
        <w:rPr>
          <w:rFonts w:asciiTheme="minorHAnsi" w:hAnsiTheme="minorHAnsi"/>
          <w:b/>
          <w:sz w:val="20"/>
          <w:szCs w:val="20"/>
        </w:rPr>
      </w:pPr>
      <w:r w:rsidRPr="00F8370A">
        <w:rPr>
          <w:rFonts w:asciiTheme="minorHAnsi" w:hAnsiTheme="minorHAnsi"/>
          <w:b/>
          <w:sz w:val="20"/>
          <w:szCs w:val="20"/>
        </w:rPr>
        <w:t>Ответственность Сторон</w:t>
      </w:r>
    </w:p>
    <w:p w14:paraId="7E12424E" w14:textId="0ED8068B" w:rsidR="00EB304F" w:rsidRPr="00F8370A" w:rsidRDefault="00EB304F" w:rsidP="00101D05">
      <w:pPr>
        <w:pStyle w:val="a8"/>
        <w:numPr>
          <w:ilvl w:val="1"/>
          <w:numId w:val="13"/>
        </w:numPr>
        <w:ind w:left="0" w:firstLine="567"/>
        <w:jc w:val="both"/>
        <w:rPr>
          <w:rFonts w:asciiTheme="minorHAnsi" w:hAnsiTheme="minorHAnsi"/>
          <w:b w:val="0"/>
          <w:sz w:val="20"/>
        </w:rPr>
      </w:pPr>
      <w:r w:rsidRPr="00F8370A">
        <w:rPr>
          <w:rFonts w:asciiTheme="minorHAnsi" w:hAnsiTheme="minorHAnsi"/>
          <w:b w:val="0"/>
          <w:sz w:val="20"/>
        </w:rPr>
        <w:lastRenderedPageBreak/>
        <w:t xml:space="preserve">До сдачи выполненных Работ Заказчику Подрядчик несет ответственность за риск случайного уничтожения или повреждения </w:t>
      </w:r>
      <w:r w:rsidR="00DA108A">
        <w:rPr>
          <w:rFonts w:asciiTheme="minorHAnsi" w:hAnsiTheme="minorHAnsi"/>
          <w:b w:val="0"/>
          <w:sz w:val="20"/>
          <w:lang w:val="ru-RU"/>
        </w:rPr>
        <w:t>транспортных средств, предоставленных Заказчиком материалов и запасных частей, а также</w:t>
      </w:r>
      <w:r w:rsidRPr="00F8370A">
        <w:rPr>
          <w:rFonts w:asciiTheme="minorHAnsi" w:hAnsiTheme="minorHAnsi"/>
          <w:b w:val="0"/>
          <w:sz w:val="20"/>
        </w:rPr>
        <w:t xml:space="preserve"> результата выполняемых Работ, кроме случаев, связанных с обстоятельствами непреодолимой силы.</w:t>
      </w:r>
    </w:p>
    <w:p w14:paraId="1D869F27" w14:textId="77777777" w:rsidR="00EB304F" w:rsidRPr="00F8370A" w:rsidRDefault="00EB304F" w:rsidP="00101D05">
      <w:pPr>
        <w:numPr>
          <w:ilvl w:val="1"/>
          <w:numId w:val="13"/>
        </w:numPr>
        <w:ind w:left="0" w:firstLine="567"/>
        <w:jc w:val="both"/>
        <w:rPr>
          <w:rFonts w:asciiTheme="minorHAnsi" w:hAnsiTheme="minorHAnsi"/>
          <w:sz w:val="20"/>
          <w:szCs w:val="20"/>
        </w:rPr>
      </w:pPr>
      <w:r w:rsidRPr="00F8370A">
        <w:rPr>
          <w:rFonts w:asciiTheme="minorHAnsi" w:hAnsiTheme="minorHAnsi"/>
          <w:sz w:val="20"/>
          <w:szCs w:val="20"/>
        </w:rPr>
        <w:t xml:space="preserve">За неисполнение либо ненадлежащее исполнение принятых на себя по Договору обязательств Стороны несут ответственность в соответствии с действующим законодательством Российской Федерации. </w:t>
      </w:r>
    </w:p>
    <w:p w14:paraId="50945589" w14:textId="77777777" w:rsidR="00EB304F" w:rsidRPr="00F8370A" w:rsidRDefault="00EB304F" w:rsidP="00101D05">
      <w:pPr>
        <w:numPr>
          <w:ilvl w:val="1"/>
          <w:numId w:val="13"/>
        </w:numPr>
        <w:ind w:left="0" w:firstLine="567"/>
        <w:jc w:val="both"/>
        <w:rPr>
          <w:rFonts w:asciiTheme="minorHAnsi" w:hAnsiTheme="minorHAnsi"/>
          <w:sz w:val="20"/>
          <w:szCs w:val="20"/>
        </w:rPr>
      </w:pPr>
      <w:r w:rsidRPr="00F8370A">
        <w:rPr>
          <w:rFonts w:asciiTheme="minorHAnsi" w:hAnsiTheme="minorHAnsi"/>
          <w:sz w:val="20"/>
          <w:szCs w:val="20"/>
        </w:rPr>
        <w:t xml:space="preserve">В случае нарушения установленного пунктом </w:t>
      </w:r>
      <w:r w:rsidR="0099442D" w:rsidRPr="00F8370A">
        <w:rPr>
          <w:rFonts w:asciiTheme="minorHAnsi" w:hAnsiTheme="minorHAnsi"/>
          <w:sz w:val="20"/>
          <w:szCs w:val="20"/>
        </w:rPr>
        <w:t>3.</w:t>
      </w:r>
      <w:r w:rsidR="005D6C83" w:rsidRPr="00F8370A">
        <w:rPr>
          <w:rFonts w:asciiTheme="minorHAnsi" w:hAnsiTheme="minorHAnsi"/>
          <w:sz w:val="20"/>
          <w:szCs w:val="20"/>
        </w:rPr>
        <w:t>8</w:t>
      </w:r>
      <w:r w:rsidRPr="00F8370A">
        <w:rPr>
          <w:rFonts w:asciiTheme="minorHAnsi" w:hAnsiTheme="minorHAnsi"/>
          <w:sz w:val="20"/>
          <w:szCs w:val="20"/>
        </w:rPr>
        <w:t xml:space="preserve"> Договора срока оплаты выполненных Работ, Заказчик уплачивает Подрядчику неустойку в размере 1/360 ставки рефинансирования (учетной ставки) Банка России (ЦБ РФ) от суммы не перечисленных (несвоевременно перечисленных) денежных средств за каждый день просрочки. </w:t>
      </w:r>
    </w:p>
    <w:p w14:paraId="65A255B7" w14:textId="77777777" w:rsidR="00EB304F" w:rsidRPr="00F8370A" w:rsidRDefault="00EB304F" w:rsidP="00101D05">
      <w:pPr>
        <w:pStyle w:val="aa"/>
        <w:numPr>
          <w:ilvl w:val="1"/>
          <w:numId w:val="13"/>
        </w:numPr>
        <w:ind w:left="0" w:firstLine="567"/>
        <w:rPr>
          <w:rFonts w:asciiTheme="minorHAnsi" w:hAnsiTheme="minorHAnsi"/>
          <w:color w:val="auto"/>
        </w:rPr>
      </w:pPr>
      <w:r w:rsidRPr="00F8370A">
        <w:rPr>
          <w:rFonts w:asciiTheme="minorHAnsi" w:hAnsiTheme="minorHAnsi"/>
          <w:color w:val="auto"/>
        </w:rPr>
        <w:t>За нарушение срока начала</w:t>
      </w:r>
      <w:r w:rsidR="007A7118" w:rsidRPr="00F8370A">
        <w:rPr>
          <w:rFonts w:asciiTheme="minorHAnsi" w:hAnsiTheme="minorHAnsi"/>
          <w:color w:val="auto"/>
          <w:lang w:val="ru-RU"/>
        </w:rPr>
        <w:t>/окончания</w:t>
      </w:r>
      <w:r w:rsidRPr="00F8370A">
        <w:rPr>
          <w:rFonts w:asciiTheme="minorHAnsi" w:hAnsiTheme="minorHAnsi"/>
          <w:color w:val="auto"/>
        </w:rPr>
        <w:t xml:space="preserve"> Работ, срока устранения дефектов/недостатков Подрядчик выплачивает Заказчику неустойку в размере 1/360 двойной ставки рефинансирования (учетной ставки) </w:t>
      </w:r>
      <w:r w:rsidR="005D6C83" w:rsidRPr="00F8370A">
        <w:rPr>
          <w:rFonts w:asciiTheme="minorHAnsi" w:hAnsiTheme="minorHAnsi"/>
          <w:color w:val="auto"/>
          <w:lang w:val="ru-RU"/>
        </w:rPr>
        <w:t>Банка России (</w:t>
      </w:r>
      <w:r w:rsidRPr="00F8370A">
        <w:rPr>
          <w:rFonts w:asciiTheme="minorHAnsi" w:hAnsiTheme="minorHAnsi"/>
          <w:color w:val="auto"/>
        </w:rPr>
        <w:t>ЦБ РФ</w:t>
      </w:r>
      <w:r w:rsidR="005D6C83" w:rsidRPr="00F8370A">
        <w:rPr>
          <w:rFonts w:asciiTheme="minorHAnsi" w:hAnsiTheme="minorHAnsi"/>
          <w:color w:val="auto"/>
          <w:lang w:val="ru-RU"/>
        </w:rPr>
        <w:t>)</w:t>
      </w:r>
      <w:r w:rsidRPr="00F8370A">
        <w:rPr>
          <w:rFonts w:asciiTheme="minorHAnsi" w:hAnsiTheme="minorHAnsi"/>
          <w:color w:val="auto"/>
        </w:rPr>
        <w:t xml:space="preserve">, начисляемую на цену Договора (пункт </w:t>
      </w:r>
      <w:r w:rsidR="005D6C83" w:rsidRPr="00F8370A">
        <w:rPr>
          <w:rFonts w:asciiTheme="minorHAnsi" w:hAnsiTheme="minorHAnsi"/>
          <w:color w:val="auto"/>
          <w:lang w:val="ru-RU"/>
        </w:rPr>
        <w:t>3</w:t>
      </w:r>
      <w:r w:rsidRPr="00F8370A">
        <w:rPr>
          <w:rFonts w:asciiTheme="minorHAnsi" w:hAnsiTheme="minorHAnsi"/>
          <w:color w:val="auto"/>
        </w:rPr>
        <w:t>.1), за каждый день просрочки выполнения Работ / исполнения обязательства.</w:t>
      </w:r>
    </w:p>
    <w:p w14:paraId="1FBF2B5E" w14:textId="77777777" w:rsidR="00EB304F" w:rsidRPr="00F8370A" w:rsidRDefault="00EB304F" w:rsidP="00101D05">
      <w:pPr>
        <w:numPr>
          <w:ilvl w:val="1"/>
          <w:numId w:val="13"/>
        </w:numPr>
        <w:ind w:left="0" w:firstLine="567"/>
        <w:jc w:val="both"/>
        <w:rPr>
          <w:rFonts w:asciiTheme="minorHAnsi" w:hAnsiTheme="minorHAnsi"/>
          <w:sz w:val="20"/>
          <w:szCs w:val="20"/>
        </w:rPr>
      </w:pPr>
      <w:r w:rsidRPr="00F8370A">
        <w:rPr>
          <w:rFonts w:asciiTheme="minorHAnsi" w:hAnsiTheme="minorHAnsi"/>
          <w:sz w:val="20"/>
          <w:szCs w:val="20"/>
        </w:rPr>
        <w:t>Убытки, причиненные неисполнением или ненадлежащим исполнением обязательств, подлежат возмещению в полном объеме сверх неустоек (штрафов, пеней), предусмотренных Договором.</w:t>
      </w:r>
    </w:p>
    <w:p w14:paraId="03EF7F7B" w14:textId="77777777" w:rsidR="00EB304F" w:rsidRDefault="00EB304F" w:rsidP="00101D05">
      <w:pPr>
        <w:pStyle w:val="21"/>
        <w:numPr>
          <w:ilvl w:val="1"/>
          <w:numId w:val="13"/>
        </w:numPr>
        <w:ind w:left="0" w:firstLine="567"/>
        <w:rPr>
          <w:rFonts w:asciiTheme="minorHAnsi" w:hAnsiTheme="minorHAnsi"/>
          <w:sz w:val="20"/>
        </w:rPr>
      </w:pPr>
      <w:r w:rsidRPr="00F8370A">
        <w:rPr>
          <w:rFonts w:asciiTheme="minorHAnsi" w:hAnsiTheme="minorHAnsi"/>
          <w:sz w:val="20"/>
        </w:rPr>
        <w:t>Уплата неустойки и / или штрафов не освобождает Стороны от исполнения принятых на себя обязательств.</w:t>
      </w:r>
    </w:p>
    <w:p w14:paraId="0BF4DC23" w14:textId="44936495" w:rsidR="00EC0AC3" w:rsidRPr="00EC0AC3" w:rsidRDefault="00EC0AC3" w:rsidP="00EC0AC3">
      <w:pPr>
        <w:pStyle w:val="21"/>
        <w:numPr>
          <w:ilvl w:val="1"/>
          <w:numId w:val="13"/>
        </w:numPr>
        <w:ind w:left="0" w:firstLine="567"/>
        <w:rPr>
          <w:rFonts w:asciiTheme="minorHAnsi" w:hAnsiTheme="minorHAnsi"/>
          <w:sz w:val="20"/>
        </w:rPr>
      </w:pPr>
      <w:r w:rsidRPr="00EC0AC3">
        <w:rPr>
          <w:rFonts w:asciiTheme="minorHAnsi" w:hAnsiTheme="minorHAnsi"/>
          <w:sz w:val="20"/>
        </w:rPr>
        <w:t xml:space="preserve">Неустойки и штрафы, а также компенсируемые расходы и убытки, предусмотренные Договором, подлежат уплате Подрядчиком Заказчику в течение 5 (пяти) рабочих дней со дня предъявления Заказчиком соответствующего письменного уведомления (требования). Если данное требование в течение указанного срока добровольно не исполнено Подрядчиком, Заказчик вправе зачесть суммы штрафов и неустоек, а также компенсируемых расходов и убытков, предусмотренных Договором, из любых сумм, причитающихся к выплате Подрядчику по Договору в порядке, указанном в пункте </w:t>
      </w:r>
      <w:r>
        <w:rPr>
          <w:rFonts w:asciiTheme="minorHAnsi" w:hAnsiTheme="minorHAnsi"/>
          <w:sz w:val="20"/>
          <w:lang w:val="ru-RU"/>
        </w:rPr>
        <w:t>3</w:t>
      </w:r>
      <w:r w:rsidRPr="00EC0AC3">
        <w:rPr>
          <w:rFonts w:asciiTheme="minorHAnsi" w:hAnsiTheme="minorHAnsi"/>
          <w:sz w:val="20"/>
        </w:rPr>
        <w:t>.1</w:t>
      </w:r>
      <w:r>
        <w:rPr>
          <w:rFonts w:asciiTheme="minorHAnsi" w:hAnsiTheme="minorHAnsi"/>
          <w:sz w:val="20"/>
          <w:lang w:val="ru-RU"/>
        </w:rPr>
        <w:t>4</w:t>
      </w:r>
      <w:r w:rsidRPr="00EC0AC3">
        <w:rPr>
          <w:rFonts w:asciiTheme="minorHAnsi" w:hAnsiTheme="minorHAnsi"/>
          <w:sz w:val="20"/>
        </w:rPr>
        <w:t>. Договора.</w:t>
      </w:r>
    </w:p>
    <w:p w14:paraId="15FA4C5B" w14:textId="77777777" w:rsidR="00101D05" w:rsidRPr="00F8370A" w:rsidRDefault="00101D05" w:rsidP="00101D05">
      <w:pPr>
        <w:pStyle w:val="21"/>
        <w:ind w:left="567"/>
        <w:rPr>
          <w:rFonts w:asciiTheme="minorHAnsi" w:hAnsiTheme="minorHAnsi"/>
          <w:sz w:val="20"/>
        </w:rPr>
      </w:pPr>
    </w:p>
    <w:p w14:paraId="3E4FFB27" w14:textId="77777777" w:rsidR="00EB304F" w:rsidRPr="00F8370A" w:rsidRDefault="00EB304F" w:rsidP="00101D05">
      <w:pPr>
        <w:numPr>
          <w:ilvl w:val="0"/>
          <w:numId w:val="13"/>
        </w:numPr>
        <w:jc w:val="center"/>
        <w:rPr>
          <w:rFonts w:asciiTheme="minorHAnsi" w:hAnsiTheme="minorHAnsi"/>
          <w:b/>
          <w:sz w:val="20"/>
          <w:szCs w:val="20"/>
        </w:rPr>
      </w:pPr>
      <w:r w:rsidRPr="00F8370A">
        <w:rPr>
          <w:rFonts w:asciiTheme="minorHAnsi" w:hAnsiTheme="minorHAnsi"/>
          <w:b/>
          <w:sz w:val="20"/>
          <w:szCs w:val="20"/>
        </w:rPr>
        <w:t>Порядок разрешения споров</w:t>
      </w:r>
    </w:p>
    <w:p w14:paraId="1D62D492" w14:textId="77777777" w:rsidR="00DA108A" w:rsidRPr="00DA108A" w:rsidRDefault="00DA108A" w:rsidP="00DA108A">
      <w:pPr>
        <w:numPr>
          <w:ilvl w:val="1"/>
          <w:numId w:val="13"/>
        </w:numPr>
        <w:ind w:left="0" w:firstLine="567"/>
        <w:jc w:val="both"/>
        <w:rPr>
          <w:rFonts w:asciiTheme="minorHAnsi" w:hAnsiTheme="minorHAnsi"/>
          <w:sz w:val="20"/>
          <w:szCs w:val="20"/>
        </w:rPr>
      </w:pPr>
      <w:r w:rsidRPr="00DA108A">
        <w:rPr>
          <w:rFonts w:asciiTheme="minorHAnsi" w:hAnsiTheme="minorHAnsi"/>
          <w:sz w:val="20"/>
          <w:szCs w:val="20"/>
        </w:rPr>
        <w:lastRenderedPageBreak/>
        <w:t xml:space="preserve">В случае возникновения споров и разногласий, возникающих по Договору или в связи с ним, Стороны примут все меры к их решению путем переговоров. </w:t>
      </w:r>
    </w:p>
    <w:p w14:paraId="7381B0DD" w14:textId="77777777" w:rsidR="00DA108A" w:rsidRPr="00DA108A" w:rsidRDefault="00DA108A" w:rsidP="00DA108A">
      <w:pPr>
        <w:numPr>
          <w:ilvl w:val="1"/>
          <w:numId w:val="13"/>
        </w:numPr>
        <w:ind w:left="0" w:firstLine="567"/>
        <w:jc w:val="both"/>
        <w:rPr>
          <w:rFonts w:asciiTheme="minorHAnsi" w:hAnsiTheme="minorHAnsi"/>
          <w:sz w:val="20"/>
          <w:szCs w:val="20"/>
        </w:rPr>
      </w:pPr>
      <w:r w:rsidRPr="00DA108A">
        <w:rPr>
          <w:rFonts w:asciiTheme="minorHAnsi" w:hAnsiTheme="minorHAnsi"/>
          <w:sz w:val="20"/>
          <w:szCs w:val="20"/>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516B0798" w14:textId="77777777" w:rsidR="00DA108A" w:rsidRPr="00DA108A" w:rsidRDefault="00DA108A" w:rsidP="00DA108A">
      <w:pPr>
        <w:ind w:firstLine="567"/>
        <w:jc w:val="both"/>
        <w:rPr>
          <w:rFonts w:asciiTheme="minorHAnsi" w:hAnsiTheme="minorHAnsi"/>
          <w:sz w:val="20"/>
          <w:szCs w:val="20"/>
        </w:rPr>
      </w:pPr>
      <w:r w:rsidRPr="00DA108A">
        <w:rPr>
          <w:rFonts w:asciiTheme="minorHAnsi" w:hAnsiTheme="minorHAnsi"/>
          <w:sz w:val="20"/>
          <w:szCs w:val="20"/>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6B8D07F2" w14:textId="0A4F0602" w:rsidR="00EB304F" w:rsidRPr="00F8370A" w:rsidRDefault="00DA108A" w:rsidP="00101D05">
      <w:pPr>
        <w:numPr>
          <w:ilvl w:val="1"/>
          <w:numId w:val="13"/>
        </w:numPr>
        <w:ind w:left="0" w:firstLine="567"/>
        <w:jc w:val="both"/>
        <w:rPr>
          <w:rFonts w:asciiTheme="minorHAnsi" w:hAnsiTheme="minorHAnsi"/>
          <w:b/>
          <w:sz w:val="20"/>
          <w:szCs w:val="20"/>
        </w:rPr>
      </w:pPr>
      <w:r w:rsidRPr="00DA108A">
        <w:rPr>
          <w:rFonts w:asciiTheme="minorHAnsi" w:hAnsiTheme="minorHAnsi"/>
          <w:sz w:val="20"/>
          <w:szCs w:val="20"/>
        </w:rPr>
        <w:t xml:space="preserve">В случае невозможности решения споров и разногласий, возникающих по Договору или в связи с ним, в претензионном порядке, таковые подлежат разрешению </w:t>
      </w:r>
      <w:r w:rsidR="00EB304F" w:rsidRPr="00F8370A">
        <w:rPr>
          <w:rFonts w:asciiTheme="minorHAnsi" w:hAnsiTheme="minorHAnsi"/>
          <w:sz w:val="20"/>
          <w:szCs w:val="20"/>
        </w:rPr>
        <w:t>в Арбитражном суде города Москвы</w:t>
      </w:r>
      <w:r w:rsidR="00EB304F" w:rsidRPr="00F8370A">
        <w:rPr>
          <w:rFonts w:asciiTheme="minorHAnsi" w:hAnsiTheme="minorHAnsi"/>
          <w:i/>
          <w:sz w:val="20"/>
          <w:szCs w:val="20"/>
        </w:rPr>
        <w:t>.</w:t>
      </w:r>
    </w:p>
    <w:p w14:paraId="1C76C348" w14:textId="77777777" w:rsidR="00EB304F" w:rsidRPr="00F8370A" w:rsidRDefault="00EB304F" w:rsidP="00101D05">
      <w:pPr>
        <w:pStyle w:val="a8"/>
        <w:numPr>
          <w:ilvl w:val="0"/>
          <w:numId w:val="13"/>
        </w:numPr>
        <w:ind w:left="0" w:firstLine="567"/>
        <w:rPr>
          <w:rFonts w:asciiTheme="minorHAnsi" w:hAnsiTheme="minorHAnsi"/>
          <w:sz w:val="20"/>
        </w:rPr>
      </w:pPr>
      <w:r w:rsidRPr="00F8370A">
        <w:rPr>
          <w:rFonts w:asciiTheme="minorHAnsi" w:hAnsiTheme="minorHAnsi"/>
          <w:sz w:val="20"/>
        </w:rPr>
        <w:t>Конфиденциальность</w:t>
      </w:r>
    </w:p>
    <w:p w14:paraId="132E5815" w14:textId="77777777" w:rsidR="00EB304F" w:rsidRPr="00F8370A" w:rsidRDefault="00EB304F" w:rsidP="00101D05">
      <w:pPr>
        <w:pStyle w:val="a8"/>
        <w:numPr>
          <w:ilvl w:val="1"/>
          <w:numId w:val="13"/>
        </w:numPr>
        <w:ind w:left="0" w:firstLine="567"/>
        <w:jc w:val="both"/>
        <w:rPr>
          <w:rFonts w:asciiTheme="minorHAnsi" w:hAnsiTheme="minorHAnsi"/>
          <w:sz w:val="20"/>
        </w:rPr>
      </w:pPr>
      <w:r w:rsidRPr="00F8370A">
        <w:rPr>
          <w:rFonts w:asciiTheme="minorHAnsi" w:hAnsiTheme="minorHAnsi"/>
          <w:b w:val="0"/>
          <w:sz w:val="20"/>
        </w:rPr>
        <w:t>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14:paraId="73F5D692" w14:textId="77777777" w:rsidR="00EB304F" w:rsidRPr="00F8370A" w:rsidRDefault="00EB304F" w:rsidP="00101D05">
      <w:pPr>
        <w:pStyle w:val="a8"/>
        <w:numPr>
          <w:ilvl w:val="1"/>
          <w:numId w:val="13"/>
        </w:numPr>
        <w:ind w:left="0" w:firstLine="567"/>
        <w:jc w:val="both"/>
        <w:rPr>
          <w:rFonts w:asciiTheme="minorHAnsi" w:hAnsiTheme="minorHAnsi"/>
          <w:sz w:val="20"/>
        </w:rPr>
      </w:pPr>
      <w:r w:rsidRPr="00F8370A">
        <w:rPr>
          <w:rFonts w:asciiTheme="minorHAnsi" w:hAnsiTheme="minorHAnsi"/>
          <w:b w:val="0"/>
          <w:sz w:val="20"/>
        </w:rPr>
        <w:t xml:space="preserve">Стороны настоящим согласились, что результаты Работ, выполненных Подрядчиком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w:t>
      </w:r>
      <w:r w:rsidRPr="00F8370A">
        <w:rPr>
          <w:rFonts w:asciiTheme="minorHAnsi" w:hAnsiTheme="minorHAnsi"/>
          <w:b w:val="0"/>
          <w:sz w:val="20"/>
        </w:rPr>
        <w:lastRenderedPageBreak/>
        <w:t xml:space="preserve">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14:paraId="3935A10A" w14:textId="77777777" w:rsidR="00EB304F" w:rsidRPr="00F8370A" w:rsidRDefault="00EB304F" w:rsidP="00101D05">
      <w:pPr>
        <w:pStyle w:val="a8"/>
        <w:numPr>
          <w:ilvl w:val="1"/>
          <w:numId w:val="13"/>
        </w:numPr>
        <w:ind w:left="0" w:firstLine="567"/>
        <w:jc w:val="both"/>
        <w:rPr>
          <w:rFonts w:asciiTheme="minorHAnsi" w:hAnsiTheme="minorHAnsi"/>
          <w:sz w:val="20"/>
        </w:rPr>
      </w:pPr>
      <w:r w:rsidRPr="00F8370A">
        <w:rPr>
          <w:rFonts w:asciiTheme="minorHAnsi" w:hAnsiTheme="minorHAnsi"/>
          <w:b w:val="0"/>
          <w:sz w:val="20"/>
        </w:rPr>
        <w:t xml:space="preserve">Стороны обязуются не разглашать и не раскрывать информацию, указанную в </w:t>
      </w:r>
      <w:r w:rsidR="00352125" w:rsidRPr="00F8370A">
        <w:rPr>
          <w:rFonts w:asciiTheme="minorHAnsi" w:hAnsiTheme="minorHAnsi"/>
          <w:b w:val="0"/>
          <w:sz w:val="20"/>
        </w:rPr>
        <w:t xml:space="preserve">пунктах </w:t>
      </w:r>
      <w:r w:rsidR="00352125" w:rsidRPr="00F8370A">
        <w:rPr>
          <w:rFonts w:asciiTheme="minorHAnsi" w:hAnsiTheme="minorHAnsi"/>
          <w:b w:val="0"/>
          <w:sz w:val="20"/>
          <w:lang w:val="ru-RU"/>
        </w:rPr>
        <w:t>7</w:t>
      </w:r>
      <w:r w:rsidRPr="00F8370A">
        <w:rPr>
          <w:rFonts w:asciiTheme="minorHAnsi" w:hAnsiTheme="minorHAnsi"/>
          <w:b w:val="0"/>
          <w:sz w:val="20"/>
        </w:rPr>
        <w:t xml:space="preserve">.1. и </w:t>
      </w:r>
      <w:r w:rsidR="00352125" w:rsidRPr="00F8370A">
        <w:rPr>
          <w:rFonts w:asciiTheme="minorHAnsi" w:hAnsiTheme="minorHAnsi"/>
          <w:b w:val="0"/>
          <w:sz w:val="20"/>
          <w:lang w:val="ru-RU"/>
        </w:rPr>
        <w:t>7</w:t>
      </w:r>
      <w:r w:rsidRPr="00F8370A">
        <w:rPr>
          <w:rFonts w:asciiTheme="minorHAnsi" w:hAnsiTheme="minorHAnsi"/>
          <w:b w:val="0"/>
          <w:sz w:val="20"/>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596FDC2A" w14:textId="77777777" w:rsidR="00EB304F" w:rsidRPr="00F8370A" w:rsidRDefault="00EB304F" w:rsidP="00101D05">
      <w:pPr>
        <w:pStyle w:val="a8"/>
        <w:numPr>
          <w:ilvl w:val="1"/>
          <w:numId w:val="13"/>
        </w:numPr>
        <w:ind w:left="0" w:firstLine="567"/>
        <w:jc w:val="both"/>
        <w:rPr>
          <w:rFonts w:asciiTheme="minorHAnsi" w:hAnsiTheme="minorHAnsi"/>
          <w:sz w:val="20"/>
        </w:rPr>
      </w:pPr>
      <w:r w:rsidRPr="00F8370A">
        <w:rPr>
          <w:rFonts w:asciiTheme="minorHAnsi" w:hAnsiTheme="minorHAnsi"/>
          <w:b w:val="0"/>
          <w:sz w:val="20"/>
        </w:rPr>
        <w:t xml:space="preserve">Подрядчик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335E27CD" w14:textId="77777777" w:rsidR="00EB304F" w:rsidRPr="00F8370A" w:rsidRDefault="00EB304F" w:rsidP="00101D05">
      <w:pPr>
        <w:pStyle w:val="a8"/>
        <w:numPr>
          <w:ilvl w:val="1"/>
          <w:numId w:val="13"/>
        </w:numPr>
        <w:ind w:left="0" w:firstLine="567"/>
        <w:jc w:val="both"/>
        <w:rPr>
          <w:rFonts w:asciiTheme="minorHAnsi" w:hAnsiTheme="minorHAnsi"/>
          <w:sz w:val="20"/>
        </w:rPr>
      </w:pPr>
      <w:r w:rsidRPr="00F8370A">
        <w:rPr>
          <w:rFonts w:asciiTheme="minorHAnsi" w:hAnsiTheme="minorHAnsi"/>
          <w:b w:val="0"/>
          <w:sz w:val="20"/>
        </w:rPr>
        <w:t xml:space="preserve">Разглашение или раскрытие информации, указанной в пунктах </w:t>
      </w:r>
      <w:r w:rsidR="00352125" w:rsidRPr="00F8370A">
        <w:rPr>
          <w:rFonts w:asciiTheme="minorHAnsi" w:hAnsiTheme="minorHAnsi"/>
          <w:b w:val="0"/>
          <w:sz w:val="20"/>
          <w:lang w:val="ru-RU"/>
        </w:rPr>
        <w:t>7</w:t>
      </w:r>
      <w:r w:rsidR="00352125" w:rsidRPr="00F8370A">
        <w:rPr>
          <w:rFonts w:asciiTheme="minorHAnsi" w:hAnsiTheme="minorHAnsi"/>
          <w:b w:val="0"/>
          <w:sz w:val="20"/>
        </w:rPr>
        <w:t xml:space="preserve">.1. и </w:t>
      </w:r>
      <w:r w:rsidR="00352125" w:rsidRPr="00F8370A">
        <w:rPr>
          <w:rFonts w:asciiTheme="minorHAnsi" w:hAnsiTheme="minorHAnsi"/>
          <w:b w:val="0"/>
          <w:sz w:val="20"/>
          <w:lang w:val="ru-RU"/>
        </w:rPr>
        <w:t>7</w:t>
      </w:r>
      <w:r w:rsidRPr="00F8370A">
        <w:rPr>
          <w:rFonts w:asciiTheme="minorHAnsi" w:hAnsiTheme="minorHAnsi"/>
          <w:b w:val="0"/>
          <w:sz w:val="20"/>
        </w:rPr>
        <w:t>.2.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14:paraId="3E29B692" w14:textId="77777777" w:rsidR="00EB304F" w:rsidRPr="00F8370A" w:rsidRDefault="00EB304F" w:rsidP="00101D05">
      <w:pPr>
        <w:pStyle w:val="a8"/>
        <w:numPr>
          <w:ilvl w:val="1"/>
          <w:numId w:val="13"/>
        </w:numPr>
        <w:ind w:left="0" w:firstLine="567"/>
        <w:jc w:val="both"/>
        <w:rPr>
          <w:rFonts w:asciiTheme="minorHAnsi" w:hAnsiTheme="minorHAnsi"/>
          <w:sz w:val="20"/>
        </w:rPr>
      </w:pPr>
      <w:r w:rsidRPr="00F8370A">
        <w:rPr>
          <w:rFonts w:asciiTheme="minorHAnsi" w:hAnsiTheme="minorHAnsi"/>
          <w:b w:val="0"/>
          <w:sz w:val="20"/>
        </w:rPr>
        <w:t>Все рабочие и итоговые материалы, разработанные Подрядчиком для Заказчика во исполнение обязательств по Договору, являются собственностью Заказчика и не могут быть переданы Подрядчиком третьим лицам. В случае нарушения данного положения Подрядчик обязуется возместить Заказчику причиненные убытки.</w:t>
      </w:r>
    </w:p>
    <w:p w14:paraId="614DC35F" w14:textId="77777777" w:rsidR="00EB304F" w:rsidRPr="00F8370A" w:rsidRDefault="00EB304F" w:rsidP="00101D05">
      <w:pPr>
        <w:pStyle w:val="a8"/>
        <w:numPr>
          <w:ilvl w:val="1"/>
          <w:numId w:val="13"/>
        </w:numPr>
        <w:ind w:left="0" w:firstLine="567"/>
        <w:jc w:val="both"/>
        <w:rPr>
          <w:rFonts w:asciiTheme="minorHAnsi" w:hAnsiTheme="minorHAnsi"/>
          <w:sz w:val="20"/>
        </w:rPr>
      </w:pPr>
      <w:r w:rsidRPr="00F8370A">
        <w:rPr>
          <w:rFonts w:asciiTheme="minorHAnsi" w:hAnsiTheme="minorHAnsi"/>
          <w:b w:val="0"/>
          <w:sz w:val="20"/>
        </w:rPr>
        <w:t>Подрядчик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7F4D0686" w14:textId="77777777" w:rsidR="00101D05" w:rsidRPr="00F8370A" w:rsidRDefault="00101D05" w:rsidP="00101D05">
      <w:pPr>
        <w:pStyle w:val="a8"/>
        <w:ind w:left="567"/>
        <w:jc w:val="both"/>
        <w:rPr>
          <w:rFonts w:asciiTheme="minorHAnsi" w:hAnsiTheme="minorHAnsi"/>
          <w:sz w:val="20"/>
        </w:rPr>
      </w:pPr>
    </w:p>
    <w:p w14:paraId="49003BEA" w14:textId="77777777" w:rsidR="00EB304F" w:rsidRPr="00F8370A" w:rsidRDefault="00EB304F" w:rsidP="00101D05">
      <w:pPr>
        <w:pStyle w:val="a8"/>
        <w:numPr>
          <w:ilvl w:val="0"/>
          <w:numId w:val="13"/>
        </w:numPr>
        <w:rPr>
          <w:rFonts w:asciiTheme="minorHAnsi" w:hAnsiTheme="minorHAnsi"/>
          <w:sz w:val="20"/>
        </w:rPr>
      </w:pPr>
      <w:r w:rsidRPr="00F8370A">
        <w:rPr>
          <w:rFonts w:asciiTheme="minorHAnsi" w:hAnsiTheme="minorHAnsi"/>
          <w:sz w:val="20"/>
        </w:rPr>
        <w:t>Заключительные положения</w:t>
      </w:r>
    </w:p>
    <w:p w14:paraId="290755F4" w14:textId="77777777" w:rsidR="00EB304F" w:rsidRPr="00F8370A" w:rsidRDefault="00EB304F" w:rsidP="00101D05">
      <w:pPr>
        <w:pStyle w:val="a8"/>
        <w:numPr>
          <w:ilvl w:val="1"/>
          <w:numId w:val="13"/>
        </w:numPr>
        <w:ind w:left="0" w:firstLine="567"/>
        <w:jc w:val="both"/>
        <w:rPr>
          <w:rFonts w:asciiTheme="minorHAnsi" w:hAnsiTheme="minorHAnsi"/>
          <w:b w:val="0"/>
          <w:sz w:val="20"/>
        </w:rPr>
      </w:pPr>
      <w:r w:rsidRPr="00F8370A">
        <w:rPr>
          <w:rFonts w:asciiTheme="minorHAnsi" w:hAnsiTheme="minorHAnsi"/>
          <w:b w:val="0"/>
          <w:sz w:val="20"/>
        </w:rPr>
        <w:t>Любые изменения и дополнения к Договору имеют силу только в том случае, если они оформлены в письменном виде и подписаны обеими Сторонами.</w:t>
      </w:r>
    </w:p>
    <w:p w14:paraId="1979323B" w14:textId="77777777" w:rsidR="00EB304F" w:rsidRPr="00F8370A" w:rsidRDefault="00EB304F" w:rsidP="00101D05">
      <w:pPr>
        <w:pStyle w:val="a8"/>
        <w:numPr>
          <w:ilvl w:val="1"/>
          <w:numId w:val="13"/>
        </w:numPr>
        <w:ind w:left="0" w:firstLine="567"/>
        <w:jc w:val="both"/>
        <w:rPr>
          <w:rFonts w:asciiTheme="minorHAnsi" w:hAnsiTheme="minorHAnsi"/>
          <w:b w:val="0"/>
          <w:sz w:val="20"/>
        </w:rPr>
      </w:pPr>
      <w:r w:rsidRPr="00F8370A">
        <w:rPr>
          <w:rFonts w:asciiTheme="minorHAnsi" w:hAnsiTheme="minorHAnsi"/>
          <w:b w:val="0"/>
          <w:sz w:val="20"/>
        </w:rPr>
        <w:lastRenderedPageBreak/>
        <w:t>При расторжении Договора по совместному решению Заказчика и Подрядчика результат выполненных Работ передается Заказчику, который оплачивает Подрядчику стоимость выполненных Работ в объеме, определяемом ими совместно.</w:t>
      </w:r>
    </w:p>
    <w:p w14:paraId="5988CAF0" w14:textId="77777777" w:rsidR="00EB304F" w:rsidRPr="00F8370A" w:rsidRDefault="00EB304F" w:rsidP="00101D05">
      <w:pPr>
        <w:pStyle w:val="a8"/>
        <w:numPr>
          <w:ilvl w:val="1"/>
          <w:numId w:val="13"/>
        </w:numPr>
        <w:ind w:left="0" w:firstLine="567"/>
        <w:jc w:val="both"/>
        <w:rPr>
          <w:rFonts w:asciiTheme="minorHAnsi" w:hAnsiTheme="minorHAnsi"/>
          <w:b w:val="0"/>
          <w:sz w:val="20"/>
        </w:rPr>
      </w:pPr>
      <w:r w:rsidRPr="00F8370A">
        <w:rPr>
          <w:rFonts w:asciiTheme="minorHAnsi" w:hAnsiTheme="minorHAnsi"/>
          <w:b w:val="0"/>
          <w:sz w:val="20"/>
        </w:rPr>
        <w:t xml:space="preserve">Уступка прав (требований) к Заказчику по Договору без письменного согласия Заказчика не допускается. </w:t>
      </w:r>
    </w:p>
    <w:p w14:paraId="6FDE3A4B" w14:textId="77777777" w:rsidR="00EB304F" w:rsidRPr="00DA108A" w:rsidRDefault="00EB304F" w:rsidP="00DA108A">
      <w:pPr>
        <w:ind w:firstLine="567"/>
        <w:jc w:val="both"/>
        <w:rPr>
          <w:rFonts w:asciiTheme="minorHAnsi" w:hAnsiTheme="minorHAnsi"/>
          <w:sz w:val="20"/>
          <w:szCs w:val="20"/>
        </w:rPr>
      </w:pPr>
      <w:r w:rsidRPr="00DA108A">
        <w:rPr>
          <w:rFonts w:asciiTheme="minorHAnsi" w:hAnsiTheme="minorHAnsi"/>
          <w:sz w:val="20"/>
          <w:szCs w:val="20"/>
        </w:rPr>
        <w:t xml:space="preserve">В случае нарушения указанного в предыдущем абзаце запрета Подрядчик уплачивает Заказчику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Подрядчик уступил права (требования) на получение неденежного исполнения, то сумма штрафа исчисляется от цены Договора, указанной в пункте </w:t>
      </w:r>
      <w:r w:rsidR="00352125" w:rsidRPr="00DA108A">
        <w:rPr>
          <w:rFonts w:asciiTheme="minorHAnsi" w:hAnsiTheme="minorHAnsi"/>
          <w:sz w:val="20"/>
          <w:szCs w:val="20"/>
        </w:rPr>
        <w:t>3</w:t>
      </w:r>
      <w:r w:rsidRPr="00DA108A">
        <w:rPr>
          <w:rFonts w:asciiTheme="minorHAnsi" w:hAnsiTheme="minorHAnsi"/>
          <w:sz w:val="20"/>
          <w:szCs w:val="20"/>
        </w:rPr>
        <w:t>.1 Договора.</w:t>
      </w:r>
    </w:p>
    <w:p w14:paraId="3B6F38AC" w14:textId="77777777" w:rsidR="00EB304F" w:rsidRPr="00F8370A" w:rsidRDefault="00EB304F" w:rsidP="00101D05">
      <w:pPr>
        <w:pStyle w:val="a8"/>
        <w:numPr>
          <w:ilvl w:val="1"/>
          <w:numId w:val="13"/>
        </w:numPr>
        <w:ind w:left="0" w:firstLine="567"/>
        <w:jc w:val="both"/>
        <w:rPr>
          <w:rFonts w:asciiTheme="minorHAnsi" w:hAnsiTheme="minorHAnsi"/>
          <w:b w:val="0"/>
          <w:sz w:val="20"/>
        </w:rPr>
      </w:pPr>
      <w:r w:rsidRPr="00F8370A">
        <w:rPr>
          <w:rFonts w:asciiTheme="minorHAnsi" w:hAnsiTheme="minorHAnsi"/>
          <w:b w:val="0"/>
          <w:sz w:val="20"/>
        </w:rPr>
        <w:t>Заказчик вправе в одностороннем внесудебном порядке полностью отказаться от исполнения Договора в любой момент по своему усмотрению до выполнения Подрядчиком Работ в полном объеме.</w:t>
      </w:r>
    </w:p>
    <w:p w14:paraId="34DDE7D7" w14:textId="4797A36E" w:rsidR="00EB304F" w:rsidRPr="00F8370A" w:rsidRDefault="00EB304F" w:rsidP="00101D05">
      <w:pPr>
        <w:pStyle w:val="a8"/>
        <w:numPr>
          <w:ilvl w:val="1"/>
          <w:numId w:val="13"/>
        </w:numPr>
        <w:ind w:left="0" w:firstLine="567"/>
        <w:jc w:val="both"/>
        <w:rPr>
          <w:rFonts w:asciiTheme="minorHAnsi" w:hAnsiTheme="minorHAnsi"/>
          <w:b w:val="0"/>
          <w:sz w:val="20"/>
        </w:rPr>
      </w:pPr>
      <w:r w:rsidRPr="00F8370A">
        <w:rPr>
          <w:rFonts w:asciiTheme="minorHAnsi" w:hAnsiTheme="minorHAnsi"/>
          <w:b w:val="0"/>
          <w:sz w:val="20"/>
        </w:rPr>
        <w:t xml:space="preserve">В этом случае Заказчик оплачивает Подрядчику стоимость работ, выполненных Подрядчиком до момента остановки производства работ вследствие отказа от исполнения Договора (расторжения Договора), стоимость поставленных Подрядчиком материалов и </w:t>
      </w:r>
      <w:r w:rsidR="00DA108A">
        <w:rPr>
          <w:rFonts w:asciiTheme="minorHAnsi" w:hAnsiTheme="minorHAnsi"/>
          <w:b w:val="0"/>
          <w:sz w:val="20"/>
          <w:lang w:val="ru-RU"/>
        </w:rPr>
        <w:t>запасных частей</w:t>
      </w:r>
      <w:r w:rsidRPr="00F8370A">
        <w:rPr>
          <w:rFonts w:asciiTheme="minorHAnsi" w:hAnsiTheme="minorHAnsi"/>
          <w:b w:val="0"/>
          <w:sz w:val="20"/>
        </w:rPr>
        <w:t>. Подрядчик не получает права на компенсацию каких либо убытков или расходов в связи с отказом Заказчика от исполнения Договора в соответствии с настоящим пунктом.</w:t>
      </w:r>
    </w:p>
    <w:p w14:paraId="4013F647" w14:textId="77777777" w:rsidR="00EB304F" w:rsidRPr="00F8370A" w:rsidRDefault="00EB304F" w:rsidP="00101D05">
      <w:pPr>
        <w:pStyle w:val="a8"/>
        <w:numPr>
          <w:ilvl w:val="1"/>
          <w:numId w:val="13"/>
        </w:numPr>
        <w:ind w:left="0" w:firstLine="567"/>
        <w:jc w:val="both"/>
        <w:rPr>
          <w:rFonts w:asciiTheme="minorHAnsi" w:hAnsiTheme="minorHAnsi"/>
          <w:b w:val="0"/>
          <w:sz w:val="20"/>
        </w:rPr>
      </w:pPr>
      <w:r w:rsidRPr="00F8370A">
        <w:rPr>
          <w:rFonts w:asciiTheme="minorHAnsi" w:hAnsiTheme="minorHAnsi"/>
          <w:b w:val="0"/>
          <w:sz w:val="20"/>
        </w:rPr>
        <w:t xml:space="preserve">Договор считается расторгнутым с момента получения Подрядчиком от Заказчика </w:t>
      </w:r>
      <w:r w:rsidR="00055DDF" w:rsidRPr="00F8370A">
        <w:rPr>
          <w:rFonts w:asciiTheme="minorHAnsi" w:hAnsiTheme="minorHAnsi"/>
          <w:b w:val="0"/>
          <w:sz w:val="20"/>
          <w:lang w:val="ru-RU"/>
        </w:rPr>
        <w:t>у</w:t>
      </w:r>
      <w:r w:rsidR="00055DDF" w:rsidRPr="00F8370A">
        <w:rPr>
          <w:rFonts w:asciiTheme="minorHAnsi" w:hAnsiTheme="minorHAnsi"/>
          <w:b w:val="0"/>
          <w:sz w:val="20"/>
        </w:rPr>
        <w:t xml:space="preserve">ведомления </w:t>
      </w:r>
      <w:r w:rsidRPr="00F8370A">
        <w:rPr>
          <w:rFonts w:asciiTheme="minorHAnsi" w:hAnsiTheme="minorHAnsi"/>
          <w:b w:val="0"/>
          <w:sz w:val="20"/>
        </w:rPr>
        <w:t>об одностороннем отказе от исполнения Договора, если более поздний срок не указан в таком уведомлении.</w:t>
      </w:r>
    </w:p>
    <w:p w14:paraId="58DBCD18" w14:textId="77777777" w:rsidR="00EB304F" w:rsidRPr="00F8370A" w:rsidRDefault="00EB304F" w:rsidP="00101D05">
      <w:pPr>
        <w:pStyle w:val="a8"/>
        <w:numPr>
          <w:ilvl w:val="1"/>
          <w:numId w:val="13"/>
        </w:numPr>
        <w:ind w:left="0" w:firstLine="567"/>
        <w:jc w:val="both"/>
        <w:rPr>
          <w:rFonts w:asciiTheme="minorHAnsi" w:hAnsiTheme="minorHAnsi"/>
          <w:b w:val="0"/>
          <w:sz w:val="20"/>
        </w:rPr>
      </w:pPr>
      <w:r w:rsidRPr="00F8370A">
        <w:rPr>
          <w:rFonts w:asciiTheme="minorHAnsi" w:hAnsiTheme="minorHAnsi"/>
          <w:b w:val="0"/>
          <w:sz w:val="20"/>
        </w:rPr>
        <w:t>Подписание Договора для Подрядчика означает его ознакомление с проектной, нормативно-технической и иной документацией Заказчика, необходимой для надлежащего выполнения Работ в полном объеме, что лишает Подрядчика права сослаться на непредставление Заказчиком указанной документации Подрядчику в случае невыполнения или ненадлежащего выполнения Работ последним.</w:t>
      </w:r>
    </w:p>
    <w:p w14:paraId="0358009E" w14:textId="77777777" w:rsidR="00EB304F" w:rsidRPr="00F8370A" w:rsidRDefault="00EB304F" w:rsidP="00101D05">
      <w:pPr>
        <w:pStyle w:val="a8"/>
        <w:numPr>
          <w:ilvl w:val="1"/>
          <w:numId w:val="13"/>
        </w:numPr>
        <w:ind w:left="0" w:firstLine="567"/>
        <w:jc w:val="both"/>
        <w:rPr>
          <w:rFonts w:asciiTheme="minorHAnsi" w:hAnsiTheme="minorHAnsi"/>
          <w:b w:val="0"/>
          <w:sz w:val="20"/>
        </w:rPr>
      </w:pPr>
      <w:r w:rsidRPr="00F8370A">
        <w:rPr>
          <w:rFonts w:asciiTheme="minorHAnsi" w:hAnsiTheme="minorHAnsi"/>
          <w:b w:val="0"/>
          <w:sz w:val="20"/>
        </w:rPr>
        <w:lastRenderedPageBreak/>
        <w:t>Договор составлен в двух экземплярах, имеющих одинаковую юридическую силу, по одному экземпляру для каждой из Сторон. Договор вступает в силу с момента его подписания и действует до полного исполнения Сторонами своих обязательств.</w:t>
      </w:r>
    </w:p>
    <w:p w14:paraId="621C5A47" w14:textId="77777777" w:rsidR="00101D05" w:rsidRPr="00F8370A" w:rsidRDefault="00EB304F" w:rsidP="00101D05">
      <w:pPr>
        <w:numPr>
          <w:ilvl w:val="1"/>
          <w:numId w:val="13"/>
        </w:numPr>
        <w:ind w:left="0" w:firstLine="567"/>
        <w:jc w:val="both"/>
        <w:rPr>
          <w:rFonts w:asciiTheme="minorHAnsi" w:hAnsiTheme="minorHAnsi"/>
          <w:sz w:val="20"/>
          <w:szCs w:val="20"/>
        </w:rPr>
      </w:pPr>
      <w:r w:rsidRPr="00F8370A">
        <w:rPr>
          <w:rFonts w:asciiTheme="minorHAnsi" w:hAnsiTheme="minorHAnsi"/>
          <w:sz w:val="20"/>
          <w:szCs w:val="20"/>
        </w:rPr>
        <w:t xml:space="preserve">Подрядчик обязуется не разглашать третьим лицам инсайдерскую информацию Заказчика, ставшую известной Подрядчику при исполнении Договора, а также принимать все зависящие от него меры к защите ставшей известной ему инсайдерской информации Заказчика и недопущению неправомерного использования и распространения инсайдерской информации без согласия Заказчика. </w:t>
      </w:r>
    </w:p>
    <w:p w14:paraId="74C04E6D" w14:textId="77777777" w:rsidR="00EB304F" w:rsidRPr="00F8370A" w:rsidRDefault="00EB304F" w:rsidP="008A30B4">
      <w:pPr>
        <w:numPr>
          <w:ilvl w:val="1"/>
          <w:numId w:val="13"/>
        </w:numPr>
        <w:ind w:left="0" w:firstLine="568"/>
        <w:jc w:val="both"/>
        <w:rPr>
          <w:rFonts w:asciiTheme="minorHAnsi" w:hAnsiTheme="minorHAnsi"/>
          <w:sz w:val="20"/>
          <w:szCs w:val="20"/>
        </w:rPr>
      </w:pPr>
      <w:r w:rsidRPr="00F8370A">
        <w:rPr>
          <w:rFonts w:asciiTheme="minorHAnsi" w:hAnsiTheme="minorHAnsi"/>
          <w:sz w:val="20"/>
          <w:szCs w:val="20"/>
        </w:rPr>
        <w:t xml:space="preserve">В соответствии с Положением о соблюдении Принципов Глобального договора ООН, действующим в </w:t>
      </w:r>
      <w:r w:rsidR="008A30B4">
        <w:rPr>
          <w:rFonts w:asciiTheme="minorHAnsi" w:hAnsiTheme="minorHAnsi"/>
          <w:sz w:val="20"/>
          <w:szCs w:val="20"/>
        </w:rPr>
        <w:t>ПАО «Юнипро»</w:t>
      </w:r>
      <w:r w:rsidRPr="00F8370A">
        <w:rPr>
          <w:rFonts w:asciiTheme="minorHAnsi" w:hAnsiTheme="minorHAnsi"/>
          <w:sz w:val="20"/>
          <w:szCs w:val="20"/>
        </w:rPr>
        <w:t xml:space="preserve">, Заказчик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 действующее </w:t>
      </w:r>
      <w:r w:rsidR="008A30B4">
        <w:rPr>
          <w:rFonts w:asciiTheme="minorHAnsi" w:hAnsiTheme="minorHAnsi"/>
          <w:sz w:val="20"/>
          <w:szCs w:val="20"/>
        </w:rPr>
        <w:t>ПАО «Юнипро»</w:t>
      </w:r>
      <w:r w:rsidRPr="00F8370A">
        <w:rPr>
          <w:rFonts w:asciiTheme="minorHAnsi" w:hAnsiTheme="minorHAnsi"/>
          <w:sz w:val="20"/>
          <w:szCs w:val="20"/>
        </w:rPr>
        <w:t xml:space="preserve">, опубликовано на сайте </w:t>
      </w:r>
      <w:r w:rsidR="008A30B4">
        <w:rPr>
          <w:rFonts w:asciiTheme="minorHAnsi" w:hAnsiTheme="minorHAnsi"/>
          <w:sz w:val="20"/>
          <w:szCs w:val="20"/>
        </w:rPr>
        <w:t>ПАО «Юнипро»</w:t>
      </w:r>
      <w:r w:rsidRPr="00F8370A">
        <w:rPr>
          <w:rFonts w:asciiTheme="minorHAnsi" w:hAnsiTheme="minorHAnsi"/>
          <w:sz w:val="20"/>
          <w:szCs w:val="20"/>
        </w:rPr>
        <w:t xml:space="preserve">: </w:t>
      </w:r>
      <w:hyperlink r:id="rId8" w:history="1">
        <w:r w:rsidR="008A30B4" w:rsidRPr="00694E37">
          <w:rPr>
            <w:rStyle w:val="aff3"/>
            <w:rFonts w:asciiTheme="minorHAnsi" w:hAnsiTheme="minorHAnsi"/>
            <w:sz w:val="20"/>
            <w:szCs w:val="20"/>
            <w:lang w:val="en-US"/>
          </w:rPr>
          <w:t>www</w:t>
        </w:r>
        <w:r w:rsidR="008A30B4" w:rsidRPr="00694E37">
          <w:rPr>
            <w:rStyle w:val="aff3"/>
            <w:rFonts w:asciiTheme="minorHAnsi" w:hAnsiTheme="minorHAnsi"/>
            <w:sz w:val="20"/>
            <w:szCs w:val="20"/>
          </w:rPr>
          <w:t>.</w:t>
        </w:r>
        <w:r w:rsidR="008A30B4" w:rsidRPr="00694E37">
          <w:rPr>
            <w:rStyle w:val="aff3"/>
            <w:rFonts w:asciiTheme="minorHAnsi" w:hAnsiTheme="minorHAnsi"/>
            <w:sz w:val="20"/>
            <w:szCs w:val="20"/>
            <w:lang w:val="en-US"/>
          </w:rPr>
          <w:t>unipro</w:t>
        </w:r>
        <w:r w:rsidR="008A30B4" w:rsidRPr="00694E37">
          <w:rPr>
            <w:rStyle w:val="aff3"/>
            <w:rFonts w:asciiTheme="minorHAnsi" w:hAnsiTheme="minorHAnsi"/>
            <w:sz w:val="20"/>
            <w:szCs w:val="20"/>
          </w:rPr>
          <w:t>.</w:t>
        </w:r>
        <w:r w:rsidR="008A30B4" w:rsidRPr="00694E37">
          <w:rPr>
            <w:rStyle w:val="aff3"/>
            <w:rFonts w:asciiTheme="minorHAnsi" w:hAnsiTheme="minorHAnsi"/>
            <w:sz w:val="20"/>
            <w:szCs w:val="20"/>
            <w:lang w:val="en-US"/>
          </w:rPr>
          <w:t>energy</w:t>
        </w:r>
      </w:hyperlink>
      <w:r w:rsidR="008A30B4">
        <w:rPr>
          <w:rFonts w:asciiTheme="minorHAnsi" w:hAnsiTheme="minorHAnsi"/>
          <w:sz w:val="20"/>
          <w:szCs w:val="20"/>
        </w:rPr>
        <w:t xml:space="preserve"> </w:t>
      </w:r>
      <w:r w:rsidRPr="00F8370A">
        <w:rPr>
          <w:rFonts w:asciiTheme="minorHAnsi" w:hAnsiTheme="minorHAnsi"/>
          <w:sz w:val="20"/>
          <w:szCs w:val="20"/>
        </w:rPr>
        <w:t xml:space="preserve">. Подрядчик с Положением о соблюдении Принципов Глобального договора ООН, действующим в </w:t>
      </w:r>
      <w:r w:rsidR="008A30B4">
        <w:rPr>
          <w:rFonts w:asciiTheme="minorHAnsi" w:hAnsiTheme="minorHAnsi"/>
          <w:sz w:val="20"/>
          <w:szCs w:val="20"/>
        </w:rPr>
        <w:t>ПАО «Юнипро»</w:t>
      </w:r>
      <w:r w:rsidRPr="00F8370A">
        <w:rPr>
          <w:rFonts w:asciiTheme="minorHAnsi" w:hAnsiTheme="minorHAnsi"/>
          <w:sz w:val="20"/>
          <w:szCs w:val="20"/>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108D9660" w14:textId="77777777" w:rsidR="00060DAA" w:rsidRPr="00F8370A" w:rsidRDefault="00547C6A" w:rsidP="00060DAA">
      <w:pPr>
        <w:pStyle w:val="af1"/>
        <w:numPr>
          <w:ilvl w:val="1"/>
          <w:numId w:val="13"/>
        </w:numPr>
        <w:ind w:left="0" w:firstLine="567"/>
        <w:rPr>
          <w:rFonts w:asciiTheme="minorHAnsi" w:hAnsiTheme="minorHAnsi"/>
          <w:sz w:val="20"/>
          <w:szCs w:val="20"/>
        </w:rPr>
      </w:pPr>
      <w:r w:rsidRPr="00F8370A">
        <w:rPr>
          <w:rFonts w:asciiTheme="minorHAnsi" w:hAnsiTheme="minorHAnsi"/>
          <w:sz w:val="20"/>
          <w:szCs w:val="20"/>
        </w:rPr>
        <w:t>Стороны договорились, что в целях исполнения настоящего Договора обмен документами</w:t>
      </w:r>
      <w:r w:rsidR="00060DAA" w:rsidRPr="00F8370A">
        <w:rPr>
          <w:rFonts w:asciiTheme="minorHAnsi" w:hAnsiTheme="minorHAnsi"/>
          <w:sz w:val="20"/>
          <w:szCs w:val="20"/>
          <w:lang w:val="ru-RU"/>
        </w:rPr>
        <w:t>, сообщениями, уведомлениями</w:t>
      </w:r>
      <w:r w:rsidRPr="00F8370A">
        <w:rPr>
          <w:rFonts w:asciiTheme="minorHAnsi" w:hAnsiTheme="minorHAnsi"/>
          <w:sz w:val="20"/>
          <w:szCs w:val="20"/>
        </w:rPr>
        <w:t xml:space="preserve"> и информацией может осуществляться посредством факса и/или электронной почты</w:t>
      </w:r>
      <w:r w:rsidR="00060DAA" w:rsidRPr="00F8370A">
        <w:rPr>
          <w:rFonts w:asciiTheme="minorHAnsi" w:hAnsiTheme="minorHAnsi"/>
          <w:sz w:val="20"/>
          <w:szCs w:val="20"/>
          <w:lang w:val="ru-RU"/>
        </w:rPr>
        <w:t>.</w:t>
      </w:r>
      <w:r w:rsidRPr="00F8370A">
        <w:rPr>
          <w:rFonts w:asciiTheme="minorHAnsi" w:hAnsiTheme="minorHAnsi"/>
          <w:sz w:val="20"/>
          <w:szCs w:val="20"/>
        </w:rPr>
        <w:t xml:space="preserve"> </w:t>
      </w:r>
      <w:r w:rsidR="00060DAA" w:rsidRPr="00F8370A">
        <w:rPr>
          <w:rFonts w:asciiTheme="minorHAnsi" w:hAnsiTheme="minorHAnsi"/>
          <w:sz w:val="20"/>
          <w:szCs w:val="20"/>
        </w:rPr>
        <w:t xml:space="preserve">Стороны вправе использовать для переписки электронную почту Заказчика: _________________ и  </w:t>
      </w:r>
      <w:r w:rsidR="00060DAA" w:rsidRPr="00F8370A">
        <w:rPr>
          <w:rFonts w:asciiTheme="minorHAnsi" w:hAnsiTheme="minorHAnsi"/>
          <w:sz w:val="20"/>
          <w:szCs w:val="20"/>
          <w:lang w:val="ru-RU"/>
        </w:rPr>
        <w:t>Подрядчика</w:t>
      </w:r>
      <w:r w:rsidR="00060DAA" w:rsidRPr="00F8370A">
        <w:rPr>
          <w:rFonts w:asciiTheme="minorHAnsi" w:hAnsiTheme="minorHAnsi"/>
          <w:sz w:val="20"/>
          <w:szCs w:val="20"/>
        </w:rPr>
        <w:t>: _________________, а также электронную почту, указанную в Приложениях к Договору</w:t>
      </w:r>
      <w:r w:rsidR="00060DAA" w:rsidRPr="00F8370A">
        <w:rPr>
          <w:rFonts w:asciiTheme="minorHAnsi" w:hAnsiTheme="minorHAnsi"/>
          <w:sz w:val="20"/>
          <w:szCs w:val="20"/>
          <w:lang w:val="ru-RU"/>
        </w:rPr>
        <w:t>.</w:t>
      </w:r>
    </w:p>
    <w:p w14:paraId="22CE8E35" w14:textId="77777777" w:rsidR="00547C6A" w:rsidRPr="00F8370A" w:rsidRDefault="00547C6A" w:rsidP="00480679">
      <w:pPr>
        <w:pStyle w:val="af1"/>
        <w:numPr>
          <w:ilvl w:val="1"/>
          <w:numId w:val="13"/>
        </w:numPr>
        <w:ind w:left="0" w:firstLine="567"/>
        <w:rPr>
          <w:rFonts w:asciiTheme="minorHAnsi" w:hAnsiTheme="minorHAnsi"/>
          <w:sz w:val="20"/>
          <w:szCs w:val="20"/>
        </w:rPr>
      </w:pPr>
      <w:r w:rsidRPr="00F8370A">
        <w:rPr>
          <w:rFonts w:asciiTheme="minorHAnsi" w:hAnsiTheme="minorHAnsi"/>
          <w:sz w:val="20"/>
          <w:szCs w:val="20"/>
        </w:rPr>
        <w:t xml:space="preserve">Копии документов, направленных посредством указанных способов обмена приравниваются к оригиналам до момента фактического получения последних. Обязанность по предоставлению оригиналов возлагается на Сторону, </w:t>
      </w:r>
      <w:r w:rsidRPr="00F8370A">
        <w:rPr>
          <w:rFonts w:asciiTheme="minorHAnsi" w:hAnsiTheme="minorHAnsi"/>
          <w:sz w:val="20"/>
          <w:szCs w:val="20"/>
        </w:rPr>
        <w:lastRenderedPageBreak/>
        <w:t xml:space="preserve">направившую документ посредством факса и/или электронной почты. Наличие копий документов у одной из Сторон не освобождает противную Сторону от предоставления документов в подлинной форме. В случае возникновения спора по поводу достоверности сведений, переданных посредством факса, электронной почты,  бремя доказывания соответствующих фактов и достоверности подписи возлагается на Сторону, прибегнувшую к помощи средств электронной и факсимильной связи. </w:t>
      </w:r>
    </w:p>
    <w:p w14:paraId="69325CF8" w14:textId="77777777" w:rsidR="00352125" w:rsidRPr="00F8370A" w:rsidRDefault="00352125" w:rsidP="00480679">
      <w:pPr>
        <w:pStyle w:val="af1"/>
        <w:numPr>
          <w:ilvl w:val="1"/>
          <w:numId w:val="13"/>
        </w:numPr>
        <w:ind w:left="0" w:firstLine="567"/>
        <w:rPr>
          <w:rFonts w:asciiTheme="minorHAnsi" w:hAnsiTheme="minorHAnsi"/>
          <w:sz w:val="20"/>
          <w:szCs w:val="20"/>
        </w:rPr>
      </w:pPr>
      <w:r w:rsidRPr="00F8370A">
        <w:rPr>
          <w:rFonts w:asciiTheme="minorHAnsi" w:hAnsiTheme="minorHAnsi"/>
          <w:sz w:val="20"/>
          <w:szCs w:val="20"/>
        </w:rPr>
        <w:t>Неотъемлемой частью настоящего Договора являются:</w:t>
      </w:r>
    </w:p>
    <w:p w14:paraId="4C258E81" w14:textId="77777777" w:rsidR="00352125" w:rsidRPr="00F8370A" w:rsidRDefault="00352125" w:rsidP="00480679">
      <w:pPr>
        <w:pStyle w:val="af1"/>
        <w:ind w:left="567"/>
        <w:rPr>
          <w:rFonts w:asciiTheme="minorHAnsi" w:hAnsiTheme="minorHAnsi"/>
          <w:sz w:val="20"/>
          <w:szCs w:val="20"/>
        </w:rPr>
      </w:pPr>
      <w:r w:rsidRPr="00F8370A">
        <w:rPr>
          <w:rFonts w:asciiTheme="minorHAnsi" w:hAnsiTheme="minorHAnsi"/>
          <w:sz w:val="20"/>
          <w:szCs w:val="20"/>
        </w:rPr>
        <w:t>Приложение № 1. Перечень транспортных средств;</w:t>
      </w:r>
    </w:p>
    <w:p w14:paraId="57D8C0BB" w14:textId="77777777" w:rsidR="00352125" w:rsidRPr="00F8370A" w:rsidRDefault="00352125" w:rsidP="00480679">
      <w:pPr>
        <w:pStyle w:val="af1"/>
        <w:ind w:left="567"/>
        <w:rPr>
          <w:rFonts w:asciiTheme="minorHAnsi" w:hAnsiTheme="minorHAnsi"/>
          <w:sz w:val="20"/>
          <w:szCs w:val="20"/>
        </w:rPr>
      </w:pPr>
      <w:r w:rsidRPr="00F8370A">
        <w:rPr>
          <w:rFonts w:asciiTheme="minorHAnsi" w:hAnsiTheme="minorHAnsi"/>
          <w:sz w:val="20"/>
          <w:szCs w:val="20"/>
        </w:rPr>
        <w:t>Приложение № 2. Уполномоченные лица Заказчика.</w:t>
      </w:r>
    </w:p>
    <w:p w14:paraId="3166A5EB" w14:textId="77777777" w:rsidR="000459CB" w:rsidRPr="00F8370A" w:rsidRDefault="000459CB" w:rsidP="00480679">
      <w:pPr>
        <w:jc w:val="both"/>
        <w:rPr>
          <w:rFonts w:asciiTheme="minorHAnsi" w:hAnsiTheme="minorHAnsi"/>
          <w:sz w:val="20"/>
          <w:szCs w:val="20"/>
        </w:rPr>
      </w:pPr>
    </w:p>
    <w:p w14:paraId="49F7F5FF" w14:textId="77777777" w:rsidR="00EB304F" w:rsidRPr="00F8370A" w:rsidRDefault="00EB304F" w:rsidP="007C5933">
      <w:pPr>
        <w:numPr>
          <w:ilvl w:val="0"/>
          <w:numId w:val="13"/>
        </w:numPr>
        <w:ind w:left="0" w:firstLine="567"/>
        <w:jc w:val="center"/>
        <w:rPr>
          <w:rFonts w:asciiTheme="minorHAnsi" w:hAnsiTheme="minorHAnsi"/>
          <w:b/>
          <w:sz w:val="20"/>
          <w:szCs w:val="20"/>
        </w:rPr>
      </w:pPr>
      <w:r w:rsidRPr="00F8370A">
        <w:rPr>
          <w:rFonts w:asciiTheme="minorHAnsi" w:hAnsiTheme="minorHAnsi"/>
          <w:b/>
          <w:sz w:val="20"/>
          <w:szCs w:val="20"/>
        </w:rPr>
        <w:t>Реквизиты и подписи Сторон</w:t>
      </w:r>
    </w:p>
    <w:tbl>
      <w:tblPr>
        <w:tblW w:w="0" w:type="auto"/>
        <w:tblLayout w:type="fixed"/>
        <w:tblLook w:val="0000" w:firstRow="0" w:lastRow="0" w:firstColumn="0" w:lastColumn="0" w:noHBand="0" w:noVBand="0"/>
      </w:tblPr>
      <w:tblGrid>
        <w:gridCol w:w="4643"/>
        <w:gridCol w:w="4643"/>
      </w:tblGrid>
      <w:tr w:rsidR="00EB304F" w:rsidRPr="00F8370A" w14:paraId="4AAA659B" w14:textId="77777777" w:rsidTr="00446EA2">
        <w:tc>
          <w:tcPr>
            <w:tcW w:w="4643" w:type="dxa"/>
          </w:tcPr>
          <w:p w14:paraId="48A5185E" w14:textId="77777777" w:rsidR="00EB304F" w:rsidRPr="00F8370A" w:rsidRDefault="00EB304F" w:rsidP="00446EA2">
            <w:pPr>
              <w:pStyle w:val="a8"/>
              <w:jc w:val="both"/>
              <w:rPr>
                <w:rFonts w:asciiTheme="minorHAnsi" w:hAnsiTheme="minorHAnsi"/>
                <w:b w:val="0"/>
                <w:sz w:val="20"/>
              </w:rPr>
            </w:pPr>
            <w:r w:rsidRPr="00F8370A">
              <w:rPr>
                <w:rFonts w:asciiTheme="minorHAnsi" w:hAnsiTheme="minorHAnsi"/>
                <w:sz w:val="20"/>
              </w:rPr>
              <w:t>Подрядчик:</w:t>
            </w:r>
          </w:p>
        </w:tc>
        <w:tc>
          <w:tcPr>
            <w:tcW w:w="4643" w:type="dxa"/>
          </w:tcPr>
          <w:p w14:paraId="00A4BB19" w14:textId="77777777" w:rsidR="00EB304F" w:rsidRPr="00F8370A" w:rsidRDefault="00EB304F" w:rsidP="00446EA2">
            <w:pPr>
              <w:pStyle w:val="a8"/>
              <w:jc w:val="both"/>
              <w:rPr>
                <w:rFonts w:asciiTheme="minorHAnsi" w:hAnsiTheme="minorHAnsi"/>
                <w:sz w:val="20"/>
              </w:rPr>
            </w:pPr>
            <w:r w:rsidRPr="00F8370A">
              <w:rPr>
                <w:rFonts w:asciiTheme="minorHAnsi" w:hAnsiTheme="minorHAnsi"/>
                <w:sz w:val="20"/>
              </w:rPr>
              <w:t>Заказчик:</w:t>
            </w:r>
          </w:p>
        </w:tc>
      </w:tr>
      <w:tr w:rsidR="00EB304F" w:rsidRPr="008A30B4" w14:paraId="68F47875" w14:textId="77777777" w:rsidTr="00446EA2">
        <w:tc>
          <w:tcPr>
            <w:tcW w:w="4643" w:type="dxa"/>
          </w:tcPr>
          <w:p w14:paraId="0608B5A4" w14:textId="77777777" w:rsidR="00EB304F" w:rsidRPr="00F8370A" w:rsidRDefault="00EB304F" w:rsidP="00446EA2">
            <w:pPr>
              <w:pStyle w:val="a8"/>
              <w:jc w:val="both"/>
              <w:rPr>
                <w:rFonts w:asciiTheme="minorHAnsi" w:hAnsiTheme="minorHAnsi"/>
                <w:b w:val="0"/>
                <w:sz w:val="20"/>
              </w:rPr>
            </w:pPr>
          </w:p>
          <w:p w14:paraId="172D1AB7" w14:textId="77777777" w:rsidR="00EB304F" w:rsidRPr="00F8370A" w:rsidRDefault="00EB304F" w:rsidP="00446EA2">
            <w:pPr>
              <w:pStyle w:val="a8"/>
              <w:jc w:val="both"/>
              <w:rPr>
                <w:rFonts w:asciiTheme="minorHAnsi" w:hAnsiTheme="minorHAnsi"/>
                <w:b w:val="0"/>
                <w:sz w:val="20"/>
              </w:rPr>
            </w:pPr>
            <w:r w:rsidRPr="00F8370A">
              <w:rPr>
                <w:rFonts w:asciiTheme="minorHAnsi" w:hAnsiTheme="minorHAnsi"/>
                <w:b w:val="0"/>
                <w:sz w:val="20"/>
              </w:rPr>
              <w:t>Адрес:</w:t>
            </w:r>
          </w:p>
          <w:p w14:paraId="3866928E" w14:textId="77777777" w:rsidR="00EB304F" w:rsidRPr="00F8370A" w:rsidRDefault="00EB304F" w:rsidP="00446EA2">
            <w:pPr>
              <w:pStyle w:val="a8"/>
              <w:jc w:val="both"/>
              <w:rPr>
                <w:rFonts w:asciiTheme="minorHAnsi" w:hAnsiTheme="minorHAnsi"/>
                <w:b w:val="0"/>
                <w:sz w:val="20"/>
              </w:rPr>
            </w:pPr>
          </w:p>
          <w:p w14:paraId="521134A4" w14:textId="77777777" w:rsidR="00EB304F" w:rsidRPr="00F8370A" w:rsidRDefault="00EB304F" w:rsidP="00446EA2">
            <w:pPr>
              <w:pStyle w:val="a8"/>
              <w:jc w:val="both"/>
              <w:rPr>
                <w:rFonts w:asciiTheme="minorHAnsi" w:hAnsiTheme="minorHAnsi"/>
                <w:b w:val="0"/>
                <w:sz w:val="20"/>
              </w:rPr>
            </w:pPr>
          </w:p>
          <w:p w14:paraId="791D565C" w14:textId="77777777" w:rsidR="00EB304F" w:rsidRPr="00F8370A" w:rsidRDefault="00EB304F" w:rsidP="00446EA2">
            <w:pPr>
              <w:pStyle w:val="a8"/>
              <w:jc w:val="both"/>
              <w:rPr>
                <w:rFonts w:asciiTheme="minorHAnsi" w:hAnsiTheme="minorHAnsi"/>
                <w:b w:val="0"/>
                <w:sz w:val="20"/>
              </w:rPr>
            </w:pPr>
            <w:r w:rsidRPr="00F8370A">
              <w:rPr>
                <w:rFonts w:asciiTheme="minorHAnsi" w:hAnsiTheme="minorHAnsi"/>
                <w:b w:val="0"/>
                <w:sz w:val="20"/>
              </w:rPr>
              <w:t>Банковские реквизиты:</w:t>
            </w:r>
          </w:p>
        </w:tc>
        <w:tc>
          <w:tcPr>
            <w:tcW w:w="4643" w:type="dxa"/>
          </w:tcPr>
          <w:p w14:paraId="7586FF01" w14:textId="77777777" w:rsidR="008A30B4" w:rsidRPr="008A30B4" w:rsidRDefault="008A30B4" w:rsidP="008A30B4">
            <w:pPr>
              <w:rPr>
                <w:rFonts w:asciiTheme="minorHAnsi" w:hAnsiTheme="minorHAnsi"/>
                <w:sz w:val="20"/>
                <w:szCs w:val="20"/>
                <w:lang w:val="x-none" w:eastAsia="x-none"/>
              </w:rPr>
            </w:pPr>
            <w:r w:rsidRPr="008A30B4">
              <w:rPr>
                <w:rFonts w:asciiTheme="minorHAnsi" w:hAnsiTheme="minorHAnsi"/>
                <w:sz w:val="20"/>
                <w:szCs w:val="20"/>
                <w:lang w:val="x-none" w:eastAsia="x-none"/>
              </w:rPr>
              <w:t>Юридический адрес: Российская Федерация, Тюменская область, Ханты-Мансийский автономный округ - Югра, город Сургут, улица Энергостроителей, 23, сооружение 34.</w:t>
            </w:r>
          </w:p>
          <w:p w14:paraId="56F1C5AB" w14:textId="77777777" w:rsidR="008A30B4" w:rsidRPr="008A30B4" w:rsidRDefault="008A30B4" w:rsidP="008A30B4">
            <w:pPr>
              <w:rPr>
                <w:rFonts w:asciiTheme="minorHAnsi" w:hAnsiTheme="minorHAnsi"/>
                <w:sz w:val="20"/>
                <w:szCs w:val="20"/>
                <w:lang w:val="x-none" w:eastAsia="x-none"/>
              </w:rPr>
            </w:pPr>
            <w:r w:rsidRPr="008A30B4">
              <w:rPr>
                <w:rFonts w:asciiTheme="minorHAnsi" w:hAnsiTheme="minorHAnsi"/>
                <w:sz w:val="20"/>
                <w:szCs w:val="20"/>
                <w:lang w:val="x-none" w:eastAsia="x-none"/>
              </w:rPr>
              <w:t>Почтовый адрес: 123112, Москва, Пресненская набережная, д. 10, блок B, этаж 23</w:t>
            </w:r>
          </w:p>
          <w:p w14:paraId="14391827" w14:textId="77777777" w:rsidR="008A30B4" w:rsidRPr="008A30B4" w:rsidRDefault="008A30B4" w:rsidP="008A30B4">
            <w:pPr>
              <w:rPr>
                <w:rFonts w:asciiTheme="minorHAnsi" w:hAnsiTheme="minorHAnsi"/>
                <w:sz w:val="20"/>
                <w:szCs w:val="20"/>
                <w:lang w:val="x-none" w:eastAsia="x-none"/>
              </w:rPr>
            </w:pPr>
            <w:r w:rsidRPr="008A30B4">
              <w:rPr>
                <w:rFonts w:asciiTheme="minorHAnsi" w:hAnsiTheme="minorHAnsi"/>
                <w:sz w:val="20"/>
                <w:szCs w:val="20"/>
                <w:lang w:val="x-none" w:eastAsia="x-none"/>
              </w:rPr>
              <w:t>ИНН 8602067092</w:t>
            </w:r>
          </w:p>
          <w:p w14:paraId="6D603A46" w14:textId="77777777" w:rsidR="008A30B4" w:rsidRPr="008A30B4" w:rsidRDefault="008A30B4" w:rsidP="008A30B4">
            <w:pPr>
              <w:rPr>
                <w:rFonts w:asciiTheme="minorHAnsi" w:hAnsiTheme="minorHAnsi"/>
                <w:sz w:val="20"/>
                <w:szCs w:val="20"/>
                <w:lang w:val="x-none" w:eastAsia="x-none"/>
              </w:rPr>
            </w:pPr>
            <w:r w:rsidRPr="008A30B4">
              <w:rPr>
                <w:rFonts w:asciiTheme="minorHAnsi" w:hAnsiTheme="minorHAnsi"/>
                <w:sz w:val="20"/>
                <w:szCs w:val="20"/>
                <w:lang w:val="x-none" w:eastAsia="x-none"/>
              </w:rPr>
              <w:t>КПП 860201001</w:t>
            </w:r>
          </w:p>
          <w:p w14:paraId="1FA892C8" w14:textId="77777777" w:rsidR="008A30B4" w:rsidRPr="008A30B4" w:rsidRDefault="008A30B4" w:rsidP="008A30B4">
            <w:pPr>
              <w:rPr>
                <w:rFonts w:asciiTheme="minorHAnsi" w:hAnsiTheme="minorHAnsi"/>
                <w:sz w:val="20"/>
                <w:szCs w:val="20"/>
                <w:lang w:val="x-none" w:eastAsia="x-none"/>
              </w:rPr>
            </w:pPr>
            <w:r w:rsidRPr="008A30B4">
              <w:rPr>
                <w:rFonts w:asciiTheme="minorHAnsi" w:hAnsiTheme="minorHAnsi"/>
                <w:sz w:val="20"/>
                <w:szCs w:val="20"/>
                <w:lang w:val="x-none" w:eastAsia="x-none"/>
              </w:rPr>
              <w:t>р/с 40702810400000003640 в ГПБ (АО)</w:t>
            </w:r>
          </w:p>
          <w:p w14:paraId="2113C62B" w14:textId="77777777" w:rsidR="008A30B4" w:rsidRPr="008A30B4" w:rsidRDefault="008A30B4" w:rsidP="008A30B4">
            <w:pPr>
              <w:rPr>
                <w:rFonts w:asciiTheme="minorHAnsi" w:hAnsiTheme="minorHAnsi"/>
                <w:sz w:val="20"/>
                <w:szCs w:val="20"/>
                <w:lang w:val="x-none" w:eastAsia="x-none"/>
              </w:rPr>
            </w:pPr>
            <w:r w:rsidRPr="008A30B4">
              <w:rPr>
                <w:rFonts w:asciiTheme="minorHAnsi" w:hAnsiTheme="minorHAnsi"/>
                <w:sz w:val="20"/>
                <w:szCs w:val="20"/>
                <w:lang w:val="x-none" w:eastAsia="x-none"/>
              </w:rPr>
              <w:t>к/с 30101810200000000823</w:t>
            </w:r>
          </w:p>
          <w:p w14:paraId="0EA62C5A" w14:textId="77777777" w:rsidR="008A30B4" w:rsidRPr="008A30B4" w:rsidRDefault="008A30B4" w:rsidP="008A30B4">
            <w:pPr>
              <w:rPr>
                <w:rFonts w:asciiTheme="minorHAnsi" w:hAnsiTheme="minorHAnsi"/>
                <w:sz w:val="20"/>
                <w:szCs w:val="20"/>
                <w:lang w:val="x-none" w:eastAsia="x-none"/>
              </w:rPr>
            </w:pPr>
            <w:r w:rsidRPr="008A30B4">
              <w:rPr>
                <w:rFonts w:asciiTheme="minorHAnsi" w:hAnsiTheme="minorHAnsi"/>
                <w:sz w:val="20"/>
                <w:szCs w:val="20"/>
                <w:lang w:val="x-none" w:eastAsia="x-none"/>
              </w:rPr>
              <w:t>БИК 044525823</w:t>
            </w:r>
          </w:p>
          <w:p w14:paraId="1F67B76C" w14:textId="69287829" w:rsidR="00EB304F" w:rsidRPr="008A30B4" w:rsidRDefault="008A30B4" w:rsidP="00DE68EB">
            <w:pPr>
              <w:rPr>
                <w:rFonts w:asciiTheme="minorHAnsi" w:hAnsiTheme="minorHAnsi"/>
                <w:sz w:val="20"/>
                <w:szCs w:val="20"/>
                <w:lang w:val="en-US"/>
              </w:rPr>
            </w:pPr>
            <w:r w:rsidRPr="008A30B4">
              <w:rPr>
                <w:rFonts w:asciiTheme="minorHAnsi" w:hAnsiTheme="minorHAnsi"/>
                <w:sz w:val="20"/>
                <w:szCs w:val="20"/>
                <w:lang w:val="x-none" w:eastAsia="x-none"/>
              </w:rPr>
              <w:t xml:space="preserve">Тел.: 8 (495) 545-38-38 </w:t>
            </w:r>
          </w:p>
        </w:tc>
      </w:tr>
      <w:tr w:rsidR="00EB304F" w:rsidRPr="00F8370A" w14:paraId="2B8DDE61" w14:textId="77777777" w:rsidTr="00446EA2">
        <w:tc>
          <w:tcPr>
            <w:tcW w:w="4643" w:type="dxa"/>
          </w:tcPr>
          <w:p w14:paraId="05BE12A0" w14:textId="77777777" w:rsidR="00EB304F" w:rsidRPr="00F8370A" w:rsidRDefault="00EB304F" w:rsidP="00446EA2">
            <w:pPr>
              <w:pStyle w:val="a8"/>
              <w:ind w:firstLine="567"/>
              <w:jc w:val="both"/>
              <w:rPr>
                <w:rFonts w:asciiTheme="minorHAnsi" w:hAnsiTheme="minorHAnsi"/>
                <w:b w:val="0"/>
                <w:sz w:val="20"/>
              </w:rPr>
            </w:pPr>
          </w:p>
          <w:p w14:paraId="308A6781" w14:textId="77777777" w:rsidR="007323D5" w:rsidRPr="00F8370A" w:rsidRDefault="007323D5" w:rsidP="00446EA2">
            <w:pPr>
              <w:pStyle w:val="a8"/>
              <w:ind w:firstLine="567"/>
              <w:jc w:val="both"/>
              <w:rPr>
                <w:rFonts w:asciiTheme="minorHAnsi" w:hAnsiTheme="minorHAnsi"/>
                <w:b w:val="0"/>
                <w:sz w:val="20"/>
              </w:rPr>
            </w:pPr>
          </w:p>
          <w:p w14:paraId="2A97188B" w14:textId="77777777" w:rsidR="00EB304F" w:rsidRPr="00F8370A" w:rsidRDefault="00EB304F" w:rsidP="00446EA2">
            <w:pPr>
              <w:pStyle w:val="a8"/>
              <w:ind w:firstLine="567"/>
              <w:jc w:val="both"/>
              <w:rPr>
                <w:rFonts w:asciiTheme="minorHAnsi" w:hAnsiTheme="minorHAnsi"/>
                <w:b w:val="0"/>
                <w:sz w:val="20"/>
              </w:rPr>
            </w:pPr>
          </w:p>
          <w:p w14:paraId="01956105" w14:textId="77777777" w:rsidR="00EB304F" w:rsidRPr="00F8370A" w:rsidRDefault="00EB304F" w:rsidP="00446EA2">
            <w:pPr>
              <w:pStyle w:val="a8"/>
              <w:jc w:val="both"/>
              <w:rPr>
                <w:rFonts w:asciiTheme="minorHAnsi" w:hAnsiTheme="minorHAnsi"/>
                <w:b w:val="0"/>
                <w:sz w:val="20"/>
              </w:rPr>
            </w:pPr>
            <w:r w:rsidRPr="00F8370A">
              <w:rPr>
                <w:rFonts w:asciiTheme="minorHAnsi" w:hAnsiTheme="minorHAnsi"/>
                <w:b w:val="0"/>
                <w:sz w:val="20"/>
              </w:rPr>
              <w:t>______________ /_________/</w:t>
            </w:r>
          </w:p>
          <w:p w14:paraId="5AB7AC18" w14:textId="77777777" w:rsidR="00EB304F" w:rsidRPr="00F8370A" w:rsidRDefault="00EB304F" w:rsidP="00446EA2">
            <w:pPr>
              <w:pStyle w:val="a8"/>
              <w:ind w:firstLine="567"/>
              <w:jc w:val="both"/>
              <w:rPr>
                <w:rFonts w:asciiTheme="minorHAnsi" w:hAnsiTheme="minorHAnsi"/>
                <w:b w:val="0"/>
                <w:sz w:val="20"/>
              </w:rPr>
            </w:pPr>
            <w:r w:rsidRPr="00F8370A">
              <w:rPr>
                <w:rFonts w:asciiTheme="minorHAnsi" w:hAnsiTheme="minorHAnsi"/>
                <w:b w:val="0"/>
                <w:sz w:val="20"/>
              </w:rPr>
              <w:t>м.п.</w:t>
            </w:r>
          </w:p>
        </w:tc>
        <w:tc>
          <w:tcPr>
            <w:tcW w:w="4643" w:type="dxa"/>
          </w:tcPr>
          <w:p w14:paraId="53520629" w14:textId="77777777" w:rsidR="00EB304F" w:rsidRPr="00F8370A" w:rsidRDefault="00EB304F" w:rsidP="00446EA2">
            <w:pPr>
              <w:pStyle w:val="a8"/>
              <w:ind w:firstLine="567"/>
              <w:jc w:val="both"/>
              <w:rPr>
                <w:rFonts w:asciiTheme="minorHAnsi" w:hAnsiTheme="minorHAnsi"/>
                <w:b w:val="0"/>
                <w:sz w:val="20"/>
              </w:rPr>
            </w:pPr>
          </w:p>
          <w:p w14:paraId="0CC3385A" w14:textId="77777777" w:rsidR="00EB304F" w:rsidRPr="00F8370A" w:rsidRDefault="00EB304F" w:rsidP="00446EA2">
            <w:pPr>
              <w:pStyle w:val="a8"/>
              <w:ind w:firstLine="567"/>
              <w:jc w:val="both"/>
              <w:rPr>
                <w:rFonts w:asciiTheme="minorHAnsi" w:hAnsiTheme="minorHAnsi"/>
                <w:b w:val="0"/>
                <w:sz w:val="20"/>
              </w:rPr>
            </w:pPr>
          </w:p>
          <w:p w14:paraId="385585ED" w14:textId="77777777" w:rsidR="00EB304F" w:rsidRPr="00F8370A" w:rsidRDefault="00EB304F" w:rsidP="00446EA2">
            <w:pPr>
              <w:pStyle w:val="a8"/>
              <w:ind w:firstLine="567"/>
              <w:jc w:val="both"/>
              <w:rPr>
                <w:rFonts w:asciiTheme="minorHAnsi" w:hAnsiTheme="minorHAnsi"/>
                <w:b w:val="0"/>
                <w:sz w:val="20"/>
              </w:rPr>
            </w:pPr>
          </w:p>
          <w:p w14:paraId="43FF9589" w14:textId="77777777" w:rsidR="00EB304F" w:rsidRPr="00F8370A" w:rsidRDefault="00EB304F" w:rsidP="00446EA2">
            <w:pPr>
              <w:pStyle w:val="a8"/>
              <w:jc w:val="both"/>
              <w:rPr>
                <w:rFonts w:asciiTheme="minorHAnsi" w:hAnsiTheme="minorHAnsi"/>
                <w:b w:val="0"/>
                <w:sz w:val="20"/>
              </w:rPr>
            </w:pPr>
            <w:r w:rsidRPr="00F8370A">
              <w:rPr>
                <w:rFonts w:asciiTheme="minorHAnsi" w:hAnsiTheme="minorHAnsi"/>
                <w:b w:val="0"/>
                <w:sz w:val="20"/>
              </w:rPr>
              <w:t>_____________ /_________/</w:t>
            </w:r>
          </w:p>
          <w:p w14:paraId="3F188AB4" w14:textId="77777777" w:rsidR="00EB304F" w:rsidRPr="00F8370A" w:rsidRDefault="00EB304F" w:rsidP="00446EA2">
            <w:pPr>
              <w:pStyle w:val="a8"/>
              <w:jc w:val="both"/>
              <w:rPr>
                <w:rFonts w:asciiTheme="minorHAnsi" w:hAnsiTheme="minorHAnsi"/>
                <w:b w:val="0"/>
                <w:sz w:val="20"/>
              </w:rPr>
            </w:pPr>
            <w:r w:rsidRPr="00F8370A">
              <w:rPr>
                <w:rFonts w:asciiTheme="minorHAnsi" w:hAnsiTheme="minorHAnsi"/>
                <w:b w:val="0"/>
                <w:sz w:val="20"/>
              </w:rPr>
              <w:t>м.п.</w:t>
            </w:r>
          </w:p>
        </w:tc>
      </w:tr>
    </w:tbl>
    <w:p w14:paraId="3D12F11B" w14:textId="77777777" w:rsidR="00DE68EB" w:rsidRDefault="00DE68EB" w:rsidP="007A7118">
      <w:pPr>
        <w:ind w:firstLine="708"/>
        <w:jc w:val="right"/>
        <w:rPr>
          <w:rFonts w:asciiTheme="minorHAnsi" w:hAnsiTheme="minorHAnsi"/>
          <w:b/>
          <w:sz w:val="20"/>
          <w:szCs w:val="20"/>
        </w:rPr>
      </w:pPr>
    </w:p>
    <w:p w14:paraId="30DF5E4E" w14:textId="77777777" w:rsidR="00DE68EB" w:rsidRDefault="00DE68EB" w:rsidP="007A7118">
      <w:pPr>
        <w:ind w:firstLine="708"/>
        <w:jc w:val="right"/>
        <w:rPr>
          <w:rFonts w:asciiTheme="minorHAnsi" w:hAnsiTheme="minorHAnsi"/>
          <w:b/>
          <w:sz w:val="20"/>
          <w:szCs w:val="20"/>
        </w:rPr>
      </w:pPr>
    </w:p>
    <w:p w14:paraId="00CD8532" w14:textId="77777777" w:rsidR="00DE68EB" w:rsidRDefault="00DE68EB" w:rsidP="007A7118">
      <w:pPr>
        <w:ind w:firstLine="708"/>
        <w:jc w:val="right"/>
        <w:rPr>
          <w:rFonts w:asciiTheme="minorHAnsi" w:hAnsiTheme="minorHAnsi"/>
          <w:b/>
          <w:sz w:val="20"/>
          <w:szCs w:val="20"/>
        </w:rPr>
      </w:pPr>
    </w:p>
    <w:p w14:paraId="09F34C60" w14:textId="77777777" w:rsidR="00DE68EB" w:rsidRDefault="00DE68EB" w:rsidP="007A7118">
      <w:pPr>
        <w:ind w:firstLine="708"/>
        <w:jc w:val="right"/>
        <w:rPr>
          <w:rFonts w:asciiTheme="minorHAnsi" w:hAnsiTheme="minorHAnsi"/>
          <w:b/>
          <w:sz w:val="20"/>
          <w:szCs w:val="20"/>
        </w:rPr>
      </w:pPr>
    </w:p>
    <w:p w14:paraId="2EB02F46" w14:textId="677B8D94" w:rsidR="007A7118" w:rsidRPr="00F8370A" w:rsidRDefault="007A7118" w:rsidP="007A7118">
      <w:pPr>
        <w:ind w:firstLine="708"/>
        <w:jc w:val="right"/>
        <w:rPr>
          <w:rFonts w:asciiTheme="minorHAnsi" w:hAnsiTheme="minorHAnsi"/>
          <w:b/>
          <w:sz w:val="20"/>
          <w:szCs w:val="20"/>
        </w:rPr>
      </w:pPr>
      <w:r w:rsidRPr="00F8370A">
        <w:rPr>
          <w:rFonts w:asciiTheme="minorHAnsi" w:hAnsiTheme="minorHAnsi"/>
          <w:b/>
          <w:sz w:val="20"/>
          <w:szCs w:val="20"/>
        </w:rPr>
        <w:t>Приложение № 1</w:t>
      </w:r>
    </w:p>
    <w:p w14:paraId="38126E64" w14:textId="77777777" w:rsidR="007A7118" w:rsidRPr="00F8370A" w:rsidRDefault="007A7118" w:rsidP="007A7118">
      <w:pPr>
        <w:jc w:val="right"/>
        <w:rPr>
          <w:rFonts w:asciiTheme="minorHAnsi" w:hAnsiTheme="minorHAnsi"/>
          <w:bCs/>
          <w:spacing w:val="-7"/>
          <w:sz w:val="20"/>
          <w:szCs w:val="20"/>
        </w:rPr>
      </w:pPr>
      <w:r w:rsidRPr="00F8370A">
        <w:rPr>
          <w:rFonts w:asciiTheme="minorHAnsi" w:hAnsiTheme="minorHAnsi"/>
          <w:bCs/>
          <w:spacing w:val="-7"/>
          <w:sz w:val="20"/>
          <w:szCs w:val="20"/>
        </w:rPr>
        <w:t xml:space="preserve">к Договору №______________________ </w:t>
      </w:r>
    </w:p>
    <w:p w14:paraId="3621C3A0" w14:textId="77777777" w:rsidR="007A7118" w:rsidRPr="00F8370A" w:rsidRDefault="007A7118" w:rsidP="007A7118">
      <w:pPr>
        <w:jc w:val="right"/>
        <w:rPr>
          <w:rFonts w:asciiTheme="minorHAnsi" w:hAnsiTheme="minorHAnsi"/>
          <w:bCs/>
          <w:spacing w:val="-7"/>
          <w:sz w:val="20"/>
          <w:szCs w:val="20"/>
        </w:rPr>
      </w:pPr>
      <w:r w:rsidRPr="00F8370A">
        <w:rPr>
          <w:rFonts w:asciiTheme="minorHAnsi" w:hAnsiTheme="minorHAnsi"/>
          <w:bCs/>
          <w:spacing w:val="-7"/>
          <w:sz w:val="20"/>
          <w:szCs w:val="20"/>
        </w:rPr>
        <w:lastRenderedPageBreak/>
        <w:t xml:space="preserve">от «     »_________ 20__ года </w:t>
      </w:r>
    </w:p>
    <w:p w14:paraId="485AAE09" w14:textId="77777777" w:rsidR="007A7118" w:rsidRPr="00F8370A" w:rsidRDefault="007A7118" w:rsidP="007A7118">
      <w:pPr>
        <w:ind w:firstLine="708"/>
        <w:jc w:val="both"/>
        <w:rPr>
          <w:rFonts w:asciiTheme="minorHAnsi" w:hAnsiTheme="minorHAnsi"/>
          <w:b/>
          <w:sz w:val="20"/>
          <w:szCs w:val="20"/>
        </w:rPr>
      </w:pPr>
    </w:p>
    <w:p w14:paraId="59D37219" w14:textId="77777777" w:rsidR="007A7118" w:rsidRPr="00F8370A" w:rsidRDefault="00352125" w:rsidP="00352125">
      <w:pPr>
        <w:ind w:firstLine="708"/>
        <w:jc w:val="center"/>
        <w:rPr>
          <w:rFonts w:asciiTheme="minorHAnsi" w:hAnsiTheme="minorHAnsi"/>
          <w:sz w:val="20"/>
          <w:szCs w:val="20"/>
        </w:rPr>
      </w:pPr>
      <w:r w:rsidRPr="00F8370A">
        <w:rPr>
          <w:rFonts w:asciiTheme="minorHAnsi" w:hAnsiTheme="minorHAnsi"/>
          <w:b/>
          <w:sz w:val="20"/>
          <w:szCs w:val="20"/>
        </w:rPr>
        <w:t>Перечень транспортных средств</w:t>
      </w:r>
    </w:p>
    <w:p w14:paraId="1FCD1954" w14:textId="77777777" w:rsidR="007A7118" w:rsidRPr="00F8370A" w:rsidRDefault="007A7118" w:rsidP="007A7118">
      <w:pPr>
        <w:pStyle w:val="23"/>
        <w:rPr>
          <w:rFonts w:asciiTheme="minorHAnsi" w:hAnsiTheme="minorHAnsi"/>
          <w:szCs w:val="20"/>
        </w:rPr>
      </w:pPr>
    </w:p>
    <w:p w14:paraId="1A5162BE" w14:textId="77777777" w:rsidR="007A7118" w:rsidRPr="00F8370A" w:rsidRDefault="007A7118" w:rsidP="00352125">
      <w:pPr>
        <w:pStyle w:val="23"/>
        <w:ind w:left="0" w:firstLine="567"/>
        <w:rPr>
          <w:rFonts w:asciiTheme="minorHAnsi" w:hAnsiTheme="minorHAnsi"/>
          <w:szCs w:val="20"/>
        </w:rPr>
      </w:pPr>
      <w:r w:rsidRPr="00F8370A">
        <w:rPr>
          <w:rFonts w:asciiTheme="minorHAnsi" w:hAnsiTheme="minorHAnsi"/>
          <w:szCs w:val="20"/>
        </w:rPr>
        <w:t>1. Стороны утверждают перечень транспортных средств, принадлежащих Заказчику, и подлежащих ремонту и техниче</w:t>
      </w:r>
      <w:r w:rsidR="00352125" w:rsidRPr="00F8370A">
        <w:rPr>
          <w:rFonts w:asciiTheme="minorHAnsi" w:hAnsiTheme="minorHAnsi"/>
          <w:szCs w:val="20"/>
        </w:rPr>
        <w:t xml:space="preserve">скому обслуживанию у </w:t>
      </w:r>
      <w:r w:rsidR="00352125" w:rsidRPr="00F8370A">
        <w:rPr>
          <w:rFonts w:asciiTheme="minorHAnsi" w:hAnsiTheme="minorHAnsi"/>
          <w:szCs w:val="20"/>
          <w:lang w:val="ru-RU"/>
        </w:rPr>
        <w:t xml:space="preserve">Подрядчика </w:t>
      </w:r>
      <w:r w:rsidRPr="00F8370A">
        <w:rPr>
          <w:rFonts w:asciiTheme="minorHAnsi" w:hAnsiTheme="minorHAnsi"/>
          <w:szCs w:val="20"/>
        </w:rPr>
        <w:t>согласно Договору:</w:t>
      </w:r>
    </w:p>
    <w:p w14:paraId="3F45C17B" w14:textId="77777777" w:rsidR="007A7118" w:rsidRPr="00F8370A" w:rsidRDefault="007A7118" w:rsidP="00352125">
      <w:pPr>
        <w:shd w:val="clear" w:color="auto" w:fill="FFFFFF"/>
        <w:ind w:firstLine="567"/>
        <w:jc w:val="both"/>
        <w:rPr>
          <w:rFonts w:asciiTheme="minorHAnsi" w:hAnsiTheme="minorHAnsi"/>
          <w:bCs/>
          <w:spacing w:val="4"/>
          <w:sz w:val="20"/>
          <w:szCs w:val="20"/>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9"/>
        <w:gridCol w:w="2348"/>
        <w:gridCol w:w="1418"/>
        <w:gridCol w:w="2835"/>
        <w:gridCol w:w="1559"/>
      </w:tblGrid>
      <w:tr w:rsidR="007E72ED" w:rsidRPr="00F8370A" w14:paraId="3B1262CC" w14:textId="77777777" w:rsidTr="00AA3FA7">
        <w:tc>
          <w:tcPr>
            <w:tcW w:w="629" w:type="dxa"/>
            <w:vAlign w:val="center"/>
          </w:tcPr>
          <w:p w14:paraId="721C56D5" w14:textId="77777777" w:rsidR="007E72ED" w:rsidRPr="00F8370A" w:rsidRDefault="007E72ED" w:rsidP="005F6D01">
            <w:pPr>
              <w:shd w:val="clear" w:color="auto" w:fill="FFFFFF"/>
              <w:jc w:val="center"/>
              <w:rPr>
                <w:rFonts w:asciiTheme="minorHAnsi" w:hAnsiTheme="minorHAnsi"/>
                <w:sz w:val="20"/>
                <w:szCs w:val="20"/>
              </w:rPr>
            </w:pPr>
            <w:r w:rsidRPr="00F8370A">
              <w:rPr>
                <w:rFonts w:asciiTheme="minorHAnsi" w:hAnsiTheme="minorHAnsi"/>
                <w:sz w:val="20"/>
                <w:szCs w:val="20"/>
              </w:rPr>
              <w:t>№</w:t>
            </w:r>
          </w:p>
          <w:p w14:paraId="443C30B3" w14:textId="77777777" w:rsidR="007E72ED" w:rsidRPr="00F8370A" w:rsidRDefault="007E72ED" w:rsidP="005F6D01">
            <w:pPr>
              <w:shd w:val="clear" w:color="auto" w:fill="FFFFFF"/>
              <w:jc w:val="center"/>
              <w:rPr>
                <w:rFonts w:asciiTheme="minorHAnsi" w:hAnsiTheme="minorHAnsi"/>
                <w:sz w:val="20"/>
                <w:szCs w:val="20"/>
              </w:rPr>
            </w:pPr>
            <w:r w:rsidRPr="00F8370A">
              <w:rPr>
                <w:rFonts w:asciiTheme="minorHAnsi" w:hAnsiTheme="minorHAnsi"/>
                <w:sz w:val="20"/>
                <w:szCs w:val="20"/>
              </w:rPr>
              <w:t>п/п</w:t>
            </w:r>
          </w:p>
        </w:tc>
        <w:tc>
          <w:tcPr>
            <w:tcW w:w="2348" w:type="dxa"/>
            <w:vAlign w:val="center"/>
          </w:tcPr>
          <w:p w14:paraId="54251EAA" w14:textId="77777777" w:rsidR="007E72ED" w:rsidRPr="00F8370A" w:rsidRDefault="007E72ED" w:rsidP="005F6D01">
            <w:pPr>
              <w:shd w:val="clear" w:color="auto" w:fill="FFFFFF"/>
              <w:jc w:val="center"/>
              <w:rPr>
                <w:rFonts w:asciiTheme="minorHAnsi" w:hAnsiTheme="minorHAnsi"/>
                <w:sz w:val="20"/>
                <w:szCs w:val="20"/>
              </w:rPr>
            </w:pPr>
            <w:r w:rsidRPr="00F8370A">
              <w:rPr>
                <w:rFonts w:asciiTheme="minorHAnsi" w:hAnsiTheme="minorHAnsi"/>
                <w:sz w:val="20"/>
                <w:szCs w:val="20"/>
              </w:rPr>
              <w:t>Модель</w:t>
            </w:r>
          </w:p>
        </w:tc>
        <w:tc>
          <w:tcPr>
            <w:tcW w:w="1418" w:type="dxa"/>
            <w:vAlign w:val="center"/>
          </w:tcPr>
          <w:p w14:paraId="2F163F38" w14:textId="77777777" w:rsidR="007E72ED" w:rsidRPr="00F8370A" w:rsidRDefault="007E72ED" w:rsidP="005F6D01">
            <w:pPr>
              <w:shd w:val="clear" w:color="auto" w:fill="FFFFFF"/>
              <w:jc w:val="center"/>
              <w:rPr>
                <w:rFonts w:asciiTheme="minorHAnsi" w:hAnsiTheme="minorHAnsi"/>
                <w:sz w:val="20"/>
                <w:szCs w:val="20"/>
              </w:rPr>
            </w:pPr>
            <w:r w:rsidRPr="00F8370A">
              <w:rPr>
                <w:rFonts w:asciiTheme="minorHAnsi" w:hAnsiTheme="minorHAnsi"/>
                <w:sz w:val="20"/>
                <w:szCs w:val="20"/>
              </w:rPr>
              <w:t>Гос. номер</w:t>
            </w:r>
          </w:p>
        </w:tc>
        <w:tc>
          <w:tcPr>
            <w:tcW w:w="2835" w:type="dxa"/>
            <w:vAlign w:val="center"/>
          </w:tcPr>
          <w:p w14:paraId="03840A8F" w14:textId="77777777" w:rsidR="007E72ED" w:rsidRPr="00F8370A" w:rsidRDefault="007E72ED" w:rsidP="005F6D01">
            <w:pPr>
              <w:shd w:val="clear" w:color="auto" w:fill="FFFFFF"/>
              <w:jc w:val="center"/>
              <w:rPr>
                <w:rFonts w:asciiTheme="minorHAnsi" w:hAnsiTheme="minorHAnsi"/>
                <w:sz w:val="20"/>
                <w:szCs w:val="20"/>
              </w:rPr>
            </w:pPr>
            <w:r w:rsidRPr="00F8370A">
              <w:rPr>
                <w:rFonts w:asciiTheme="minorHAnsi" w:hAnsiTheme="minorHAnsi"/>
                <w:sz w:val="20"/>
                <w:szCs w:val="20"/>
              </w:rPr>
              <w:t>VIN</w:t>
            </w:r>
          </w:p>
        </w:tc>
        <w:tc>
          <w:tcPr>
            <w:tcW w:w="1559" w:type="dxa"/>
            <w:vAlign w:val="center"/>
          </w:tcPr>
          <w:p w14:paraId="7B95C0CD" w14:textId="77777777" w:rsidR="007E72ED" w:rsidRPr="00F8370A" w:rsidRDefault="007E72ED" w:rsidP="005F6D01">
            <w:pPr>
              <w:shd w:val="clear" w:color="auto" w:fill="FFFFFF"/>
              <w:jc w:val="center"/>
              <w:rPr>
                <w:rFonts w:asciiTheme="minorHAnsi" w:hAnsiTheme="minorHAnsi"/>
                <w:sz w:val="20"/>
                <w:szCs w:val="20"/>
              </w:rPr>
            </w:pPr>
            <w:r w:rsidRPr="00F8370A">
              <w:rPr>
                <w:rFonts w:asciiTheme="minorHAnsi" w:hAnsiTheme="minorHAnsi"/>
                <w:sz w:val="20"/>
                <w:szCs w:val="20"/>
              </w:rPr>
              <w:t>Год выпуска</w:t>
            </w:r>
          </w:p>
        </w:tc>
      </w:tr>
      <w:tr w:rsidR="007E72ED" w:rsidRPr="00F8370A" w14:paraId="538FE0D6" w14:textId="77777777" w:rsidTr="00AA3FA7">
        <w:tc>
          <w:tcPr>
            <w:tcW w:w="629" w:type="dxa"/>
            <w:vAlign w:val="center"/>
          </w:tcPr>
          <w:p w14:paraId="4B64FC5B" w14:textId="77777777" w:rsidR="007E72ED" w:rsidRPr="00F8370A" w:rsidRDefault="007E72ED" w:rsidP="005F6D01">
            <w:pPr>
              <w:shd w:val="clear" w:color="auto" w:fill="FFFFFF"/>
              <w:jc w:val="center"/>
              <w:rPr>
                <w:rFonts w:asciiTheme="minorHAnsi" w:hAnsiTheme="minorHAnsi"/>
                <w:sz w:val="20"/>
                <w:szCs w:val="20"/>
              </w:rPr>
            </w:pPr>
            <w:r w:rsidRPr="00F8370A">
              <w:rPr>
                <w:rFonts w:asciiTheme="minorHAnsi" w:hAnsiTheme="minorHAnsi"/>
                <w:sz w:val="20"/>
                <w:szCs w:val="20"/>
              </w:rPr>
              <w:t>1</w:t>
            </w:r>
          </w:p>
        </w:tc>
        <w:tc>
          <w:tcPr>
            <w:tcW w:w="2348" w:type="dxa"/>
          </w:tcPr>
          <w:p w14:paraId="7C321D80" w14:textId="77777777" w:rsidR="007E72ED" w:rsidRPr="00F8370A" w:rsidRDefault="007E72ED" w:rsidP="0074226D">
            <w:pPr>
              <w:shd w:val="clear" w:color="auto" w:fill="FFFFFF"/>
              <w:jc w:val="both"/>
              <w:rPr>
                <w:rFonts w:asciiTheme="minorHAnsi" w:hAnsiTheme="minorHAnsi"/>
                <w:sz w:val="20"/>
                <w:szCs w:val="20"/>
              </w:rPr>
            </w:pPr>
          </w:p>
        </w:tc>
        <w:tc>
          <w:tcPr>
            <w:tcW w:w="1418" w:type="dxa"/>
          </w:tcPr>
          <w:p w14:paraId="29A2ADAA" w14:textId="77777777" w:rsidR="007E72ED" w:rsidRPr="00F8370A" w:rsidRDefault="007E72ED" w:rsidP="005F6D01">
            <w:pPr>
              <w:shd w:val="clear" w:color="auto" w:fill="FFFFFF"/>
              <w:jc w:val="center"/>
              <w:rPr>
                <w:rFonts w:asciiTheme="minorHAnsi" w:hAnsiTheme="minorHAnsi"/>
                <w:sz w:val="20"/>
                <w:szCs w:val="20"/>
              </w:rPr>
            </w:pPr>
          </w:p>
        </w:tc>
        <w:tc>
          <w:tcPr>
            <w:tcW w:w="2835" w:type="dxa"/>
          </w:tcPr>
          <w:p w14:paraId="60ED1777" w14:textId="77777777" w:rsidR="007E72ED" w:rsidRPr="00F8370A" w:rsidRDefault="007E72ED" w:rsidP="005F6D01">
            <w:pPr>
              <w:shd w:val="clear" w:color="auto" w:fill="FFFFFF"/>
              <w:jc w:val="center"/>
              <w:rPr>
                <w:rFonts w:asciiTheme="minorHAnsi" w:hAnsiTheme="minorHAnsi"/>
                <w:sz w:val="20"/>
                <w:szCs w:val="20"/>
              </w:rPr>
            </w:pPr>
          </w:p>
        </w:tc>
        <w:tc>
          <w:tcPr>
            <w:tcW w:w="1559" w:type="dxa"/>
          </w:tcPr>
          <w:p w14:paraId="02AA1FBA" w14:textId="77777777" w:rsidR="007E72ED" w:rsidRPr="00F8370A" w:rsidRDefault="007E72ED" w:rsidP="005F6D01">
            <w:pPr>
              <w:shd w:val="clear" w:color="auto" w:fill="FFFFFF"/>
              <w:jc w:val="center"/>
              <w:rPr>
                <w:rFonts w:asciiTheme="minorHAnsi" w:hAnsiTheme="minorHAnsi"/>
                <w:sz w:val="20"/>
                <w:szCs w:val="20"/>
              </w:rPr>
            </w:pPr>
          </w:p>
        </w:tc>
      </w:tr>
      <w:tr w:rsidR="007E72ED" w:rsidRPr="00F8370A" w14:paraId="25930BF1" w14:textId="77777777" w:rsidTr="00AA3FA7">
        <w:tc>
          <w:tcPr>
            <w:tcW w:w="629" w:type="dxa"/>
            <w:vAlign w:val="center"/>
          </w:tcPr>
          <w:p w14:paraId="51B14969" w14:textId="77777777" w:rsidR="007E72ED" w:rsidRPr="00F8370A" w:rsidRDefault="002F4820" w:rsidP="005F6D01">
            <w:pPr>
              <w:shd w:val="clear" w:color="auto" w:fill="FFFFFF"/>
              <w:jc w:val="center"/>
              <w:rPr>
                <w:rFonts w:asciiTheme="minorHAnsi" w:hAnsiTheme="minorHAnsi"/>
                <w:sz w:val="20"/>
                <w:szCs w:val="20"/>
              </w:rPr>
            </w:pPr>
            <w:r w:rsidRPr="00F8370A">
              <w:rPr>
                <w:rFonts w:asciiTheme="minorHAnsi" w:hAnsiTheme="minorHAnsi"/>
                <w:sz w:val="20"/>
                <w:szCs w:val="20"/>
              </w:rPr>
              <w:t>2</w:t>
            </w:r>
          </w:p>
        </w:tc>
        <w:tc>
          <w:tcPr>
            <w:tcW w:w="2348" w:type="dxa"/>
          </w:tcPr>
          <w:p w14:paraId="195A1F8F" w14:textId="77777777" w:rsidR="007E72ED" w:rsidRPr="00F8370A" w:rsidRDefault="007E72ED" w:rsidP="0074226D">
            <w:pPr>
              <w:shd w:val="clear" w:color="auto" w:fill="FFFFFF"/>
              <w:jc w:val="both"/>
              <w:rPr>
                <w:rFonts w:asciiTheme="minorHAnsi" w:hAnsiTheme="minorHAnsi"/>
                <w:sz w:val="20"/>
                <w:szCs w:val="20"/>
              </w:rPr>
            </w:pPr>
          </w:p>
        </w:tc>
        <w:tc>
          <w:tcPr>
            <w:tcW w:w="1418" w:type="dxa"/>
          </w:tcPr>
          <w:p w14:paraId="31795F55" w14:textId="77777777" w:rsidR="007E72ED" w:rsidRPr="00F8370A" w:rsidRDefault="007E72ED" w:rsidP="005F6D01">
            <w:pPr>
              <w:shd w:val="clear" w:color="auto" w:fill="FFFFFF"/>
              <w:jc w:val="center"/>
              <w:rPr>
                <w:rFonts w:asciiTheme="minorHAnsi" w:hAnsiTheme="minorHAnsi"/>
                <w:sz w:val="20"/>
                <w:szCs w:val="20"/>
              </w:rPr>
            </w:pPr>
          </w:p>
        </w:tc>
        <w:tc>
          <w:tcPr>
            <w:tcW w:w="2835" w:type="dxa"/>
          </w:tcPr>
          <w:p w14:paraId="184B0411" w14:textId="77777777" w:rsidR="007E72ED" w:rsidRPr="00F8370A" w:rsidRDefault="007E72ED" w:rsidP="005F6D01">
            <w:pPr>
              <w:shd w:val="clear" w:color="auto" w:fill="FFFFFF"/>
              <w:jc w:val="center"/>
              <w:rPr>
                <w:rFonts w:asciiTheme="minorHAnsi" w:hAnsiTheme="minorHAnsi"/>
                <w:sz w:val="20"/>
                <w:szCs w:val="20"/>
              </w:rPr>
            </w:pPr>
          </w:p>
        </w:tc>
        <w:tc>
          <w:tcPr>
            <w:tcW w:w="1559" w:type="dxa"/>
          </w:tcPr>
          <w:p w14:paraId="10E7BEE5" w14:textId="77777777" w:rsidR="007E72ED" w:rsidRPr="00F8370A" w:rsidRDefault="007E72ED" w:rsidP="005F6D01">
            <w:pPr>
              <w:shd w:val="clear" w:color="auto" w:fill="FFFFFF"/>
              <w:jc w:val="center"/>
              <w:rPr>
                <w:rFonts w:asciiTheme="minorHAnsi" w:hAnsiTheme="minorHAnsi"/>
                <w:sz w:val="20"/>
                <w:szCs w:val="20"/>
              </w:rPr>
            </w:pPr>
          </w:p>
        </w:tc>
      </w:tr>
      <w:tr w:rsidR="007E72ED" w:rsidRPr="00F8370A" w14:paraId="4B11C592" w14:textId="77777777" w:rsidTr="00AA3FA7">
        <w:tc>
          <w:tcPr>
            <w:tcW w:w="629" w:type="dxa"/>
            <w:vAlign w:val="center"/>
          </w:tcPr>
          <w:p w14:paraId="153DF199" w14:textId="77777777" w:rsidR="007E72ED" w:rsidRPr="00F8370A" w:rsidRDefault="002F4820" w:rsidP="005F6D01">
            <w:pPr>
              <w:shd w:val="clear" w:color="auto" w:fill="FFFFFF"/>
              <w:jc w:val="center"/>
              <w:rPr>
                <w:rFonts w:asciiTheme="minorHAnsi" w:hAnsiTheme="minorHAnsi"/>
                <w:sz w:val="20"/>
                <w:szCs w:val="20"/>
              </w:rPr>
            </w:pPr>
            <w:r w:rsidRPr="00F8370A">
              <w:rPr>
                <w:rFonts w:asciiTheme="minorHAnsi" w:hAnsiTheme="minorHAnsi"/>
                <w:sz w:val="20"/>
                <w:szCs w:val="20"/>
              </w:rPr>
              <w:t>3</w:t>
            </w:r>
          </w:p>
        </w:tc>
        <w:tc>
          <w:tcPr>
            <w:tcW w:w="2348" w:type="dxa"/>
          </w:tcPr>
          <w:p w14:paraId="046A3448" w14:textId="77777777" w:rsidR="007E72ED" w:rsidRPr="00F8370A" w:rsidRDefault="007E72ED" w:rsidP="0074226D">
            <w:pPr>
              <w:shd w:val="clear" w:color="auto" w:fill="FFFFFF"/>
              <w:jc w:val="both"/>
              <w:rPr>
                <w:rFonts w:asciiTheme="minorHAnsi" w:hAnsiTheme="minorHAnsi"/>
                <w:sz w:val="20"/>
                <w:szCs w:val="20"/>
              </w:rPr>
            </w:pPr>
          </w:p>
        </w:tc>
        <w:tc>
          <w:tcPr>
            <w:tcW w:w="1418" w:type="dxa"/>
          </w:tcPr>
          <w:p w14:paraId="79645C62" w14:textId="77777777" w:rsidR="007E72ED" w:rsidRPr="00F8370A" w:rsidRDefault="007E72ED" w:rsidP="00AA3FA7">
            <w:pPr>
              <w:shd w:val="clear" w:color="auto" w:fill="FFFFFF"/>
              <w:ind w:left="33" w:hanging="33"/>
              <w:jc w:val="center"/>
              <w:rPr>
                <w:rFonts w:asciiTheme="minorHAnsi" w:hAnsiTheme="minorHAnsi"/>
                <w:sz w:val="20"/>
                <w:szCs w:val="20"/>
              </w:rPr>
            </w:pPr>
          </w:p>
        </w:tc>
        <w:tc>
          <w:tcPr>
            <w:tcW w:w="2835" w:type="dxa"/>
          </w:tcPr>
          <w:p w14:paraId="1A391E94" w14:textId="77777777" w:rsidR="007E72ED" w:rsidRPr="00F8370A" w:rsidRDefault="007E72ED" w:rsidP="005F6D01">
            <w:pPr>
              <w:shd w:val="clear" w:color="auto" w:fill="FFFFFF"/>
              <w:jc w:val="center"/>
              <w:rPr>
                <w:rFonts w:asciiTheme="minorHAnsi" w:hAnsiTheme="minorHAnsi"/>
                <w:sz w:val="20"/>
                <w:szCs w:val="20"/>
              </w:rPr>
            </w:pPr>
          </w:p>
        </w:tc>
        <w:tc>
          <w:tcPr>
            <w:tcW w:w="1559" w:type="dxa"/>
          </w:tcPr>
          <w:p w14:paraId="1C56DABA" w14:textId="77777777" w:rsidR="007E72ED" w:rsidRPr="00F8370A" w:rsidRDefault="007E72ED" w:rsidP="005F6D01">
            <w:pPr>
              <w:shd w:val="clear" w:color="auto" w:fill="FFFFFF"/>
              <w:jc w:val="center"/>
              <w:rPr>
                <w:rFonts w:asciiTheme="minorHAnsi" w:hAnsiTheme="minorHAnsi"/>
                <w:sz w:val="20"/>
                <w:szCs w:val="20"/>
              </w:rPr>
            </w:pPr>
          </w:p>
        </w:tc>
      </w:tr>
    </w:tbl>
    <w:p w14:paraId="03D54E21" w14:textId="77777777" w:rsidR="007A7118" w:rsidRPr="00F8370A" w:rsidRDefault="007A7118" w:rsidP="007A7118">
      <w:pPr>
        <w:pStyle w:val="21"/>
        <w:tabs>
          <w:tab w:val="left" w:pos="5103"/>
        </w:tabs>
        <w:jc w:val="right"/>
        <w:rPr>
          <w:rFonts w:asciiTheme="minorHAnsi" w:hAnsiTheme="minorHAnsi"/>
          <w:b/>
          <w:sz w:val="20"/>
          <w:lang w:val="ru-RU"/>
        </w:rPr>
      </w:pPr>
    </w:p>
    <w:tbl>
      <w:tblPr>
        <w:tblW w:w="0" w:type="auto"/>
        <w:tblLayout w:type="fixed"/>
        <w:tblLook w:val="0000" w:firstRow="0" w:lastRow="0" w:firstColumn="0" w:lastColumn="0" w:noHBand="0" w:noVBand="0"/>
      </w:tblPr>
      <w:tblGrid>
        <w:gridCol w:w="4643"/>
        <w:gridCol w:w="4643"/>
      </w:tblGrid>
      <w:tr w:rsidR="00662326" w:rsidRPr="00F8370A" w14:paraId="0603E515" w14:textId="77777777" w:rsidTr="00410F32">
        <w:tc>
          <w:tcPr>
            <w:tcW w:w="4643" w:type="dxa"/>
          </w:tcPr>
          <w:p w14:paraId="29230488" w14:textId="77777777" w:rsidR="00662326" w:rsidRPr="00F8370A" w:rsidRDefault="00662326" w:rsidP="00410F32">
            <w:pPr>
              <w:pStyle w:val="a8"/>
              <w:jc w:val="both"/>
              <w:rPr>
                <w:rFonts w:asciiTheme="minorHAnsi" w:hAnsiTheme="minorHAnsi"/>
                <w:b w:val="0"/>
                <w:sz w:val="20"/>
              </w:rPr>
            </w:pPr>
            <w:r w:rsidRPr="00F8370A">
              <w:rPr>
                <w:rFonts w:asciiTheme="minorHAnsi" w:hAnsiTheme="minorHAnsi"/>
                <w:sz w:val="20"/>
              </w:rPr>
              <w:t>Подрядчик:</w:t>
            </w:r>
          </w:p>
        </w:tc>
        <w:tc>
          <w:tcPr>
            <w:tcW w:w="4643" w:type="dxa"/>
          </w:tcPr>
          <w:p w14:paraId="3F71A641" w14:textId="77777777" w:rsidR="00662326" w:rsidRPr="00F8370A" w:rsidRDefault="00662326" w:rsidP="00410F32">
            <w:pPr>
              <w:pStyle w:val="a8"/>
              <w:jc w:val="both"/>
              <w:rPr>
                <w:rFonts w:asciiTheme="minorHAnsi" w:hAnsiTheme="minorHAnsi"/>
                <w:sz w:val="20"/>
              </w:rPr>
            </w:pPr>
            <w:r w:rsidRPr="00F8370A">
              <w:rPr>
                <w:rFonts w:asciiTheme="minorHAnsi" w:hAnsiTheme="minorHAnsi"/>
                <w:sz w:val="20"/>
              </w:rPr>
              <w:t>Заказчик:</w:t>
            </w:r>
          </w:p>
        </w:tc>
      </w:tr>
      <w:tr w:rsidR="00662326" w:rsidRPr="00F8370A" w14:paraId="6EAD2CC6" w14:textId="77777777" w:rsidTr="00410F32">
        <w:tc>
          <w:tcPr>
            <w:tcW w:w="4643" w:type="dxa"/>
          </w:tcPr>
          <w:p w14:paraId="5E780575" w14:textId="77777777" w:rsidR="00662326" w:rsidRPr="00F8370A" w:rsidRDefault="00662326" w:rsidP="00410F32">
            <w:pPr>
              <w:pStyle w:val="a8"/>
              <w:jc w:val="both"/>
              <w:rPr>
                <w:rFonts w:asciiTheme="minorHAnsi" w:hAnsiTheme="minorHAnsi"/>
                <w:b w:val="0"/>
                <w:sz w:val="20"/>
              </w:rPr>
            </w:pPr>
          </w:p>
          <w:p w14:paraId="3D764780" w14:textId="77777777" w:rsidR="00662326" w:rsidRPr="00F8370A" w:rsidRDefault="00662326" w:rsidP="00410F32">
            <w:pPr>
              <w:pStyle w:val="a8"/>
              <w:jc w:val="both"/>
              <w:rPr>
                <w:rFonts w:asciiTheme="minorHAnsi" w:hAnsiTheme="minorHAnsi"/>
                <w:b w:val="0"/>
                <w:sz w:val="20"/>
              </w:rPr>
            </w:pPr>
            <w:r w:rsidRPr="00F8370A">
              <w:rPr>
                <w:rFonts w:asciiTheme="minorHAnsi" w:hAnsiTheme="minorHAnsi"/>
                <w:b w:val="0"/>
                <w:sz w:val="20"/>
              </w:rPr>
              <w:t>Адрес:</w:t>
            </w:r>
          </w:p>
          <w:p w14:paraId="7DA1C5D9" w14:textId="77777777" w:rsidR="00662326" w:rsidRPr="00F8370A" w:rsidRDefault="00662326" w:rsidP="00410F32">
            <w:pPr>
              <w:pStyle w:val="a8"/>
              <w:jc w:val="both"/>
              <w:rPr>
                <w:rFonts w:asciiTheme="minorHAnsi" w:hAnsiTheme="minorHAnsi"/>
                <w:b w:val="0"/>
                <w:sz w:val="20"/>
              </w:rPr>
            </w:pPr>
          </w:p>
          <w:p w14:paraId="4230198E" w14:textId="77777777" w:rsidR="00662326" w:rsidRPr="00F8370A" w:rsidRDefault="00662326" w:rsidP="00410F32">
            <w:pPr>
              <w:pStyle w:val="a8"/>
              <w:jc w:val="both"/>
              <w:rPr>
                <w:rFonts w:asciiTheme="minorHAnsi" w:hAnsiTheme="minorHAnsi"/>
                <w:b w:val="0"/>
                <w:sz w:val="20"/>
              </w:rPr>
            </w:pPr>
          </w:p>
          <w:p w14:paraId="4A514303" w14:textId="77777777" w:rsidR="00662326" w:rsidRPr="00F8370A" w:rsidRDefault="00662326" w:rsidP="00410F32">
            <w:pPr>
              <w:pStyle w:val="a8"/>
              <w:jc w:val="both"/>
              <w:rPr>
                <w:rFonts w:asciiTheme="minorHAnsi" w:hAnsiTheme="minorHAnsi"/>
                <w:b w:val="0"/>
                <w:sz w:val="20"/>
              </w:rPr>
            </w:pPr>
            <w:r w:rsidRPr="00F8370A">
              <w:rPr>
                <w:rFonts w:asciiTheme="minorHAnsi" w:hAnsiTheme="minorHAnsi"/>
                <w:b w:val="0"/>
                <w:sz w:val="20"/>
              </w:rPr>
              <w:t>Банковские реквизиты:</w:t>
            </w:r>
          </w:p>
        </w:tc>
        <w:tc>
          <w:tcPr>
            <w:tcW w:w="4643" w:type="dxa"/>
          </w:tcPr>
          <w:p w14:paraId="2A84AF8B" w14:textId="77777777" w:rsidR="00662326" w:rsidRPr="00F8370A" w:rsidRDefault="008A30B4" w:rsidP="00410F32">
            <w:pPr>
              <w:pStyle w:val="a8"/>
              <w:jc w:val="both"/>
              <w:rPr>
                <w:rFonts w:asciiTheme="minorHAnsi" w:hAnsiTheme="minorHAnsi"/>
                <w:b w:val="0"/>
                <w:sz w:val="20"/>
              </w:rPr>
            </w:pPr>
            <w:r>
              <w:rPr>
                <w:rFonts w:asciiTheme="minorHAnsi" w:hAnsiTheme="minorHAnsi"/>
                <w:b w:val="0"/>
                <w:sz w:val="20"/>
              </w:rPr>
              <w:t>ПАО «Юнипро»</w:t>
            </w:r>
          </w:p>
          <w:p w14:paraId="3F4F3F16" w14:textId="77777777" w:rsidR="008A30B4" w:rsidRPr="008A30B4" w:rsidRDefault="008A30B4" w:rsidP="008A30B4">
            <w:pPr>
              <w:rPr>
                <w:rFonts w:asciiTheme="minorHAnsi" w:hAnsiTheme="minorHAnsi"/>
                <w:sz w:val="20"/>
                <w:szCs w:val="20"/>
                <w:lang w:val="x-none" w:eastAsia="x-none"/>
              </w:rPr>
            </w:pPr>
            <w:r w:rsidRPr="008A30B4">
              <w:rPr>
                <w:rFonts w:asciiTheme="minorHAnsi" w:hAnsiTheme="minorHAnsi"/>
                <w:sz w:val="20"/>
                <w:szCs w:val="20"/>
                <w:lang w:val="x-none" w:eastAsia="x-none"/>
              </w:rPr>
              <w:t>Юридический адрес: Российская Федерация, Тюменская область, Ханты-Мансийский автономный округ - Югра, город Сургут, улица Энергостроителей, 23, сооружение 34.</w:t>
            </w:r>
          </w:p>
          <w:p w14:paraId="5E3415CB" w14:textId="77777777" w:rsidR="008A30B4" w:rsidRPr="008A30B4" w:rsidRDefault="008A30B4" w:rsidP="008A30B4">
            <w:pPr>
              <w:rPr>
                <w:rFonts w:asciiTheme="minorHAnsi" w:hAnsiTheme="minorHAnsi"/>
                <w:sz w:val="20"/>
                <w:szCs w:val="20"/>
                <w:lang w:val="x-none" w:eastAsia="x-none"/>
              </w:rPr>
            </w:pPr>
            <w:r w:rsidRPr="008A30B4">
              <w:rPr>
                <w:rFonts w:asciiTheme="minorHAnsi" w:hAnsiTheme="minorHAnsi"/>
                <w:sz w:val="20"/>
                <w:szCs w:val="20"/>
                <w:lang w:val="x-none" w:eastAsia="x-none"/>
              </w:rPr>
              <w:t>Почтовый адрес: 123112, Москва, Пресненская набережная, д. 10, блок B, этаж 23</w:t>
            </w:r>
          </w:p>
          <w:p w14:paraId="0F34EEAE" w14:textId="77777777" w:rsidR="008A30B4" w:rsidRPr="008A30B4" w:rsidRDefault="008A30B4" w:rsidP="008A30B4">
            <w:pPr>
              <w:rPr>
                <w:rFonts w:asciiTheme="minorHAnsi" w:hAnsiTheme="minorHAnsi"/>
                <w:sz w:val="20"/>
                <w:szCs w:val="20"/>
                <w:lang w:val="x-none" w:eastAsia="x-none"/>
              </w:rPr>
            </w:pPr>
            <w:r w:rsidRPr="008A30B4">
              <w:rPr>
                <w:rFonts w:asciiTheme="minorHAnsi" w:hAnsiTheme="minorHAnsi"/>
                <w:sz w:val="20"/>
                <w:szCs w:val="20"/>
                <w:lang w:val="x-none" w:eastAsia="x-none"/>
              </w:rPr>
              <w:t>ИНН 8602067092</w:t>
            </w:r>
          </w:p>
          <w:p w14:paraId="7CB54C32" w14:textId="77777777" w:rsidR="008A30B4" w:rsidRPr="008A30B4" w:rsidRDefault="008A30B4" w:rsidP="008A30B4">
            <w:pPr>
              <w:rPr>
                <w:rFonts w:asciiTheme="minorHAnsi" w:hAnsiTheme="minorHAnsi"/>
                <w:sz w:val="20"/>
                <w:szCs w:val="20"/>
                <w:lang w:val="x-none" w:eastAsia="x-none"/>
              </w:rPr>
            </w:pPr>
            <w:r w:rsidRPr="008A30B4">
              <w:rPr>
                <w:rFonts w:asciiTheme="minorHAnsi" w:hAnsiTheme="minorHAnsi"/>
                <w:sz w:val="20"/>
                <w:szCs w:val="20"/>
                <w:lang w:val="x-none" w:eastAsia="x-none"/>
              </w:rPr>
              <w:t>КПП 860201001</w:t>
            </w:r>
          </w:p>
          <w:p w14:paraId="523902D7" w14:textId="77777777" w:rsidR="008A30B4" w:rsidRPr="008A30B4" w:rsidRDefault="008A30B4" w:rsidP="008A30B4">
            <w:pPr>
              <w:rPr>
                <w:rFonts w:asciiTheme="minorHAnsi" w:hAnsiTheme="minorHAnsi"/>
                <w:sz w:val="20"/>
                <w:szCs w:val="20"/>
                <w:lang w:val="x-none" w:eastAsia="x-none"/>
              </w:rPr>
            </w:pPr>
            <w:r w:rsidRPr="008A30B4">
              <w:rPr>
                <w:rFonts w:asciiTheme="minorHAnsi" w:hAnsiTheme="minorHAnsi"/>
                <w:sz w:val="20"/>
                <w:szCs w:val="20"/>
                <w:lang w:val="x-none" w:eastAsia="x-none"/>
              </w:rPr>
              <w:t>р/с 40702810400000003640 в ГПБ (АО)</w:t>
            </w:r>
          </w:p>
          <w:p w14:paraId="702EC280" w14:textId="77777777" w:rsidR="008A30B4" w:rsidRPr="008A30B4" w:rsidRDefault="008A30B4" w:rsidP="008A30B4">
            <w:pPr>
              <w:rPr>
                <w:rFonts w:asciiTheme="minorHAnsi" w:hAnsiTheme="minorHAnsi"/>
                <w:sz w:val="20"/>
                <w:szCs w:val="20"/>
                <w:lang w:val="x-none" w:eastAsia="x-none"/>
              </w:rPr>
            </w:pPr>
            <w:r w:rsidRPr="008A30B4">
              <w:rPr>
                <w:rFonts w:asciiTheme="minorHAnsi" w:hAnsiTheme="minorHAnsi"/>
                <w:sz w:val="20"/>
                <w:szCs w:val="20"/>
                <w:lang w:val="x-none" w:eastAsia="x-none"/>
              </w:rPr>
              <w:t>к/с 30101810200000000823</w:t>
            </w:r>
          </w:p>
          <w:p w14:paraId="4CE8A4E1" w14:textId="77777777" w:rsidR="008A30B4" w:rsidRPr="008A30B4" w:rsidRDefault="008A30B4" w:rsidP="008A30B4">
            <w:pPr>
              <w:rPr>
                <w:rFonts w:asciiTheme="minorHAnsi" w:hAnsiTheme="minorHAnsi"/>
                <w:sz w:val="20"/>
                <w:szCs w:val="20"/>
                <w:lang w:val="x-none" w:eastAsia="x-none"/>
              </w:rPr>
            </w:pPr>
            <w:r w:rsidRPr="008A30B4">
              <w:rPr>
                <w:rFonts w:asciiTheme="minorHAnsi" w:hAnsiTheme="minorHAnsi"/>
                <w:sz w:val="20"/>
                <w:szCs w:val="20"/>
                <w:lang w:val="x-none" w:eastAsia="x-none"/>
              </w:rPr>
              <w:t>БИК 044525823</w:t>
            </w:r>
          </w:p>
          <w:p w14:paraId="140A39A9" w14:textId="77777777" w:rsidR="008A30B4" w:rsidRPr="008A30B4" w:rsidRDefault="008A30B4" w:rsidP="008A30B4">
            <w:pPr>
              <w:rPr>
                <w:rFonts w:asciiTheme="minorHAnsi" w:hAnsiTheme="minorHAnsi"/>
                <w:sz w:val="20"/>
                <w:szCs w:val="20"/>
                <w:lang w:val="x-none" w:eastAsia="x-none"/>
              </w:rPr>
            </w:pPr>
            <w:r w:rsidRPr="008A30B4">
              <w:rPr>
                <w:rFonts w:asciiTheme="minorHAnsi" w:hAnsiTheme="minorHAnsi"/>
                <w:sz w:val="20"/>
                <w:szCs w:val="20"/>
                <w:lang w:val="x-none" w:eastAsia="x-none"/>
              </w:rPr>
              <w:t>Тел.: 8 (495) 545-38-38</w:t>
            </w:r>
          </w:p>
          <w:p w14:paraId="6752CDC7" w14:textId="77777777" w:rsidR="00662326" w:rsidRPr="00F8370A" w:rsidRDefault="00662326" w:rsidP="00410F32">
            <w:pPr>
              <w:rPr>
                <w:rFonts w:asciiTheme="minorHAnsi" w:hAnsiTheme="minorHAnsi"/>
                <w:sz w:val="20"/>
                <w:szCs w:val="20"/>
              </w:rPr>
            </w:pPr>
          </w:p>
        </w:tc>
      </w:tr>
      <w:tr w:rsidR="00662326" w:rsidRPr="00F8370A" w14:paraId="63DC7DA0" w14:textId="77777777" w:rsidTr="00410F32">
        <w:tc>
          <w:tcPr>
            <w:tcW w:w="4643" w:type="dxa"/>
          </w:tcPr>
          <w:p w14:paraId="049B8DD6" w14:textId="77777777" w:rsidR="00662326" w:rsidRPr="00F8370A" w:rsidRDefault="00662326" w:rsidP="00410F32">
            <w:pPr>
              <w:pStyle w:val="a8"/>
              <w:ind w:firstLine="567"/>
              <w:jc w:val="both"/>
              <w:rPr>
                <w:rFonts w:asciiTheme="minorHAnsi" w:hAnsiTheme="minorHAnsi"/>
                <w:b w:val="0"/>
                <w:sz w:val="20"/>
              </w:rPr>
            </w:pPr>
          </w:p>
          <w:p w14:paraId="5E9CFF6A" w14:textId="77777777" w:rsidR="00662326" w:rsidRPr="00F8370A" w:rsidRDefault="00662326" w:rsidP="00410F32">
            <w:pPr>
              <w:pStyle w:val="a8"/>
              <w:ind w:firstLine="567"/>
              <w:jc w:val="both"/>
              <w:rPr>
                <w:rFonts w:asciiTheme="minorHAnsi" w:hAnsiTheme="minorHAnsi"/>
                <w:b w:val="0"/>
                <w:sz w:val="20"/>
              </w:rPr>
            </w:pPr>
          </w:p>
          <w:p w14:paraId="47FF79F2" w14:textId="77777777" w:rsidR="00662326" w:rsidRPr="00F8370A" w:rsidRDefault="00662326" w:rsidP="00410F32">
            <w:pPr>
              <w:pStyle w:val="a8"/>
              <w:ind w:firstLine="567"/>
              <w:jc w:val="both"/>
              <w:rPr>
                <w:rFonts w:asciiTheme="minorHAnsi" w:hAnsiTheme="minorHAnsi"/>
                <w:b w:val="0"/>
                <w:sz w:val="20"/>
              </w:rPr>
            </w:pPr>
          </w:p>
          <w:p w14:paraId="2EF61D18" w14:textId="77777777" w:rsidR="00662326" w:rsidRPr="00F8370A" w:rsidRDefault="00662326" w:rsidP="00410F32">
            <w:pPr>
              <w:pStyle w:val="a8"/>
              <w:jc w:val="both"/>
              <w:rPr>
                <w:rFonts w:asciiTheme="minorHAnsi" w:hAnsiTheme="minorHAnsi"/>
                <w:b w:val="0"/>
                <w:sz w:val="20"/>
              </w:rPr>
            </w:pPr>
            <w:r w:rsidRPr="00F8370A">
              <w:rPr>
                <w:rFonts w:asciiTheme="minorHAnsi" w:hAnsiTheme="minorHAnsi"/>
                <w:b w:val="0"/>
                <w:sz w:val="20"/>
              </w:rPr>
              <w:t>______________ /_________/</w:t>
            </w:r>
          </w:p>
          <w:p w14:paraId="32C6F5F0" w14:textId="77777777" w:rsidR="00662326" w:rsidRPr="00F8370A" w:rsidRDefault="00662326" w:rsidP="00410F32">
            <w:pPr>
              <w:pStyle w:val="a8"/>
              <w:ind w:firstLine="567"/>
              <w:jc w:val="both"/>
              <w:rPr>
                <w:rFonts w:asciiTheme="minorHAnsi" w:hAnsiTheme="minorHAnsi"/>
                <w:b w:val="0"/>
                <w:sz w:val="20"/>
              </w:rPr>
            </w:pPr>
            <w:r w:rsidRPr="00F8370A">
              <w:rPr>
                <w:rFonts w:asciiTheme="minorHAnsi" w:hAnsiTheme="minorHAnsi"/>
                <w:b w:val="0"/>
                <w:sz w:val="20"/>
              </w:rPr>
              <w:t>м.п.</w:t>
            </w:r>
          </w:p>
        </w:tc>
        <w:tc>
          <w:tcPr>
            <w:tcW w:w="4643" w:type="dxa"/>
          </w:tcPr>
          <w:p w14:paraId="15D5D853" w14:textId="77777777" w:rsidR="00662326" w:rsidRPr="00F8370A" w:rsidRDefault="00662326" w:rsidP="00410F32">
            <w:pPr>
              <w:pStyle w:val="a8"/>
              <w:ind w:firstLine="567"/>
              <w:jc w:val="both"/>
              <w:rPr>
                <w:rFonts w:asciiTheme="minorHAnsi" w:hAnsiTheme="minorHAnsi"/>
                <w:b w:val="0"/>
                <w:sz w:val="20"/>
              </w:rPr>
            </w:pPr>
          </w:p>
          <w:p w14:paraId="47D89D5A" w14:textId="77777777" w:rsidR="00662326" w:rsidRPr="00F8370A" w:rsidRDefault="00662326" w:rsidP="00410F32">
            <w:pPr>
              <w:pStyle w:val="a8"/>
              <w:ind w:firstLine="567"/>
              <w:jc w:val="both"/>
              <w:rPr>
                <w:rFonts w:asciiTheme="minorHAnsi" w:hAnsiTheme="minorHAnsi"/>
                <w:b w:val="0"/>
                <w:sz w:val="20"/>
              </w:rPr>
            </w:pPr>
          </w:p>
          <w:p w14:paraId="5C195E2F" w14:textId="77777777" w:rsidR="00662326" w:rsidRPr="00F8370A" w:rsidRDefault="00662326" w:rsidP="00410F32">
            <w:pPr>
              <w:pStyle w:val="a8"/>
              <w:ind w:firstLine="567"/>
              <w:jc w:val="both"/>
              <w:rPr>
                <w:rFonts w:asciiTheme="minorHAnsi" w:hAnsiTheme="minorHAnsi"/>
                <w:b w:val="0"/>
                <w:sz w:val="20"/>
              </w:rPr>
            </w:pPr>
          </w:p>
          <w:p w14:paraId="543F1EC5" w14:textId="77777777" w:rsidR="00662326" w:rsidRPr="00F8370A" w:rsidRDefault="00662326" w:rsidP="00410F32">
            <w:pPr>
              <w:pStyle w:val="a8"/>
              <w:jc w:val="both"/>
              <w:rPr>
                <w:rFonts w:asciiTheme="minorHAnsi" w:hAnsiTheme="minorHAnsi"/>
                <w:b w:val="0"/>
                <w:sz w:val="20"/>
              </w:rPr>
            </w:pPr>
            <w:r w:rsidRPr="00F8370A">
              <w:rPr>
                <w:rFonts w:asciiTheme="minorHAnsi" w:hAnsiTheme="minorHAnsi"/>
                <w:b w:val="0"/>
                <w:sz w:val="20"/>
              </w:rPr>
              <w:t>_____________ /_________/</w:t>
            </w:r>
          </w:p>
          <w:p w14:paraId="148C4269" w14:textId="77777777" w:rsidR="00662326" w:rsidRPr="00F8370A" w:rsidRDefault="00662326" w:rsidP="00410F32">
            <w:pPr>
              <w:pStyle w:val="a8"/>
              <w:jc w:val="both"/>
              <w:rPr>
                <w:rFonts w:asciiTheme="minorHAnsi" w:hAnsiTheme="minorHAnsi"/>
                <w:b w:val="0"/>
                <w:sz w:val="20"/>
              </w:rPr>
            </w:pPr>
            <w:r w:rsidRPr="00F8370A">
              <w:rPr>
                <w:rFonts w:asciiTheme="minorHAnsi" w:hAnsiTheme="minorHAnsi"/>
                <w:b w:val="0"/>
                <w:sz w:val="20"/>
              </w:rPr>
              <w:t>м.п.</w:t>
            </w:r>
          </w:p>
        </w:tc>
      </w:tr>
    </w:tbl>
    <w:p w14:paraId="1CCC47E8" w14:textId="77777777" w:rsidR="00662326" w:rsidRPr="00F8370A" w:rsidRDefault="00662326" w:rsidP="007A7118">
      <w:pPr>
        <w:pStyle w:val="21"/>
        <w:tabs>
          <w:tab w:val="left" w:pos="5103"/>
        </w:tabs>
        <w:jc w:val="right"/>
        <w:rPr>
          <w:rFonts w:asciiTheme="minorHAnsi" w:hAnsiTheme="minorHAnsi"/>
          <w:b/>
          <w:sz w:val="20"/>
          <w:lang w:val="ru-RU"/>
        </w:rPr>
      </w:pPr>
    </w:p>
    <w:p w14:paraId="63EF4E85" w14:textId="77777777" w:rsidR="007A7118" w:rsidRPr="00F8370A" w:rsidRDefault="007A7118" w:rsidP="007A7118">
      <w:pPr>
        <w:pStyle w:val="21"/>
        <w:tabs>
          <w:tab w:val="left" w:pos="5103"/>
        </w:tabs>
        <w:jc w:val="right"/>
        <w:rPr>
          <w:rFonts w:asciiTheme="minorHAnsi" w:hAnsiTheme="minorHAnsi"/>
          <w:b/>
          <w:sz w:val="20"/>
        </w:rPr>
      </w:pPr>
    </w:p>
    <w:p w14:paraId="6EA429D7" w14:textId="77777777" w:rsidR="00662326" w:rsidRPr="00F8370A" w:rsidRDefault="00662326" w:rsidP="007A7118">
      <w:pPr>
        <w:pStyle w:val="21"/>
        <w:tabs>
          <w:tab w:val="left" w:pos="5103"/>
        </w:tabs>
        <w:jc w:val="right"/>
        <w:rPr>
          <w:rFonts w:asciiTheme="minorHAnsi" w:hAnsiTheme="minorHAnsi"/>
          <w:b/>
          <w:sz w:val="20"/>
          <w:lang w:val="ru-RU"/>
        </w:rPr>
      </w:pPr>
    </w:p>
    <w:p w14:paraId="2AE62208" w14:textId="77777777" w:rsidR="00662326" w:rsidRPr="00F8370A" w:rsidRDefault="00662326" w:rsidP="007A7118">
      <w:pPr>
        <w:pStyle w:val="21"/>
        <w:tabs>
          <w:tab w:val="left" w:pos="5103"/>
        </w:tabs>
        <w:jc w:val="right"/>
        <w:rPr>
          <w:rFonts w:asciiTheme="minorHAnsi" w:hAnsiTheme="minorHAnsi"/>
          <w:b/>
          <w:sz w:val="20"/>
          <w:lang w:val="ru-RU"/>
        </w:rPr>
      </w:pPr>
    </w:p>
    <w:p w14:paraId="59B4495F" w14:textId="77777777" w:rsidR="00662326" w:rsidRPr="00F8370A" w:rsidRDefault="00662326" w:rsidP="007A7118">
      <w:pPr>
        <w:pStyle w:val="21"/>
        <w:tabs>
          <w:tab w:val="left" w:pos="5103"/>
        </w:tabs>
        <w:jc w:val="right"/>
        <w:rPr>
          <w:rFonts w:asciiTheme="minorHAnsi" w:hAnsiTheme="minorHAnsi"/>
          <w:b/>
          <w:sz w:val="20"/>
          <w:lang w:val="ru-RU"/>
        </w:rPr>
      </w:pPr>
    </w:p>
    <w:p w14:paraId="746FB1C0" w14:textId="77777777" w:rsidR="00662326" w:rsidRPr="00F8370A" w:rsidRDefault="00662326" w:rsidP="007A7118">
      <w:pPr>
        <w:pStyle w:val="21"/>
        <w:tabs>
          <w:tab w:val="left" w:pos="5103"/>
        </w:tabs>
        <w:jc w:val="right"/>
        <w:rPr>
          <w:rFonts w:asciiTheme="minorHAnsi" w:hAnsiTheme="minorHAnsi"/>
          <w:b/>
          <w:sz w:val="20"/>
          <w:lang w:val="ru-RU"/>
        </w:rPr>
      </w:pPr>
    </w:p>
    <w:p w14:paraId="7C0316B2" w14:textId="77777777" w:rsidR="00662326" w:rsidRPr="00F8370A" w:rsidRDefault="00662326" w:rsidP="007A7118">
      <w:pPr>
        <w:pStyle w:val="21"/>
        <w:tabs>
          <w:tab w:val="left" w:pos="5103"/>
        </w:tabs>
        <w:jc w:val="right"/>
        <w:rPr>
          <w:rFonts w:asciiTheme="minorHAnsi" w:hAnsiTheme="minorHAnsi"/>
          <w:b/>
          <w:sz w:val="20"/>
          <w:lang w:val="ru-RU"/>
        </w:rPr>
      </w:pPr>
    </w:p>
    <w:p w14:paraId="1D8AA5EC" w14:textId="77777777" w:rsidR="00662326" w:rsidRPr="00F8370A" w:rsidRDefault="00662326" w:rsidP="007A7118">
      <w:pPr>
        <w:pStyle w:val="21"/>
        <w:tabs>
          <w:tab w:val="left" w:pos="5103"/>
        </w:tabs>
        <w:jc w:val="right"/>
        <w:rPr>
          <w:rFonts w:asciiTheme="minorHAnsi" w:hAnsiTheme="minorHAnsi"/>
          <w:b/>
          <w:sz w:val="20"/>
          <w:lang w:val="ru-RU"/>
        </w:rPr>
      </w:pPr>
    </w:p>
    <w:p w14:paraId="6B0C20EE" w14:textId="77777777" w:rsidR="00662326" w:rsidRPr="00F8370A" w:rsidRDefault="00662326" w:rsidP="007A7118">
      <w:pPr>
        <w:pStyle w:val="21"/>
        <w:tabs>
          <w:tab w:val="left" w:pos="5103"/>
        </w:tabs>
        <w:jc w:val="right"/>
        <w:rPr>
          <w:rFonts w:asciiTheme="minorHAnsi" w:hAnsiTheme="minorHAnsi"/>
          <w:b/>
          <w:sz w:val="20"/>
          <w:lang w:val="ru-RU"/>
        </w:rPr>
      </w:pPr>
    </w:p>
    <w:p w14:paraId="4B582E44" w14:textId="77777777" w:rsidR="00662326" w:rsidRPr="00F8370A" w:rsidRDefault="00662326" w:rsidP="007A7118">
      <w:pPr>
        <w:pStyle w:val="21"/>
        <w:tabs>
          <w:tab w:val="left" w:pos="5103"/>
        </w:tabs>
        <w:jc w:val="right"/>
        <w:rPr>
          <w:rFonts w:asciiTheme="minorHAnsi" w:hAnsiTheme="minorHAnsi"/>
          <w:b/>
          <w:sz w:val="20"/>
          <w:lang w:val="ru-RU"/>
        </w:rPr>
      </w:pPr>
    </w:p>
    <w:p w14:paraId="10F3BE73" w14:textId="77777777" w:rsidR="00662326" w:rsidRPr="00F8370A" w:rsidRDefault="00662326" w:rsidP="007A7118">
      <w:pPr>
        <w:pStyle w:val="21"/>
        <w:tabs>
          <w:tab w:val="left" w:pos="5103"/>
        </w:tabs>
        <w:jc w:val="right"/>
        <w:rPr>
          <w:rFonts w:asciiTheme="minorHAnsi" w:hAnsiTheme="minorHAnsi"/>
          <w:b/>
          <w:sz w:val="20"/>
          <w:lang w:val="ru-RU"/>
        </w:rPr>
      </w:pPr>
    </w:p>
    <w:p w14:paraId="71DDE9C9" w14:textId="77777777" w:rsidR="00662326" w:rsidRPr="00F8370A" w:rsidRDefault="00662326" w:rsidP="007A7118">
      <w:pPr>
        <w:pStyle w:val="21"/>
        <w:tabs>
          <w:tab w:val="left" w:pos="5103"/>
        </w:tabs>
        <w:jc w:val="right"/>
        <w:rPr>
          <w:rFonts w:asciiTheme="minorHAnsi" w:hAnsiTheme="minorHAnsi"/>
          <w:b/>
          <w:sz w:val="20"/>
          <w:lang w:val="ru-RU"/>
        </w:rPr>
      </w:pPr>
    </w:p>
    <w:p w14:paraId="695EC412" w14:textId="77777777" w:rsidR="00662326" w:rsidRPr="00F8370A" w:rsidRDefault="00662326" w:rsidP="007A7118">
      <w:pPr>
        <w:pStyle w:val="21"/>
        <w:tabs>
          <w:tab w:val="left" w:pos="5103"/>
        </w:tabs>
        <w:jc w:val="right"/>
        <w:rPr>
          <w:rFonts w:asciiTheme="minorHAnsi" w:hAnsiTheme="minorHAnsi"/>
          <w:b/>
          <w:sz w:val="20"/>
          <w:lang w:val="ru-RU"/>
        </w:rPr>
      </w:pPr>
    </w:p>
    <w:p w14:paraId="7394D0B6" w14:textId="77777777" w:rsidR="00662326" w:rsidRPr="00F8370A" w:rsidRDefault="00662326" w:rsidP="007A7118">
      <w:pPr>
        <w:pStyle w:val="21"/>
        <w:tabs>
          <w:tab w:val="left" w:pos="5103"/>
        </w:tabs>
        <w:jc w:val="right"/>
        <w:rPr>
          <w:rFonts w:asciiTheme="minorHAnsi" w:hAnsiTheme="minorHAnsi"/>
          <w:b/>
          <w:sz w:val="20"/>
          <w:lang w:val="ru-RU"/>
        </w:rPr>
      </w:pPr>
    </w:p>
    <w:p w14:paraId="2F17BEB8" w14:textId="77777777" w:rsidR="00662326" w:rsidRPr="00F8370A" w:rsidRDefault="00662326" w:rsidP="007A7118">
      <w:pPr>
        <w:pStyle w:val="21"/>
        <w:tabs>
          <w:tab w:val="left" w:pos="5103"/>
        </w:tabs>
        <w:jc w:val="right"/>
        <w:rPr>
          <w:rFonts w:asciiTheme="minorHAnsi" w:hAnsiTheme="minorHAnsi"/>
          <w:b/>
          <w:sz w:val="20"/>
          <w:lang w:val="ru-RU"/>
        </w:rPr>
      </w:pPr>
    </w:p>
    <w:p w14:paraId="3CFC6233" w14:textId="77777777" w:rsidR="00F8370A" w:rsidRDefault="00F8370A" w:rsidP="007A7118">
      <w:pPr>
        <w:pStyle w:val="21"/>
        <w:tabs>
          <w:tab w:val="left" w:pos="5103"/>
        </w:tabs>
        <w:jc w:val="right"/>
        <w:rPr>
          <w:rFonts w:asciiTheme="minorHAnsi" w:hAnsiTheme="minorHAnsi"/>
          <w:b/>
          <w:sz w:val="20"/>
          <w:lang w:val="ru-RU"/>
        </w:rPr>
      </w:pPr>
    </w:p>
    <w:p w14:paraId="395011B3" w14:textId="77777777" w:rsidR="00F8370A" w:rsidRDefault="00F8370A" w:rsidP="007A7118">
      <w:pPr>
        <w:pStyle w:val="21"/>
        <w:tabs>
          <w:tab w:val="left" w:pos="5103"/>
        </w:tabs>
        <w:jc w:val="right"/>
        <w:rPr>
          <w:rFonts w:asciiTheme="minorHAnsi" w:hAnsiTheme="minorHAnsi"/>
          <w:b/>
          <w:sz w:val="20"/>
          <w:lang w:val="ru-RU"/>
        </w:rPr>
      </w:pPr>
    </w:p>
    <w:p w14:paraId="4FC3CB54" w14:textId="77777777" w:rsidR="00F8370A" w:rsidRDefault="00F8370A" w:rsidP="007A7118">
      <w:pPr>
        <w:pStyle w:val="21"/>
        <w:tabs>
          <w:tab w:val="left" w:pos="5103"/>
        </w:tabs>
        <w:jc w:val="right"/>
        <w:rPr>
          <w:rFonts w:asciiTheme="minorHAnsi" w:hAnsiTheme="minorHAnsi"/>
          <w:b/>
          <w:sz w:val="20"/>
          <w:lang w:val="ru-RU"/>
        </w:rPr>
      </w:pPr>
    </w:p>
    <w:p w14:paraId="255C4469" w14:textId="77777777" w:rsidR="00F8370A" w:rsidRDefault="00F8370A" w:rsidP="007A7118">
      <w:pPr>
        <w:pStyle w:val="21"/>
        <w:tabs>
          <w:tab w:val="left" w:pos="5103"/>
        </w:tabs>
        <w:jc w:val="right"/>
        <w:rPr>
          <w:rFonts w:asciiTheme="minorHAnsi" w:hAnsiTheme="minorHAnsi"/>
          <w:b/>
          <w:sz w:val="20"/>
          <w:lang w:val="ru-RU"/>
        </w:rPr>
      </w:pPr>
    </w:p>
    <w:p w14:paraId="5FB94363" w14:textId="77777777" w:rsidR="00DA108A" w:rsidRDefault="00DA108A">
      <w:pPr>
        <w:rPr>
          <w:rFonts w:asciiTheme="minorHAnsi" w:hAnsiTheme="minorHAnsi"/>
          <w:b/>
          <w:sz w:val="20"/>
          <w:szCs w:val="20"/>
          <w:lang w:eastAsia="x-none"/>
        </w:rPr>
      </w:pPr>
      <w:r>
        <w:rPr>
          <w:rFonts w:asciiTheme="minorHAnsi" w:hAnsiTheme="minorHAnsi"/>
          <w:b/>
          <w:sz w:val="20"/>
        </w:rPr>
        <w:br w:type="page"/>
      </w:r>
    </w:p>
    <w:p w14:paraId="00BE495C" w14:textId="77777777" w:rsidR="007A7118" w:rsidRPr="00F8370A" w:rsidRDefault="007A7118" w:rsidP="007A7118">
      <w:pPr>
        <w:pStyle w:val="21"/>
        <w:tabs>
          <w:tab w:val="left" w:pos="5103"/>
        </w:tabs>
        <w:jc w:val="right"/>
        <w:rPr>
          <w:rFonts w:asciiTheme="minorHAnsi" w:hAnsiTheme="minorHAnsi"/>
          <w:b/>
          <w:sz w:val="20"/>
        </w:rPr>
      </w:pPr>
      <w:r w:rsidRPr="00F8370A">
        <w:rPr>
          <w:rFonts w:asciiTheme="minorHAnsi" w:hAnsiTheme="minorHAnsi"/>
          <w:b/>
          <w:sz w:val="20"/>
        </w:rPr>
        <w:lastRenderedPageBreak/>
        <w:t xml:space="preserve">Приложение № 2 </w:t>
      </w:r>
    </w:p>
    <w:p w14:paraId="1F10FBAE" w14:textId="77777777" w:rsidR="007A7118" w:rsidRPr="00F8370A" w:rsidRDefault="007A7118" w:rsidP="007A7118">
      <w:pPr>
        <w:jc w:val="right"/>
        <w:rPr>
          <w:rFonts w:asciiTheme="minorHAnsi" w:hAnsiTheme="minorHAnsi"/>
          <w:bCs/>
          <w:spacing w:val="-7"/>
          <w:sz w:val="20"/>
          <w:szCs w:val="20"/>
        </w:rPr>
      </w:pPr>
      <w:r w:rsidRPr="00F8370A">
        <w:rPr>
          <w:rFonts w:asciiTheme="minorHAnsi" w:hAnsiTheme="minorHAnsi"/>
          <w:bCs/>
          <w:spacing w:val="-7"/>
          <w:sz w:val="20"/>
          <w:szCs w:val="20"/>
        </w:rPr>
        <w:t>к Договору №______________</w:t>
      </w:r>
    </w:p>
    <w:p w14:paraId="699410F6" w14:textId="77777777" w:rsidR="007A7118" w:rsidRPr="00F8370A" w:rsidRDefault="007A7118" w:rsidP="007A7118">
      <w:pPr>
        <w:jc w:val="right"/>
        <w:rPr>
          <w:rFonts w:asciiTheme="minorHAnsi" w:hAnsiTheme="minorHAnsi"/>
          <w:bCs/>
          <w:spacing w:val="-7"/>
          <w:sz w:val="20"/>
          <w:szCs w:val="20"/>
        </w:rPr>
      </w:pPr>
      <w:r w:rsidRPr="00F8370A">
        <w:rPr>
          <w:rFonts w:asciiTheme="minorHAnsi" w:hAnsiTheme="minorHAnsi"/>
          <w:bCs/>
          <w:spacing w:val="-7"/>
          <w:sz w:val="20"/>
          <w:szCs w:val="20"/>
        </w:rPr>
        <w:t>от «     »_________ 201_ года</w:t>
      </w:r>
    </w:p>
    <w:p w14:paraId="705B8F09" w14:textId="77777777" w:rsidR="007A7118" w:rsidRPr="00F8370A" w:rsidRDefault="007A7118" w:rsidP="007A7118">
      <w:pPr>
        <w:jc w:val="right"/>
        <w:rPr>
          <w:rFonts w:asciiTheme="minorHAnsi" w:hAnsiTheme="minorHAnsi"/>
          <w:sz w:val="20"/>
          <w:szCs w:val="20"/>
        </w:rPr>
      </w:pPr>
    </w:p>
    <w:p w14:paraId="038B3061" w14:textId="77777777" w:rsidR="007A7118" w:rsidRPr="00F8370A" w:rsidRDefault="007A7118" w:rsidP="007A7118">
      <w:pPr>
        <w:jc w:val="right"/>
        <w:rPr>
          <w:rFonts w:asciiTheme="minorHAnsi" w:hAnsiTheme="minorHAnsi"/>
          <w:sz w:val="20"/>
          <w:szCs w:val="20"/>
        </w:rPr>
      </w:pPr>
    </w:p>
    <w:p w14:paraId="0DCBA021" w14:textId="77777777" w:rsidR="00352125" w:rsidRPr="00F8370A" w:rsidRDefault="00352125" w:rsidP="00352125">
      <w:pPr>
        <w:jc w:val="center"/>
        <w:rPr>
          <w:rFonts w:asciiTheme="minorHAnsi" w:hAnsiTheme="minorHAnsi"/>
          <w:b/>
          <w:sz w:val="20"/>
          <w:szCs w:val="20"/>
          <w:lang w:eastAsia="x-none"/>
        </w:rPr>
      </w:pPr>
      <w:r w:rsidRPr="00F8370A">
        <w:rPr>
          <w:rFonts w:asciiTheme="minorHAnsi" w:hAnsiTheme="minorHAnsi"/>
          <w:b/>
          <w:sz w:val="20"/>
          <w:szCs w:val="20"/>
          <w:lang w:val="x-none" w:eastAsia="x-none"/>
        </w:rPr>
        <w:t>Уполномоченные лица Заказчика</w:t>
      </w:r>
    </w:p>
    <w:p w14:paraId="57CACFE1" w14:textId="77777777" w:rsidR="00E03AF9" w:rsidRPr="00F8370A" w:rsidRDefault="00E03AF9" w:rsidP="00352125">
      <w:pPr>
        <w:jc w:val="center"/>
        <w:rPr>
          <w:rFonts w:asciiTheme="minorHAnsi" w:hAnsiTheme="minorHAnsi"/>
          <w:b/>
          <w:sz w:val="20"/>
          <w:szCs w:val="20"/>
          <w:lang w:eastAsia="x-none"/>
        </w:rPr>
      </w:pPr>
    </w:p>
    <w:p w14:paraId="1A95C5EE" w14:textId="77777777" w:rsidR="007A7118" w:rsidRPr="00F8370A" w:rsidRDefault="007A7118" w:rsidP="007A7118">
      <w:pPr>
        <w:ind w:firstLine="360"/>
        <w:jc w:val="both"/>
        <w:rPr>
          <w:rFonts w:asciiTheme="minorHAnsi" w:hAnsiTheme="minorHAnsi"/>
          <w:sz w:val="20"/>
          <w:szCs w:val="20"/>
          <w:lang w:val="x-none" w:eastAsia="x-none"/>
        </w:rPr>
      </w:pPr>
      <w:r w:rsidRPr="00F8370A">
        <w:rPr>
          <w:rFonts w:asciiTheme="minorHAnsi" w:hAnsiTheme="minorHAnsi"/>
          <w:sz w:val="20"/>
          <w:szCs w:val="20"/>
          <w:lang w:val="x-none" w:eastAsia="x-none"/>
        </w:rPr>
        <w:t xml:space="preserve">Сведения об уполномоченных лицах Заказчика по согласованию текущего ремонта и технического обслуживания автомобилей, по оплате выставленных </w:t>
      </w:r>
      <w:r w:rsidR="002F574A" w:rsidRPr="00F8370A">
        <w:rPr>
          <w:rFonts w:asciiTheme="minorHAnsi" w:hAnsiTheme="minorHAnsi"/>
          <w:sz w:val="20"/>
          <w:szCs w:val="20"/>
          <w:lang w:eastAsia="x-none"/>
        </w:rPr>
        <w:t>Подрядчиком</w:t>
      </w:r>
      <w:r w:rsidR="002F574A" w:rsidRPr="00F8370A">
        <w:rPr>
          <w:rFonts w:asciiTheme="minorHAnsi" w:hAnsiTheme="minorHAnsi"/>
          <w:sz w:val="20"/>
          <w:szCs w:val="20"/>
          <w:lang w:val="x-none" w:eastAsia="x-none"/>
        </w:rPr>
        <w:t xml:space="preserve"> </w:t>
      </w:r>
      <w:r w:rsidRPr="00F8370A">
        <w:rPr>
          <w:rFonts w:asciiTheme="minorHAnsi" w:hAnsiTheme="minorHAnsi"/>
          <w:sz w:val="20"/>
          <w:szCs w:val="20"/>
          <w:lang w:val="x-none" w:eastAsia="x-none"/>
        </w:rPr>
        <w:t xml:space="preserve">документов, по оформлению необходимых документов при передаче </w:t>
      </w:r>
      <w:r w:rsidR="00352125" w:rsidRPr="00F8370A">
        <w:rPr>
          <w:rFonts w:asciiTheme="minorHAnsi" w:hAnsiTheme="minorHAnsi"/>
          <w:sz w:val="20"/>
          <w:szCs w:val="20"/>
          <w:lang w:val="x-none" w:eastAsia="x-none"/>
        </w:rPr>
        <w:t>транспортных средств</w:t>
      </w:r>
      <w:r w:rsidRPr="00F8370A">
        <w:rPr>
          <w:rFonts w:asciiTheme="minorHAnsi" w:hAnsiTheme="minorHAnsi"/>
          <w:sz w:val="20"/>
          <w:szCs w:val="20"/>
          <w:lang w:val="x-none" w:eastAsia="x-none"/>
        </w:rPr>
        <w:t>,  а так же их получению после окончания работ.</w:t>
      </w:r>
    </w:p>
    <w:p w14:paraId="7ED6F11B" w14:textId="77777777" w:rsidR="007A7118" w:rsidRPr="00F8370A" w:rsidRDefault="007A7118" w:rsidP="007A7118">
      <w:pPr>
        <w:ind w:firstLine="360"/>
        <w:jc w:val="both"/>
        <w:rPr>
          <w:rFonts w:asciiTheme="minorHAnsi" w:hAnsiTheme="minorHAnsi"/>
          <w:sz w:val="20"/>
          <w:szCs w:val="20"/>
          <w:lang w:val="x-none" w:eastAsia="x-none"/>
        </w:rPr>
      </w:pPr>
    </w:p>
    <w:tbl>
      <w:tblPr>
        <w:tblW w:w="9639" w:type="dxa"/>
        <w:tblInd w:w="108" w:type="dxa"/>
        <w:tblLook w:val="0000" w:firstRow="0" w:lastRow="0" w:firstColumn="0" w:lastColumn="0" w:noHBand="0" w:noVBand="0"/>
      </w:tblPr>
      <w:tblGrid>
        <w:gridCol w:w="550"/>
        <w:gridCol w:w="2156"/>
        <w:gridCol w:w="2425"/>
        <w:gridCol w:w="2099"/>
        <w:gridCol w:w="2622"/>
      </w:tblGrid>
      <w:tr w:rsidR="00352125" w:rsidRPr="00F8370A" w14:paraId="0B9DF989" w14:textId="77777777" w:rsidTr="00C20055">
        <w:trPr>
          <w:trHeight w:val="673"/>
        </w:trPr>
        <w:tc>
          <w:tcPr>
            <w:tcW w:w="550" w:type="dxa"/>
            <w:tcBorders>
              <w:top w:val="single" w:sz="8" w:space="0" w:color="auto"/>
              <w:left w:val="single" w:sz="8" w:space="0" w:color="auto"/>
              <w:bottom w:val="single" w:sz="8" w:space="0" w:color="auto"/>
              <w:right w:val="nil"/>
            </w:tcBorders>
            <w:shd w:val="clear" w:color="auto" w:fill="auto"/>
            <w:noWrap/>
            <w:vAlign w:val="center"/>
          </w:tcPr>
          <w:p w14:paraId="16EC9B1D" w14:textId="77777777" w:rsidR="007A7118" w:rsidRPr="00F8370A" w:rsidRDefault="007A7118" w:rsidP="00522081">
            <w:pPr>
              <w:jc w:val="center"/>
              <w:rPr>
                <w:rFonts w:asciiTheme="minorHAnsi" w:hAnsiTheme="minorHAnsi"/>
                <w:sz w:val="20"/>
                <w:szCs w:val="20"/>
                <w:lang w:val="x-none" w:eastAsia="x-none"/>
              </w:rPr>
            </w:pPr>
            <w:r w:rsidRPr="00F8370A">
              <w:rPr>
                <w:rFonts w:asciiTheme="minorHAnsi" w:hAnsiTheme="minorHAnsi"/>
                <w:sz w:val="20"/>
                <w:szCs w:val="20"/>
                <w:lang w:val="x-none" w:eastAsia="x-none"/>
              </w:rPr>
              <w:t>№</w:t>
            </w:r>
          </w:p>
        </w:tc>
        <w:tc>
          <w:tcPr>
            <w:tcW w:w="215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E075638" w14:textId="77777777" w:rsidR="007A7118" w:rsidRPr="00F8370A" w:rsidRDefault="007A7118" w:rsidP="00522081">
            <w:pPr>
              <w:jc w:val="center"/>
              <w:rPr>
                <w:rFonts w:asciiTheme="minorHAnsi" w:hAnsiTheme="minorHAnsi"/>
                <w:sz w:val="20"/>
                <w:szCs w:val="20"/>
                <w:lang w:val="x-none" w:eastAsia="x-none"/>
              </w:rPr>
            </w:pPr>
            <w:r w:rsidRPr="00F8370A">
              <w:rPr>
                <w:rFonts w:asciiTheme="minorHAnsi" w:hAnsiTheme="minorHAnsi"/>
                <w:sz w:val="20"/>
                <w:szCs w:val="20"/>
                <w:lang w:val="x-none" w:eastAsia="x-none"/>
              </w:rPr>
              <w:t>Должность</w:t>
            </w:r>
          </w:p>
        </w:tc>
        <w:tc>
          <w:tcPr>
            <w:tcW w:w="2425" w:type="dxa"/>
            <w:tcBorders>
              <w:top w:val="single" w:sz="8" w:space="0" w:color="auto"/>
              <w:left w:val="nil"/>
              <w:bottom w:val="single" w:sz="8" w:space="0" w:color="auto"/>
              <w:right w:val="nil"/>
            </w:tcBorders>
            <w:shd w:val="clear" w:color="auto" w:fill="auto"/>
            <w:noWrap/>
            <w:vAlign w:val="center"/>
          </w:tcPr>
          <w:p w14:paraId="4A835C0A" w14:textId="77777777" w:rsidR="007A7118" w:rsidRPr="00F8370A" w:rsidRDefault="007A7118" w:rsidP="00522081">
            <w:pPr>
              <w:jc w:val="center"/>
              <w:rPr>
                <w:rFonts w:asciiTheme="minorHAnsi" w:hAnsiTheme="minorHAnsi"/>
                <w:sz w:val="20"/>
                <w:szCs w:val="20"/>
                <w:lang w:val="x-none" w:eastAsia="x-none"/>
              </w:rPr>
            </w:pPr>
            <w:r w:rsidRPr="00F8370A">
              <w:rPr>
                <w:rFonts w:asciiTheme="minorHAnsi" w:hAnsiTheme="minorHAnsi"/>
                <w:sz w:val="20"/>
                <w:szCs w:val="20"/>
                <w:lang w:val="x-none" w:eastAsia="x-none"/>
              </w:rPr>
              <w:t>Ф.И.О.</w:t>
            </w:r>
          </w:p>
        </w:tc>
        <w:tc>
          <w:tcPr>
            <w:tcW w:w="209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C6EC03A" w14:textId="77777777" w:rsidR="007A7118" w:rsidRPr="00F8370A" w:rsidRDefault="007A7118" w:rsidP="00522081">
            <w:pPr>
              <w:jc w:val="center"/>
              <w:rPr>
                <w:rFonts w:asciiTheme="minorHAnsi" w:hAnsiTheme="minorHAnsi"/>
                <w:sz w:val="20"/>
                <w:szCs w:val="20"/>
                <w:lang w:val="x-none" w:eastAsia="x-none"/>
              </w:rPr>
            </w:pPr>
            <w:r w:rsidRPr="00F8370A">
              <w:rPr>
                <w:rFonts w:asciiTheme="minorHAnsi" w:hAnsiTheme="minorHAnsi"/>
                <w:sz w:val="20"/>
                <w:szCs w:val="20"/>
                <w:lang w:val="x-none" w:eastAsia="x-none"/>
              </w:rPr>
              <w:t>Контактный телефон</w:t>
            </w:r>
          </w:p>
        </w:tc>
        <w:tc>
          <w:tcPr>
            <w:tcW w:w="2409" w:type="dxa"/>
            <w:tcBorders>
              <w:top w:val="single" w:sz="8" w:space="0" w:color="auto"/>
              <w:left w:val="nil"/>
              <w:bottom w:val="single" w:sz="8" w:space="0" w:color="auto"/>
              <w:right w:val="single" w:sz="8" w:space="0" w:color="auto"/>
            </w:tcBorders>
            <w:shd w:val="clear" w:color="auto" w:fill="auto"/>
            <w:noWrap/>
            <w:vAlign w:val="center"/>
          </w:tcPr>
          <w:p w14:paraId="2FD14DAF" w14:textId="77777777" w:rsidR="007A7118" w:rsidRPr="00F8370A" w:rsidRDefault="007A7118" w:rsidP="00522081">
            <w:pPr>
              <w:jc w:val="center"/>
              <w:rPr>
                <w:rFonts w:asciiTheme="minorHAnsi" w:hAnsiTheme="minorHAnsi"/>
                <w:sz w:val="20"/>
                <w:szCs w:val="20"/>
                <w:lang w:val="x-none" w:eastAsia="x-none"/>
              </w:rPr>
            </w:pPr>
            <w:r w:rsidRPr="00F8370A">
              <w:rPr>
                <w:rFonts w:asciiTheme="minorHAnsi" w:hAnsiTheme="minorHAnsi"/>
                <w:sz w:val="20"/>
                <w:szCs w:val="20"/>
                <w:lang w:val="x-none" w:eastAsia="x-none"/>
              </w:rPr>
              <w:t>e-mail</w:t>
            </w:r>
          </w:p>
        </w:tc>
      </w:tr>
      <w:tr w:rsidR="00352125" w:rsidRPr="00F8370A" w14:paraId="7B00178B" w14:textId="77777777" w:rsidTr="00C20055">
        <w:trPr>
          <w:trHeight w:val="255"/>
        </w:trPr>
        <w:tc>
          <w:tcPr>
            <w:tcW w:w="550" w:type="dxa"/>
            <w:tcBorders>
              <w:top w:val="nil"/>
              <w:left w:val="single" w:sz="4" w:space="0" w:color="auto"/>
              <w:bottom w:val="single" w:sz="4" w:space="0" w:color="auto"/>
              <w:right w:val="single" w:sz="4" w:space="0" w:color="auto"/>
            </w:tcBorders>
            <w:shd w:val="clear" w:color="auto" w:fill="auto"/>
            <w:noWrap/>
            <w:vAlign w:val="center"/>
          </w:tcPr>
          <w:p w14:paraId="467AB0C5" w14:textId="77777777" w:rsidR="007A7118" w:rsidRPr="00F8370A" w:rsidRDefault="007A7118" w:rsidP="00522081">
            <w:pPr>
              <w:jc w:val="center"/>
              <w:rPr>
                <w:rFonts w:asciiTheme="minorHAnsi" w:hAnsiTheme="minorHAnsi"/>
                <w:sz w:val="20"/>
                <w:szCs w:val="20"/>
                <w:lang w:val="x-none" w:eastAsia="x-none"/>
              </w:rPr>
            </w:pPr>
            <w:r w:rsidRPr="00F8370A">
              <w:rPr>
                <w:rFonts w:asciiTheme="minorHAnsi" w:hAnsiTheme="minorHAnsi"/>
                <w:sz w:val="20"/>
                <w:szCs w:val="20"/>
                <w:lang w:val="x-none" w:eastAsia="x-none"/>
              </w:rPr>
              <w:t>1</w:t>
            </w:r>
          </w:p>
        </w:tc>
        <w:tc>
          <w:tcPr>
            <w:tcW w:w="2156" w:type="dxa"/>
            <w:tcBorders>
              <w:top w:val="nil"/>
              <w:left w:val="nil"/>
              <w:bottom w:val="single" w:sz="4" w:space="0" w:color="auto"/>
              <w:right w:val="single" w:sz="4" w:space="0" w:color="auto"/>
            </w:tcBorders>
            <w:shd w:val="clear" w:color="auto" w:fill="auto"/>
            <w:noWrap/>
            <w:vAlign w:val="center"/>
          </w:tcPr>
          <w:p w14:paraId="6BDC51A7" w14:textId="77777777" w:rsidR="007A7118" w:rsidRPr="00F8370A" w:rsidRDefault="007A7118" w:rsidP="00522081">
            <w:pPr>
              <w:jc w:val="center"/>
              <w:rPr>
                <w:rFonts w:asciiTheme="minorHAnsi" w:hAnsiTheme="minorHAnsi"/>
                <w:sz w:val="20"/>
                <w:szCs w:val="20"/>
                <w:lang w:val="x-none" w:eastAsia="x-none"/>
              </w:rPr>
            </w:pPr>
            <w:r w:rsidRPr="00F8370A">
              <w:rPr>
                <w:rFonts w:asciiTheme="minorHAnsi" w:hAnsiTheme="minorHAnsi"/>
                <w:sz w:val="20"/>
                <w:szCs w:val="20"/>
                <w:lang w:val="x-none" w:eastAsia="x-none"/>
              </w:rPr>
              <w:t>Руководитель группы транспортного обеспечения</w:t>
            </w:r>
          </w:p>
        </w:tc>
        <w:tc>
          <w:tcPr>
            <w:tcW w:w="2425" w:type="dxa"/>
            <w:tcBorders>
              <w:top w:val="nil"/>
              <w:left w:val="nil"/>
              <w:bottom w:val="single" w:sz="4" w:space="0" w:color="auto"/>
              <w:right w:val="single" w:sz="4" w:space="0" w:color="auto"/>
            </w:tcBorders>
            <w:shd w:val="clear" w:color="auto" w:fill="auto"/>
            <w:noWrap/>
            <w:vAlign w:val="center"/>
          </w:tcPr>
          <w:p w14:paraId="7E355692" w14:textId="77777777" w:rsidR="007A7118" w:rsidRPr="00F8370A" w:rsidRDefault="007A7118" w:rsidP="00522081">
            <w:pPr>
              <w:jc w:val="center"/>
              <w:rPr>
                <w:rFonts w:asciiTheme="minorHAnsi" w:hAnsiTheme="minorHAnsi"/>
                <w:sz w:val="20"/>
                <w:szCs w:val="20"/>
                <w:lang w:val="x-none" w:eastAsia="x-none"/>
              </w:rPr>
            </w:pPr>
            <w:r w:rsidRPr="00F8370A">
              <w:rPr>
                <w:rFonts w:asciiTheme="minorHAnsi" w:hAnsiTheme="minorHAnsi"/>
                <w:sz w:val="20"/>
                <w:szCs w:val="20"/>
                <w:lang w:val="x-none" w:eastAsia="x-none"/>
              </w:rPr>
              <w:t>Скоробогатова Ольга Николаевна</w:t>
            </w:r>
          </w:p>
        </w:tc>
        <w:tc>
          <w:tcPr>
            <w:tcW w:w="2099" w:type="dxa"/>
            <w:tcBorders>
              <w:top w:val="nil"/>
              <w:left w:val="nil"/>
              <w:bottom w:val="single" w:sz="4" w:space="0" w:color="auto"/>
              <w:right w:val="single" w:sz="4" w:space="0" w:color="auto"/>
            </w:tcBorders>
            <w:shd w:val="clear" w:color="auto" w:fill="auto"/>
            <w:noWrap/>
            <w:vAlign w:val="center"/>
          </w:tcPr>
          <w:p w14:paraId="5F471640" w14:textId="77777777" w:rsidR="007A7118" w:rsidRPr="00F8370A" w:rsidRDefault="007A7118" w:rsidP="00522081">
            <w:pPr>
              <w:jc w:val="center"/>
              <w:rPr>
                <w:rFonts w:asciiTheme="minorHAnsi" w:hAnsiTheme="minorHAnsi"/>
                <w:sz w:val="20"/>
                <w:szCs w:val="20"/>
                <w:lang w:val="x-none" w:eastAsia="x-none"/>
              </w:rPr>
            </w:pPr>
            <w:r w:rsidRPr="00F8370A">
              <w:rPr>
                <w:rFonts w:asciiTheme="minorHAnsi" w:hAnsiTheme="minorHAnsi"/>
                <w:sz w:val="20"/>
                <w:szCs w:val="20"/>
                <w:lang w:val="x-none" w:eastAsia="x-none"/>
              </w:rPr>
              <w:t>+79636445114</w:t>
            </w:r>
          </w:p>
        </w:tc>
        <w:tc>
          <w:tcPr>
            <w:tcW w:w="2409" w:type="dxa"/>
            <w:tcBorders>
              <w:top w:val="nil"/>
              <w:left w:val="nil"/>
              <w:bottom w:val="single" w:sz="4" w:space="0" w:color="auto"/>
              <w:right w:val="single" w:sz="4" w:space="0" w:color="auto"/>
            </w:tcBorders>
            <w:shd w:val="clear" w:color="auto" w:fill="auto"/>
            <w:noWrap/>
            <w:vAlign w:val="center"/>
          </w:tcPr>
          <w:p w14:paraId="452D6ECA" w14:textId="77777777" w:rsidR="007A7118" w:rsidRPr="00F8370A" w:rsidRDefault="004F5840" w:rsidP="00522081">
            <w:pPr>
              <w:jc w:val="center"/>
              <w:rPr>
                <w:rFonts w:asciiTheme="minorHAnsi" w:hAnsiTheme="minorHAnsi"/>
                <w:sz w:val="20"/>
                <w:szCs w:val="20"/>
                <w:lang w:val="x-none" w:eastAsia="x-none"/>
              </w:rPr>
            </w:pPr>
            <w:hyperlink r:id="rId9" w:history="1">
              <w:r w:rsidR="007A7118" w:rsidRPr="00F8370A">
                <w:rPr>
                  <w:rFonts w:asciiTheme="minorHAnsi" w:hAnsiTheme="minorHAnsi"/>
                  <w:lang w:val="x-none" w:eastAsia="x-none"/>
                </w:rPr>
                <w:t>Skorobogatova_O@eon-russia.ru</w:t>
              </w:r>
            </w:hyperlink>
            <w:r w:rsidR="007A7118" w:rsidRPr="00F8370A">
              <w:rPr>
                <w:rFonts w:asciiTheme="minorHAnsi" w:hAnsiTheme="minorHAnsi"/>
                <w:sz w:val="20"/>
                <w:szCs w:val="20"/>
                <w:lang w:val="x-none" w:eastAsia="x-none"/>
              </w:rPr>
              <w:t xml:space="preserve"> </w:t>
            </w:r>
          </w:p>
        </w:tc>
      </w:tr>
    </w:tbl>
    <w:p w14:paraId="4D94195F" w14:textId="77777777" w:rsidR="007A7118" w:rsidRPr="00F8370A" w:rsidRDefault="007A7118" w:rsidP="007A7118">
      <w:pPr>
        <w:jc w:val="center"/>
        <w:rPr>
          <w:rFonts w:asciiTheme="minorHAnsi" w:hAnsiTheme="minorHAnsi"/>
          <w:sz w:val="20"/>
          <w:szCs w:val="20"/>
          <w:lang w:val="x-none" w:eastAsia="x-none"/>
        </w:rPr>
      </w:pPr>
    </w:p>
    <w:p w14:paraId="459E1E50" w14:textId="77777777" w:rsidR="00662326" w:rsidRPr="00F8370A" w:rsidRDefault="00662326" w:rsidP="00662326">
      <w:pPr>
        <w:ind w:firstLine="708"/>
        <w:jc w:val="right"/>
        <w:rPr>
          <w:rFonts w:asciiTheme="minorHAnsi" w:hAnsiTheme="minorHAnsi"/>
          <w:sz w:val="20"/>
          <w:szCs w:val="20"/>
          <w:lang w:val="x-none" w:eastAsia="x-none"/>
        </w:rPr>
      </w:pPr>
    </w:p>
    <w:p w14:paraId="5DFDC3DE" w14:textId="77777777" w:rsidR="00662326" w:rsidRPr="00F8370A" w:rsidRDefault="00662326" w:rsidP="00662326">
      <w:pPr>
        <w:ind w:firstLine="708"/>
        <w:jc w:val="right"/>
        <w:rPr>
          <w:rFonts w:asciiTheme="minorHAnsi" w:hAnsiTheme="minorHAnsi"/>
          <w:sz w:val="20"/>
          <w:szCs w:val="20"/>
          <w:lang w:val="x-none" w:eastAsia="x-none"/>
        </w:rPr>
      </w:pPr>
    </w:p>
    <w:tbl>
      <w:tblPr>
        <w:tblW w:w="0" w:type="auto"/>
        <w:tblLayout w:type="fixed"/>
        <w:tblLook w:val="0000" w:firstRow="0" w:lastRow="0" w:firstColumn="0" w:lastColumn="0" w:noHBand="0" w:noVBand="0"/>
      </w:tblPr>
      <w:tblGrid>
        <w:gridCol w:w="4643"/>
        <w:gridCol w:w="4643"/>
      </w:tblGrid>
      <w:tr w:rsidR="00662326" w:rsidRPr="00F8370A" w14:paraId="20D4871F" w14:textId="77777777" w:rsidTr="00410F32">
        <w:tc>
          <w:tcPr>
            <w:tcW w:w="4643" w:type="dxa"/>
          </w:tcPr>
          <w:p w14:paraId="6B500F8F" w14:textId="77777777" w:rsidR="00662326" w:rsidRPr="00F8370A" w:rsidRDefault="00662326" w:rsidP="00410F32">
            <w:pPr>
              <w:pStyle w:val="a8"/>
              <w:jc w:val="both"/>
              <w:rPr>
                <w:rFonts w:asciiTheme="minorHAnsi" w:hAnsiTheme="minorHAnsi"/>
                <w:b w:val="0"/>
                <w:sz w:val="20"/>
              </w:rPr>
            </w:pPr>
            <w:r w:rsidRPr="00F8370A">
              <w:rPr>
                <w:rFonts w:asciiTheme="minorHAnsi" w:hAnsiTheme="minorHAnsi"/>
                <w:sz w:val="20"/>
              </w:rPr>
              <w:t>Подрядчик:</w:t>
            </w:r>
          </w:p>
        </w:tc>
        <w:tc>
          <w:tcPr>
            <w:tcW w:w="4643" w:type="dxa"/>
          </w:tcPr>
          <w:p w14:paraId="7971E113" w14:textId="77777777" w:rsidR="00662326" w:rsidRPr="00F8370A" w:rsidRDefault="00662326" w:rsidP="00410F32">
            <w:pPr>
              <w:pStyle w:val="a8"/>
              <w:jc w:val="both"/>
              <w:rPr>
                <w:rFonts w:asciiTheme="minorHAnsi" w:hAnsiTheme="minorHAnsi"/>
                <w:sz w:val="20"/>
              </w:rPr>
            </w:pPr>
            <w:r w:rsidRPr="00F8370A">
              <w:rPr>
                <w:rFonts w:asciiTheme="minorHAnsi" w:hAnsiTheme="minorHAnsi"/>
                <w:sz w:val="20"/>
              </w:rPr>
              <w:t>Заказчик:</w:t>
            </w:r>
          </w:p>
        </w:tc>
      </w:tr>
      <w:tr w:rsidR="00662326" w:rsidRPr="00F8370A" w14:paraId="0BDB5873" w14:textId="77777777" w:rsidTr="00410F32">
        <w:tc>
          <w:tcPr>
            <w:tcW w:w="4643" w:type="dxa"/>
          </w:tcPr>
          <w:p w14:paraId="1450756C" w14:textId="77777777" w:rsidR="00662326" w:rsidRPr="00F8370A" w:rsidRDefault="00662326" w:rsidP="00410F32">
            <w:pPr>
              <w:pStyle w:val="a8"/>
              <w:jc w:val="both"/>
              <w:rPr>
                <w:rFonts w:asciiTheme="minorHAnsi" w:hAnsiTheme="minorHAnsi"/>
                <w:b w:val="0"/>
                <w:sz w:val="20"/>
              </w:rPr>
            </w:pPr>
          </w:p>
          <w:p w14:paraId="6DB57CCF" w14:textId="77777777" w:rsidR="00662326" w:rsidRPr="00F8370A" w:rsidRDefault="00662326" w:rsidP="00410F32">
            <w:pPr>
              <w:pStyle w:val="a8"/>
              <w:jc w:val="both"/>
              <w:rPr>
                <w:rFonts w:asciiTheme="minorHAnsi" w:hAnsiTheme="minorHAnsi"/>
                <w:b w:val="0"/>
                <w:sz w:val="20"/>
              </w:rPr>
            </w:pPr>
            <w:r w:rsidRPr="00F8370A">
              <w:rPr>
                <w:rFonts w:asciiTheme="minorHAnsi" w:hAnsiTheme="minorHAnsi"/>
                <w:b w:val="0"/>
                <w:sz w:val="20"/>
              </w:rPr>
              <w:t>Адрес:</w:t>
            </w:r>
          </w:p>
          <w:p w14:paraId="66820376" w14:textId="77777777" w:rsidR="00662326" w:rsidRPr="00F8370A" w:rsidRDefault="00662326" w:rsidP="00410F32">
            <w:pPr>
              <w:pStyle w:val="a8"/>
              <w:jc w:val="both"/>
              <w:rPr>
                <w:rFonts w:asciiTheme="minorHAnsi" w:hAnsiTheme="minorHAnsi"/>
                <w:b w:val="0"/>
                <w:sz w:val="20"/>
              </w:rPr>
            </w:pPr>
          </w:p>
          <w:p w14:paraId="24CBC639" w14:textId="77777777" w:rsidR="00662326" w:rsidRPr="00F8370A" w:rsidRDefault="00662326" w:rsidP="00410F32">
            <w:pPr>
              <w:pStyle w:val="a8"/>
              <w:jc w:val="both"/>
              <w:rPr>
                <w:rFonts w:asciiTheme="minorHAnsi" w:hAnsiTheme="minorHAnsi"/>
                <w:b w:val="0"/>
                <w:sz w:val="20"/>
              </w:rPr>
            </w:pPr>
          </w:p>
          <w:p w14:paraId="388031F4" w14:textId="77777777" w:rsidR="00662326" w:rsidRPr="00F8370A" w:rsidRDefault="00662326" w:rsidP="00410F32">
            <w:pPr>
              <w:pStyle w:val="a8"/>
              <w:jc w:val="both"/>
              <w:rPr>
                <w:rFonts w:asciiTheme="minorHAnsi" w:hAnsiTheme="minorHAnsi"/>
                <w:b w:val="0"/>
                <w:sz w:val="20"/>
              </w:rPr>
            </w:pPr>
            <w:r w:rsidRPr="00F8370A">
              <w:rPr>
                <w:rFonts w:asciiTheme="minorHAnsi" w:hAnsiTheme="minorHAnsi"/>
                <w:b w:val="0"/>
                <w:sz w:val="20"/>
              </w:rPr>
              <w:t>Банковские реквизиты:</w:t>
            </w:r>
          </w:p>
        </w:tc>
        <w:tc>
          <w:tcPr>
            <w:tcW w:w="4643" w:type="dxa"/>
          </w:tcPr>
          <w:p w14:paraId="29092ECA" w14:textId="77777777" w:rsidR="00662326" w:rsidRPr="00F8370A" w:rsidRDefault="008A30B4" w:rsidP="00410F32">
            <w:pPr>
              <w:pStyle w:val="a8"/>
              <w:jc w:val="both"/>
              <w:rPr>
                <w:rFonts w:asciiTheme="minorHAnsi" w:hAnsiTheme="minorHAnsi"/>
                <w:b w:val="0"/>
                <w:sz w:val="20"/>
              </w:rPr>
            </w:pPr>
            <w:r>
              <w:rPr>
                <w:rFonts w:asciiTheme="minorHAnsi" w:hAnsiTheme="minorHAnsi"/>
                <w:b w:val="0"/>
                <w:sz w:val="20"/>
              </w:rPr>
              <w:t>ПАО «Юнипро»</w:t>
            </w:r>
          </w:p>
          <w:p w14:paraId="6054CA5B" w14:textId="77777777" w:rsidR="008A30B4" w:rsidRPr="008A30B4" w:rsidRDefault="008A30B4" w:rsidP="008A30B4">
            <w:pPr>
              <w:rPr>
                <w:rFonts w:asciiTheme="minorHAnsi" w:hAnsiTheme="minorHAnsi"/>
                <w:sz w:val="20"/>
                <w:szCs w:val="20"/>
                <w:lang w:val="x-none" w:eastAsia="x-none"/>
              </w:rPr>
            </w:pPr>
            <w:r w:rsidRPr="008A30B4">
              <w:rPr>
                <w:rFonts w:asciiTheme="minorHAnsi" w:hAnsiTheme="minorHAnsi"/>
                <w:sz w:val="20"/>
                <w:szCs w:val="20"/>
                <w:lang w:val="x-none" w:eastAsia="x-none"/>
              </w:rPr>
              <w:t>Юридический адрес: Российская Федерация, Тюменская область, Ханты-Мансийский автономный округ - Югра, город Сургут, улица Энергостроителей, 23, сооружение 34.</w:t>
            </w:r>
          </w:p>
          <w:p w14:paraId="2FE3F022" w14:textId="77777777" w:rsidR="008A30B4" w:rsidRPr="008A30B4" w:rsidRDefault="008A30B4" w:rsidP="008A30B4">
            <w:pPr>
              <w:rPr>
                <w:rFonts w:asciiTheme="minorHAnsi" w:hAnsiTheme="minorHAnsi"/>
                <w:sz w:val="20"/>
                <w:szCs w:val="20"/>
                <w:lang w:val="x-none" w:eastAsia="x-none"/>
              </w:rPr>
            </w:pPr>
            <w:r w:rsidRPr="008A30B4">
              <w:rPr>
                <w:rFonts w:asciiTheme="minorHAnsi" w:hAnsiTheme="minorHAnsi"/>
                <w:sz w:val="20"/>
                <w:szCs w:val="20"/>
                <w:lang w:val="x-none" w:eastAsia="x-none"/>
              </w:rPr>
              <w:t>Почтовый адрес: 123112, Москва, Пресненская набережная, д. 10, блок B, этаж 23</w:t>
            </w:r>
          </w:p>
          <w:p w14:paraId="5680117B" w14:textId="77777777" w:rsidR="008A30B4" w:rsidRPr="008A30B4" w:rsidRDefault="008A30B4" w:rsidP="008A30B4">
            <w:pPr>
              <w:rPr>
                <w:rFonts w:asciiTheme="minorHAnsi" w:hAnsiTheme="minorHAnsi"/>
                <w:sz w:val="20"/>
                <w:szCs w:val="20"/>
                <w:lang w:val="x-none" w:eastAsia="x-none"/>
              </w:rPr>
            </w:pPr>
            <w:r w:rsidRPr="008A30B4">
              <w:rPr>
                <w:rFonts w:asciiTheme="minorHAnsi" w:hAnsiTheme="minorHAnsi"/>
                <w:sz w:val="20"/>
                <w:szCs w:val="20"/>
                <w:lang w:val="x-none" w:eastAsia="x-none"/>
              </w:rPr>
              <w:t>ИНН 8602067092</w:t>
            </w:r>
          </w:p>
          <w:p w14:paraId="0A2B8051" w14:textId="77777777" w:rsidR="008A30B4" w:rsidRPr="008A30B4" w:rsidRDefault="008A30B4" w:rsidP="008A30B4">
            <w:pPr>
              <w:rPr>
                <w:rFonts w:asciiTheme="minorHAnsi" w:hAnsiTheme="minorHAnsi"/>
                <w:sz w:val="20"/>
                <w:szCs w:val="20"/>
                <w:lang w:val="x-none" w:eastAsia="x-none"/>
              </w:rPr>
            </w:pPr>
            <w:r w:rsidRPr="008A30B4">
              <w:rPr>
                <w:rFonts w:asciiTheme="minorHAnsi" w:hAnsiTheme="minorHAnsi"/>
                <w:sz w:val="20"/>
                <w:szCs w:val="20"/>
                <w:lang w:val="x-none" w:eastAsia="x-none"/>
              </w:rPr>
              <w:t>КПП 860201001</w:t>
            </w:r>
          </w:p>
          <w:p w14:paraId="41E654BB" w14:textId="77777777" w:rsidR="008A30B4" w:rsidRPr="008A30B4" w:rsidRDefault="008A30B4" w:rsidP="008A30B4">
            <w:pPr>
              <w:rPr>
                <w:rFonts w:asciiTheme="minorHAnsi" w:hAnsiTheme="minorHAnsi"/>
                <w:sz w:val="20"/>
                <w:szCs w:val="20"/>
                <w:lang w:val="x-none" w:eastAsia="x-none"/>
              </w:rPr>
            </w:pPr>
            <w:r w:rsidRPr="008A30B4">
              <w:rPr>
                <w:rFonts w:asciiTheme="minorHAnsi" w:hAnsiTheme="minorHAnsi"/>
                <w:sz w:val="20"/>
                <w:szCs w:val="20"/>
                <w:lang w:val="x-none" w:eastAsia="x-none"/>
              </w:rPr>
              <w:t>р/с 40702810400000003640 в ГПБ (АО)</w:t>
            </w:r>
          </w:p>
          <w:p w14:paraId="3C4D5157" w14:textId="77777777" w:rsidR="008A30B4" w:rsidRPr="008A30B4" w:rsidRDefault="008A30B4" w:rsidP="008A30B4">
            <w:pPr>
              <w:rPr>
                <w:rFonts w:asciiTheme="minorHAnsi" w:hAnsiTheme="minorHAnsi"/>
                <w:sz w:val="20"/>
                <w:szCs w:val="20"/>
                <w:lang w:val="x-none" w:eastAsia="x-none"/>
              </w:rPr>
            </w:pPr>
            <w:r w:rsidRPr="008A30B4">
              <w:rPr>
                <w:rFonts w:asciiTheme="minorHAnsi" w:hAnsiTheme="minorHAnsi"/>
                <w:sz w:val="20"/>
                <w:szCs w:val="20"/>
                <w:lang w:val="x-none" w:eastAsia="x-none"/>
              </w:rPr>
              <w:t>к/с 30101810200000000823</w:t>
            </w:r>
          </w:p>
          <w:p w14:paraId="7D36546A" w14:textId="77777777" w:rsidR="008A30B4" w:rsidRPr="008A30B4" w:rsidRDefault="008A30B4" w:rsidP="008A30B4">
            <w:pPr>
              <w:rPr>
                <w:rFonts w:asciiTheme="minorHAnsi" w:hAnsiTheme="minorHAnsi"/>
                <w:sz w:val="20"/>
                <w:szCs w:val="20"/>
                <w:lang w:val="x-none" w:eastAsia="x-none"/>
              </w:rPr>
            </w:pPr>
            <w:r w:rsidRPr="008A30B4">
              <w:rPr>
                <w:rFonts w:asciiTheme="minorHAnsi" w:hAnsiTheme="minorHAnsi"/>
                <w:sz w:val="20"/>
                <w:szCs w:val="20"/>
                <w:lang w:val="x-none" w:eastAsia="x-none"/>
              </w:rPr>
              <w:t>БИК 044525823</w:t>
            </w:r>
          </w:p>
          <w:p w14:paraId="2851503C" w14:textId="77777777" w:rsidR="008A30B4" w:rsidRPr="008A30B4" w:rsidRDefault="008A30B4" w:rsidP="008A30B4">
            <w:pPr>
              <w:rPr>
                <w:rFonts w:asciiTheme="minorHAnsi" w:hAnsiTheme="minorHAnsi"/>
                <w:sz w:val="20"/>
                <w:szCs w:val="20"/>
                <w:lang w:val="x-none" w:eastAsia="x-none"/>
              </w:rPr>
            </w:pPr>
            <w:r w:rsidRPr="008A30B4">
              <w:rPr>
                <w:rFonts w:asciiTheme="minorHAnsi" w:hAnsiTheme="minorHAnsi"/>
                <w:sz w:val="20"/>
                <w:szCs w:val="20"/>
                <w:lang w:val="x-none" w:eastAsia="x-none"/>
              </w:rPr>
              <w:t>Тел.: 8 (495) 545-38-38</w:t>
            </w:r>
          </w:p>
          <w:p w14:paraId="527FCCA9" w14:textId="77777777" w:rsidR="00662326" w:rsidRPr="00F8370A" w:rsidRDefault="00662326" w:rsidP="00410F32">
            <w:pPr>
              <w:rPr>
                <w:rFonts w:asciiTheme="minorHAnsi" w:hAnsiTheme="minorHAnsi"/>
                <w:sz w:val="20"/>
                <w:szCs w:val="20"/>
              </w:rPr>
            </w:pPr>
          </w:p>
        </w:tc>
      </w:tr>
      <w:tr w:rsidR="00662326" w:rsidRPr="00F8370A" w14:paraId="42C4685F" w14:textId="77777777" w:rsidTr="00410F32">
        <w:tc>
          <w:tcPr>
            <w:tcW w:w="4643" w:type="dxa"/>
          </w:tcPr>
          <w:p w14:paraId="78DCDA36" w14:textId="77777777" w:rsidR="00662326" w:rsidRPr="00F8370A" w:rsidRDefault="00662326" w:rsidP="00410F32">
            <w:pPr>
              <w:pStyle w:val="a8"/>
              <w:ind w:firstLine="567"/>
              <w:jc w:val="both"/>
              <w:rPr>
                <w:rFonts w:asciiTheme="minorHAnsi" w:hAnsiTheme="minorHAnsi"/>
                <w:b w:val="0"/>
                <w:sz w:val="20"/>
              </w:rPr>
            </w:pPr>
          </w:p>
          <w:p w14:paraId="4BAC50CA" w14:textId="77777777" w:rsidR="00662326" w:rsidRPr="00F8370A" w:rsidRDefault="00662326" w:rsidP="00410F32">
            <w:pPr>
              <w:pStyle w:val="a8"/>
              <w:ind w:firstLine="567"/>
              <w:jc w:val="both"/>
              <w:rPr>
                <w:rFonts w:asciiTheme="minorHAnsi" w:hAnsiTheme="minorHAnsi"/>
                <w:b w:val="0"/>
                <w:sz w:val="20"/>
              </w:rPr>
            </w:pPr>
          </w:p>
          <w:p w14:paraId="2CA422EF" w14:textId="77777777" w:rsidR="00662326" w:rsidRPr="00F8370A" w:rsidRDefault="00662326" w:rsidP="00410F32">
            <w:pPr>
              <w:pStyle w:val="a8"/>
              <w:ind w:firstLine="567"/>
              <w:jc w:val="both"/>
              <w:rPr>
                <w:rFonts w:asciiTheme="minorHAnsi" w:hAnsiTheme="minorHAnsi"/>
                <w:b w:val="0"/>
                <w:sz w:val="20"/>
              </w:rPr>
            </w:pPr>
          </w:p>
          <w:p w14:paraId="2FDD0497" w14:textId="77777777" w:rsidR="00662326" w:rsidRPr="00F8370A" w:rsidRDefault="00662326" w:rsidP="00410F32">
            <w:pPr>
              <w:pStyle w:val="a8"/>
              <w:jc w:val="both"/>
              <w:rPr>
                <w:rFonts w:asciiTheme="minorHAnsi" w:hAnsiTheme="minorHAnsi"/>
                <w:b w:val="0"/>
                <w:sz w:val="20"/>
              </w:rPr>
            </w:pPr>
            <w:r w:rsidRPr="00F8370A">
              <w:rPr>
                <w:rFonts w:asciiTheme="minorHAnsi" w:hAnsiTheme="minorHAnsi"/>
                <w:b w:val="0"/>
                <w:sz w:val="20"/>
              </w:rPr>
              <w:t>______________ /_________/</w:t>
            </w:r>
          </w:p>
          <w:p w14:paraId="4D05DF8F" w14:textId="77777777" w:rsidR="00662326" w:rsidRPr="00F8370A" w:rsidRDefault="00662326" w:rsidP="00410F32">
            <w:pPr>
              <w:pStyle w:val="a8"/>
              <w:ind w:firstLine="567"/>
              <w:jc w:val="both"/>
              <w:rPr>
                <w:rFonts w:asciiTheme="minorHAnsi" w:hAnsiTheme="minorHAnsi"/>
                <w:b w:val="0"/>
                <w:sz w:val="20"/>
              </w:rPr>
            </w:pPr>
            <w:r w:rsidRPr="00F8370A">
              <w:rPr>
                <w:rFonts w:asciiTheme="minorHAnsi" w:hAnsiTheme="minorHAnsi"/>
                <w:b w:val="0"/>
                <w:sz w:val="20"/>
              </w:rPr>
              <w:t>м.п.</w:t>
            </w:r>
          </w:p>
        </w:tc>
        <w:tc>
          <w:tcPr>
            <w:tcW w:w="4643" w:type="dxa"/>
          </w:tcPr>
          <w:p w14:paraId="755E4E75" w14:textId="77777777" w:rsidR="00662326" w:rsidRPr="00F8370A" w:rsidRDefault="00662326" w:rsidP="00410F32">
            <w:pPr>
              <w:pStyle w:val="a8"/>
              <w:ind w:firstLine="567"/>
              <w:jc w:val="both"/>
              <w:rPr>
                <w:rFonts w:asciiTheme="minorHAnsi" w:hAnsiTheme="minorHAnsi"/>
                <w:b w:val="0"/>
                <w:sz w:val="20"/>
              </w:rPr>
            </w:pPr>
          </w:p>
          <w:p w14:paraId="3DF4D2B8" w14:textId="77777777" w:rsidR="00662326" w:rsidRPr="00F8370A" w:rsidRDefault="00662326" w:rsidP="00410F32">
            <w:pPr>
              <w:pStyle w:val="a8"/>
              <w:ind w:firstLine="567"/>
              <w:jc w:val="both"/>
              <w:rPr>
                <w:rFonts w:asciiTheme="minorHAnsi" w:hAnsiTheme="minorHAnsi"/>
                <w:b w:val="0"/>
                <w:sz w:val="20"/>
              </w:rPr>
            </w:pPr>
          </w:p>
          <w:p w14:paraId="7444AC31" w14:textId="77777777" w:rsidR="00662326" w:rsidRPr="00F8370A" w:rsidRDefault="00662326" w:rsidP="00410F32">
            <w:pPr>
              <w:pStyle w:val="a8"/>
              <w:ind w:firstLine="567"/>
              <w:jc w:val="both"/>
              <w:rPr>
                <w:rFonts w:asciiTheme="minorHAnsi" w:hAnsiTheme="minorHAnsi"/>
                <w:b w:val="0"/>
                <w:sz w:val="20"/>
              </w:rPr>
            </w:pPr>
          </w:p>
          <w:p w14:paraId="098EBB5B" w14:textId="77777777" w:rsidR="00662326" w:rsidRPr="00F8370A" w:rsidRDefault="00662326" w:rsidP="00410F32">
            <w:pPr>
              <w:pStyle w:val="a8"/>
              <w:jc w:val="both"/>
              <w:rPr>
                <w:rFonts w:asciiTheme="minorHAnsi" w:hAnsiTheme="minorHAnsi"/>
                <w:b w:val="0"/>
                <w:sz w:val="20"/>
              </w:rPr>
            </w:pPr>
            <w:r w:rsidRPr="00F8370A">
              <w:rPr>
                <w:rFonts w:asciiTheme="minorHAnsi" w:hAnsiTheme="minorHAnsi"/>
                <w:b w:val="0"/>
                <w:sz w:val="20"/>
              </w:rPr>
              <w:t>_____________ /_________/</w:t>
            </w:r>
          </w:p>
          <w:p w14:paraId="43B646BC" w14:textId="77777777" w:rsidR="00662326" w:rsidRPr="00F8370A" w:rsidRDefault="00662326" w:rsidP="00410F32">
            <w:pPr>
              <w:pStyle w:val="a8"/>
              <w:jc w:val="both"/>
              <w:rPr>
                <w:rFonts w:asciiTheme="minorHAnsi" w:hAnsiTheme="minorHAnsi"/>
                <w:b w:val="0"/>
                <w:sz w:val="20"/>
              </w:rPr>
            </w:pPr>
            <w:r w:rsidRPr="00F8370A">
              <w:rPr>
                <w:rFonts w:asciiTheme="minorHAnsi" w:hAnsiTheme="minorHAnsi"/>
                <w:b w:val="0"/>
                <w:sz w:val="20"/>
              </w:rPr>
              <w:t>м.п.</w:t>
            </w:r>
          </w:p>
        </w:tc>
      </w:tr>
    </w:tbl>
    <w:p w14:paraId="03E4E8B2" w14:textId="77777777" w:rsidR="007A7118" w:rsidRPr="00F8370A" w:rsidRDefault="007A7118" w:rsidP="008A30B4">
      <w:pPr>
        <w:rPr>
          <w:rFonts w:asciiTheme="minorHAnsi" w:hAnsiTheme="minorHAnsi" w:cs="Arial"/>
          <w:sz w:val="20"/>
          <w:szCs w:val="20"/>
          <w:lang w:eastAsia="x-none"/>
        </w:rPr>
      </w:pPr>
    </w:p>
    <w:sectPr w:rsidR="007A7118" w:rsidRPr="00F8370A" w:rsidSect="00F94B7A">
      <w:headerReference w:type="default" r:id="rId10"/>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C3BBAC" w14:textId="77777777" w:rsidR="00A276FF" w:rsidRDefault="00A276FF">
      <w:r>
        <w:separator/>
      </w:r>
    </w:p>
  </w:endnote>
  <w:endnote w:type="continuationSeparator" w:id="0">
    <w:p w14:paraId="3BD21E02" w14:textId="77777777" w:rsidR="00A276FF" w:rsidRDefault="00A27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C970CD" w14:textId="77777777" w:rsidR="00A276FF" w:rsidRDefault="00A276FF">
      <w:r>
        <w:separator/>
      </w:r>
    </w:p>
  </w:footnote>
  <w:footnote w:type="continuationSeparator" w:id="0">
    <w:p w14:paraId="38939938" w14:textId="77777777" w:rsidR="00A276FF" w:rsidRDefault="00A276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835BD" w14:textId="77777777" w:rsidR="00B072DA" w:rsidRDefault="00B072DA" w:rsidP="00157AE0">
    <w:pPr>
      <w:pStyle w:val="ac"/>
      <w:framePr w:wrap="around" w:vAnchor="text" w:hAnchor="margin" w:y="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66FC"/>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5742A0F"/>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8687E40"/>
    <w:multiLevelType w:val="multilevel"/>
    <w:tmpl w:val="C3263CE0"/>
    <w:lvl w:ilvl="0">
      <w:start w:val="2"/>
      <w:numFmt w:val="decimal"/>
      <w:lvlText w:val="%1."/>
      <w:lvlJc w:val="left"/>
      <w:pPr>
        <w:ind w:left="675" w:hanging="675"/>
      </w:pPr>
      <w:rPr>
        <w:rFonts w:hint="default"/>
      </w:rPr>
    </w:lvl>
    <w:lvl w:ilvl="1">
      <w:start w:val="2"/>
      <w:numFmt w:val="decimal"/>
      <w:lvlText w:val="%1.%2."/>
      <w:lvlJc w:val="left"/>
      <w:pPr>
        <w:ind w:left="1071" w:hanging="720"/>
      </w:pPr>
      <w:rPr>
        <w:rFonts w:hint="default"/>
      </w:rPr>
    </w:lvl>
    <w:lvl w:ilvl="2">
      <w:start w:val="1"/>
      <w:numFmt w:val="decimal"/>
      <w:lvlText w:val="%1.%2.%3."/>
      <w:lvlJc w:val="left"/>
      <w:pPr>
        <w:ind w:left="1782" w:hanging="108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555" w:hanging="1800"/>
      </w:pPr>
      <w:rPr>
        <w:rFonts w:hint="default"/>
      </w:rPr>
    </w:lvl>
    <w:lvl w:ilvl="6">
      <w:start w:val="1"/>
      <w:numFmt w:val="decimal"/>
      <w:lvlText w:val="%1.%2.%3.%4.%5.%6.%7."/>
      <w:lvlJc w:val="left"/>
      <w:pPr>
        <w:ind w:left="4266" w:hanging="216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5328" w:hanging="2520"/>
      </w:pPr>
      <w:rPr>
        <w:rFonts w:hint="default"/>
      </w:rPr>
    </w:lvl>
  </w:abstractNum>
  <w:abstractNum w:abstractNumId="3" w15:restartNumberingAfterBreak="0">
    <w:nsid w:val="229C7020"/>
    <w:multiLevelType w:val="singleLevel"/>
    <w:tmpl w:val="888C0BC4"/>
    <w:lvl w:ilvl="0">
      <w:start w:val="2"/>
      <w:numFmt w:val="bullet"/>
      <w:lvlText w:val="-"/>
      <w:lvlJc w:val="left"/>
      <w:pPr>
        <w:tabs>
          <w:tab w:val="num" w:pos="-206"/>
        </w:tabs>
        <w:ind w:left="-206" w:hanging="360"/>
      </w:pPr>
      <w:rPr>
        <w:rFonts w:hint="default"/>
      </w:rPr>
    </w:lvl>
  </w:abstractNum>
  <w:abstractNum w:abstractNumId="4" w15:restartNumberingAfterBreak="0">
    <w:nsid w:val="291E2F24"/>
    <w:multiLevelType w:val="multilevel"/>
    <w:tmpl w:val="3E34D8B4"/>
    <w:lvl w:ilvl="0">
      <w:start w:val="2"/>
      <w:numFmt w:val="decimal"/>
      <w:lvlText w:val="%1."/>
      <w:lvlJc w:val="left"/>
      <w:pPr>
        <w:ind w:left="675" w:hanging="675"/>
      </w:pPr>
      <w:rPr>
        <w:rFonts w:hint="default"/>
      </w:rPr>
    </w:lvl>
    <w:lvl w:ilvl="1">
      <w:start w:val="2"/>
      <w:numFmt w:val="decimal"/>
      <w:lvlText w:val="%1.%2."/>
      <w:lvlJc w:val="left"/>
      <w:pPr>
        <w:ind w:left="1071" w:hanging="720"/>
      </w:pPr>
      <w:rPr>
        <w:rFonts w:hint="default"/>
      </w:rPr>
    </w:lvl>
    <w:lvl w:ilvl="2">
      <w:start w:val="1"/>
      <w:numFmt w:val="decimal"/>
      <w:lvlText w:val="%1.%2.%3."/>
      <w:lvlJc w:val="left"/>
      <w:pPr>
        <w:ind w:left="1782" w:hanging="1080"/>
      </w:pPr>
      <w:rPr>
        <w:rFonts w:hint="default"/>
        <w:i w:val="0"/>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555" w:hanging="1800"/>
      </w:pPr>
      <w:rPr>
        <w:rFonts w:hint="default"/>
      </w:rPr>
    </w:lvl>
    <w:lvl w:ilvl="6">
      <w:start w:val="1"/>
      <w:numFmt w:val="decimal"/>
      <w:lvlText w:val="%1.%2.%3.%4.%5.%6.%7."/>
      <w:lvlJc w:val="left"/>
      <w:pPr>
        <w:ind w:left="4266" w:hanging="216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5328" w:hanging="2520"/>
      </w:pPr>
      <w:rPr>
        <w:rFonts w:hint="default"/>
      </w:rPr>
    </w:lvl>
  </w:abstractNum>
  <w:abstractNum w:abstractNumId="5" w15:restartNumberingAfterBreak="0">
    <w:nsid w:val="2C270F73"/>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CC300EE"/>
    <w:multiLevelType w:val="hybridMultilevel"/>
    <w:tmpl w:val="CA94391C"/>
    <w:lvl w:ilvl="0" w:tplc="F1CA97C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1F7082A"/>
    <w:multiLevelType w:val="multilevel"/>
    <w:tmpl w:val="3B0203F8"/>
    <w:lvl w:ilvl="0">
      <w:start w:val="1"/>
      <w:numFmt w:val="decimal"/>
      <w:lvlText w:val="%1."/>
      <w:lvlJc w:val="left"/>
      <w:pPr>
        <w:ind w:left="360" w:hanging="360"/>
      </w:pPr>
    </w:lvl>
    <w:lvl w:ilvl="1">
      <w:start w:val="1"/>
      <w:numFmt w:val="decimal"/>
      <w:lvlText w:val="%1.%2."/>
      <w:lvlJc w:val="left"/>
      <w:pPr>
        <w:ind w:left="1000" w:hanging="432"/>
      </w:pPr>
      <w:rPr>
        <w:b w:val="0"/>
        <w:color w:val="auto"/>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3370DC6"/>
    <w:multiLevelType w:val="multilevel"/>
    <w:tmpl w:val="147ACBB6"/>
    <w:lvl w:ilvl="0">
      <w:start w:val="1"/>
      <w:numFmt w:val="bullet"/>
      <w:lvlText w:val=""/>
      <w:lvlJc w:val="left"/>
      <w:pPr>
        <w:ind w:left="360" w:hanging="360"/>
      </w:pPr>
      <w:rPr>
        <w:rFonts w:ascii="Symbol" w:hAnsi="Symbol"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0926A6B"/>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1146466"/>
    <w:multiLevelType w:val="multilevel"/>
    <w:tmpl w:val="C6DEA826"/>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C64582F"/>
    <w:multiLevelType w:val="multilevel"/>
    <w:tmpl w:val="79BC9C9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12" w15:restartNumberingAfterBreak="0">
    <w:nsid w:val="5E3B4D5E"/>
    <w:multiLevelType w:val="multilevel"/>
    <w:tmpl w:val="CF5EDB12"/>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257"/>
        </w:tabs>
        <w:ind w:left="257"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29"/>
        </w:tabs>
        <w:ind w:left="-129" w:hanging="72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335"/>
        </w:tabs>
        <w:ind w:left="-335" w:hanging="108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541"/>
        </w:tabs>
        <w:ind w:left="-541" w:hanging="1440"/>
      </w:pPr>
      <w:rPr>
        <w:rFonts w:hint="default"/>
      </w:rPr>
    </w:lvl>
    <w:lvl w:ilvl="8">
      <w:start w:val="1"/>
      <w:numFmt w:val="decimal"/>
      <w:lvlText w:val="%1.%2.%3.%4.%5.%6.%7.%8.%9."/>
      <w:lvlJc w:val="left"/>
      <w:pPr>
        <w:tabs>
          <w:tab w:val="num" w:pos="-464"/>
        </w:tabs>
        <w:ind w:left="-464" w:hanging="1800"/>
      </w:pPr>
      <w:rPr>
        <w:rFonts w:hint="default"/>
      </w:rPr>
    </w:lvl>
  </w:abstractNum>
  <w:abstractNum w:abstractNumId="13" w15:restartNumberingAfterBreak="0">
    <w:nsid w:val="602356E3"/>
    <w:multiLevelType w:val="multilevel"/>
    <w:tmpl w:val="1F6E4652"/>
    <w:lvl w:ilvl="0">
      <w:start w:val="5"/>
      <w:numFmt w:val="decimal"/>
      <w:lvlText w:val="%1."/>
      <w:lvlJc w:val="left"/>
      <w:pPr>
        <w:tabs>
          <w:tab w:val="num" w:pos="450"/>
        </w:tabs>
        <w:ind w:left="450" w:hanging="450"/>
      </w:pPr>
      <w:rPr>
        <w:rFonts w:hint="default"/>
      </w:rPr>
    </w:lvl>
    <w:lvl w:ilvl="1">
      <w:start w:val="3"/>
      <w:numFmt w:val="decimal"/>
      <w:lvlText w:val="%1.%2."/>
      <w:lvlJc w:val="left"/>
      <w:pPr>
        <w:tabs>
          <w:tab w:val="num" w:pos="-117"/>
        </w:tabs>
        <w:ind w:left="-117" w:hanging="45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14" w15:restartNumberingAfterBreak="0">
    <w:nsid w:val="625C2346"/>
    <w:multiLevelType w:val="multilevel"/>
    <w:tmpl w:val="ED022C10"/>
    <w:lvl w:ilvl="0">
      <w:start w:val="1"/>
      <w:numFmt w:val="decimal"/>
      <w:pStyle w:val="a"/>
      <w:isLgl/>
      <w:suff w:val="space"/>
      <w:lvlText w:val="%1."/>
      <w:lvlJc w:val="left"/>
      <w:pPr>
        <w:ind w:left="7360" w:hanging="1406"/>
      </w:pPr>
      <w:rPr>
        <w:rFonts w:cs="Times New Roman" w:hint="default"/>
        <w:b/>
      </w:rPr>
    </w:lvl>
    <w:lvl w:ilvl="1">
      <w:start w:val="1"/>
      <w:numFmt w:val="decimal"/>
      <w:pStyle w:val="a0"/>
      <w:isLgl/>
      <w:lvlText w:val="%1.%2."/>
      <w:lvlJc w:val="left"/>
      <w:pPr>
        <w:tabs>
          <w:tab w:val="num" w:pos="705"/>
        </w:tabs>
        <w:ind w:left="705" w:hanging="705"/>
      </w:pPr>
      <w:rPr>
        <w:rFonts w:ascii="Times New Roman" w:hAnsi="Times New Roman" w:cs="Times New Roman" w:hint="default"/>
        <w:b/>
      </w:rPr>
    </w:lvl>
    <w:lvl w:ilvl="2">
      <w:start w:val="1"/>
      <w:numFmt w:val="decimal"/>
      <w:pStyle w:val="a1"/>
      <w:lvlText w:val="%1.%2.%3."/>
      <w:lvlJc w:val="left"/>
      <w:pPr>
        <w:tabs>
          <w:tab w:val="num" w:pos="720"/>
        </w:tabs>
        <w:ind w:left="720" w:hanging="720"/>
      </w:pPr>
      <w:rPr>
        <w:rFonts w:cs="Times New Roman" w:hint="default"/>
        <w:b/>
      </w:rPr>
    </w:lvl>
    <w:lvl w:ilvl="3">
      <w:start w:val="1"/>
      <w:numFmt w:val="decimal"/>
      <w:pStyle w:val="a2"/>
      <w:lvlText w:val="%1.%2.%3.%4."/>
      <w:lvlJc w:val="left"/>
      <w:pPr>
        <w:tabs>
          <w:tab w:val="num" w:pos="108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5" w15:restartNumberingAfterBreak="0">
    <w:nsid w:val="671E3354"/>
    <w:multiLevelType w:val="multilevel"/>
    <w:tmpl w:val="CF7C411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884"/>
        </w:tabs>
        <w:ind w:left="884" w:hanging="60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num w:numId="1">
    <w:abstractNumId w:val="15"/>
  </w:num>
  <w:num w:numId="2">
    <w:abstractNumId w:val="3"/>
  </w:num>
  <w:num w:numId="3">
    <w:abstractNumId w:val="11"/>
  </w:num>
  <w:num w:numId="4">
    <w:abstractNumId w:val="12"/>
  </w:num>
  <w:num w:numId="5">
    <w:abstractNumId w:val="13"/>
  </w:num>
  <w:num w:numId="6">
    <w:abstractNumId w:val="8"/>
  </w:num>
  <w:num w:numId="7">
    <w:abstractNumId w:val="4"/>
  </w:num>
  <w:num w:numId="8">
    <w:abstractNumId w:val="2"/>
  </w:num>
  <w:num w:numId="9">
    <w:abstractNumId w:val="0"/>
  </w:num>
  <w:num w:numId="10">
    <w:abstractNumId w:val="9"/>
  </w:num>
  <w:num w:numId="11">
    <w:abstractNumId w:val="5"/>
  </w:num>
  <w:num w:numId="12">
    <w:abstractNumId w:val="1"/>
  </w:num>
  <w:num w:numId="13">
    <w:abstractNumId w:val="7"/>
  </w:num>
  <w:num w:numId="14">
    <w:abstractNumId w:val="14"/>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0BE"/>
    <w:rsid w:val="0000583E"/>
    <w:rsid w:val="00007A46"/>
    <w:rsid w:val="00013C8C"/>
    <w:rsid w:val="00014655"/>
    <w:rsid w:val="000177A6"/>
    <w:rsid w:val="00025B6E"/>
    <w:rsid w:val="00032053"/>
    <w:rsid w:val="00032949"/>
    <w:rsid w:val="00032D84"/>
    <w:rsid w:val="00034AD0"/>
    <w:rsid w:val="00035A4D"/>
    <w:rsid w:val="000459CB"/>
    <w:rsid w:val="00045E91"/>
    <w:rsid w:val="00050930"/>
    <w:rsid w:val="00050A15"/>
    <w:rsid w:val="00051EFE"/>
    <w:rsid w:val="00051F4F"/>
    <w:rsid w:val="00054E15"/>
    <w:rsid w:val="00055DDF"/>
    <w:rsid w:val="00056551"/>
    <w:rsid w:val="00060DAA"/>
    <w:rsid w:val="00061050"/>
    <w:rsid w:val="000669E7"/>
    <w:rsid w:val="00067EE7"/>
    <w:rsid w:val="0007253C"/>
    <w:rsid w:val="00080937"/>
    <w:rsid w:val="00084020"/>
    <w:rsid w:val="00084BCA"/>
    <w:rsid w:val="00087E89"/>
    <w:rsid w:val="000A4A75"/>
    <w:rsid w:val="000B22C9"/>
    <w:rsid w:val="000B2C74"/>
    <w:rsid w:val="000B40F3"/>
    <w:rsid w:val="000B7137"/>
    <w:rsid w:val="000C20C3"/>
    <w:rsid w:val="000C2908"/>
    <w:rsid w:val="000C2EA2"/>
    <w:rsid w:val="000C306A"/>
    <w:rsid w:val="000C689A"/>
    <w:rsid w:val="000D13BB"/>
    <w:rsid w:val="000D299A"/>
    <w:rsid w:val="000D57EE"/>
    <w:rsid w:val="000E0C64"/>
    <w:rsid w:val="000E1EDC"/>
    <w:rsid w:val="000E38FB"/>
    <w:rsid w:val="000E72BF"/>
    <w:rsid w:val="00100643"/>
    <w:rsid w:val="00101D05"/>
    <w:rsid w:val="001053C8"/>
    <w:rsid w:val="00117B15"/>
    <w:rsid w:val="00121729"/>
    <w:rsid w:val="00123A99"/>
    <w:rsid w:val="0012539E"/>
    <w:rsid w:val="00127C37"/>
    <w:rsid w:val="0013063F"/>
    <w:rsid w:val="00130C9F"/>
    <w:rsid w:val="00132857"/>
    <w:rsid w:val="00134D0F"/>
    <w:rsid w:val="001365E4"/>
    <w:rsid w:val="00136F8E"/>
    <w:rsid w:val="00137C08"/>
    <w:rsid w:val="0014009F"/>
    <w:rsid w:val="00145563"/>
    <w:rsid w:val="0014641A"/>
    <w:rsid w:val="00147C58"/>
    <w:rsid w:val="0015085A"/>
    <w:rsid w:val="00151C1B"/>
    <w:rsid w:val="00152076"/>
    <w:rsid w:val="00152278"/>
    <w:rsid w:val="00156731"/>
    <w:rsid w:val="0015699A"/>
    <w:rsid w:val="00157AE0"/>
    <w:rsid w:val="00157B11"/>
    <w:rsid w:val="00160BC5"/>
    <w:rsid w:val="001612FC"/>
    <w:rsid w:val="00163400"/>
    <w:rsid w:val="00170290"/>
    <w:rsid w:val="00182D6D"/>
    <w:rsid w:val="00191702"/>
    <w:rsid w:val="00196209"/>
    <w:rsid w:val="00197D2D"/>
    <w:rsid w:val="001A46FE"/>
    <w:rsid w:val="001A4D3F"/>
    <w:rsid w:val="001A600D"/>
    <w:rsid w:val="001B2C48"/>
    <w:rsid w:val="001B3156"/>
    <w:rsid w:val="001C56FA"/>
    <w:rsid w:val="001C7C22"/>
    <w:rsid w:val="001D026C"/>
    <w:rsid w:val="001D5CEE"/>
    <w:rsid w:val="001D5DFC"/>
    <w:rsid w:val="001E4837"/>
    <w:rsid w:val="001F1E48"/>
    <w:rsid w:val="001F3087"/>
    <w:rsid w:val="001F44F9"/>
    <w:rsid w:val="001F4CE1"/>
    <w:rsid w:val="001F63F0"/>
    <w:rsid w:val="001F6AA2"/>
    <w:rsid w:val="00201510"/>
    <w:rsid w:val="00203C53"/>
    <w:rsid w:val="00205864"/>
    <w:rsid w:val="002113AB"/>
    <w:rsid w:val="00211C09"/>
    <w:rsid w:val="00213674"/>
    <w:rsid w:val="00217006"/>
    <w:rsid w:val="00222081"/>
    <w:rsid w:val="00225EC9"/>
    <w:rsid w:val="002274CC"/>
    <w:rsid w:val="00227E3F"/>
    <w:rsid w:val="00233121"/>
    <w:rsid w:val="00244DE7"/>
    <w:rsid w:val="00251B57"/>
    <w:rsid w:val="00253EA9"/>
    <w:rsid w:val="00257679"/>
    <w:rsid w:val="00257BFA"/>
    <w:rsid w:val="002659D4"/>
    <w:rsid w:val="00267A24"/>
    <w:rsid w:val="00275649"/>
    <w:rsid w:val="00277B0D"/>
    <w:rsid w:val="00280F91"/>
    <w:rsid w:val="00282185"/>
    <w:rsid w:val="00287292"/>
    <w:rsid w:val="00287C3C"/>
    <w:rsid w:val="002912AB"/>
    <w:rsid w:val="00292958"/>
    <w:rsid w:val="0029535F"/>
    <w:rsid w:val="002A2C13"/>
    <w:rsid w:val="002A2CFA"/>
    <w:rsid w:val="002A33A6"/>
    <w:rsid w:val="002A6824"/>
    <w:rsid w:val="002B57A9"/>
    <w:rsid w:val="002B6CEE"/>
    <w:rsid w:val="002B70E8"/>
    <w:rsid w:val="002B77E8"/>
    <w:rsid w:val="002C175C"/>
    <w:rsid w:val="002C195C"/>
    <w:rsid w:val="002C1C7F"/>
    <w:rsid w:val="002C2E27"/>
    <w:rsid w:val="002C39F2"/>
    <w:rsid w:val="002C74DD"/>
    <w:rsid w:val="002D032D"/>
    <w:rsid w:val="002D3313"/>
    <w:rsid w:val="002D6BE9"/>
    <w:rsid w:val="002D6E85"/>
    <w:rsid w:val="002D70FD"/>
    <w:rsid w:val="002E47FC"/>
    <w:rsid w:val="002E4FE2"/>
    <w:rsid w:val="002E5B4F"/>
    <w:rsid w:val="002F1AC7"/>
    <w:rsid w:val="002F299D"/>
    <w:rsid w:val="002F35AF"/>
    <w:rsid w:val="002F44AB"/>
    <w:rsid w:val="002F4820"/>
    <w:rsid w:val="002F4BD0"/>
    <w:rsid w:val="002F574A"/>
    <w:rsid w:val="002F6A86"/>
    <w:rsid w:val="002F7DF1"/>
    <w:rsid w:val="003016BD"/>
    <w:rsid w:val="00317F90"/>
    <w:rsid w:val="0032057B"/>
    <w:rsid w:val="00320EDF"/>
    <w:rsid w:val="00323620"/>
    <w:rsid w:val="003241E1"/>
    <w:rsid w:val="00327E30"/>
    <w:rsid w:val="00332054"/>
    <w:rsid w:val="00334522"/>
    <w:rsid w:val="003372D9"/>
    <w:rsid w:val="00345D59"/>
    <w:rsid w:val="00345DBD"/>
    <w:rsid w:val="00347B4D"/>
    <w:rsid w:val="00352125"/>
    <w:rsid w:val="00352747"/>
    <w:rsid w:val="00354589"/>
    <w:rsid w:val="003605D8"/>
    <w:rsid w:val="00364B75"/>
    <w:rsid w:val="0036635B"/>
    <w:rsid w:val="00373BDA"/>
    <w:rsid w:val="00373D23"/>
    <w:rsid w:val="00373F15"/>
    <w:rsid w:val="00385E64"/>
    <w:rsid w:val="00394673"/>
    <w:rsid w:val="00394CBC"/>
    <w:rsid w:val="003952EE"/>
    <w:rsid w:val="00395D45"/>
    <w:rsid w:val="00395D46"/>
    <w:rsid w:val="003A194E"/>
    <w:rsid w:val="003A25D8"/>
    <w:rsid w:val="003B1A87"/>
    <w:rsid w:val="003B33D7"/>
    <w:rsid w:val="003B39B8"/>
    <w:rsid w:val="003B6082"/>
    <w:rsid w:val="003C1207"/>
    <w:rsid w:val="003C2F65"/>
    <w:rsid w:val="003C70BA"/>
    <w:rsid w:val="003D41BF"/>
    <w:rsid w:val="003D4560"/>
    <w:rsid w:val="003D6C8A"/>
    <w:rsid w:val="003E4CE1"/>
    <w:rsid w:val="003E6170"/>
    <w:rsid w:val="003E697D"/>
    <w:rsid w:val="003F2277"/>
    <w:rsid w:val="003F60D9"/>
    <w:rsid w:val="00400CFE"/>
    <w:rsid w:val="00402646"/>
    <w:rsid w:val="0040444B"/>
    <w:rsid w:val="00406D15"/>
    <w:rsid w:val="00410082"/>
    <w:rsid w:val="0041097F"/>
    <w:rsid w:val="00410B4D"/>
    <w:rsid w:val="00410F32"/>
    <w:rsid w:val="00411C7B"/>
    <w:rsid w:val="00412CB0"/>
    <w:rsid w:val="00415EE5"/>
    <w:rsid w:val="004172CB"/>
    <w:rsid w:val="004240F7"/>
    <w:rsid w:val="00430B96"/>
    <w:rsid w:val="00430F7B"/>
    <w:rsid w:val="004342BC"/>
    <w:rsid w:val="0043693F"/>
    <w:rsid w:val="004425CC"/>
    <w:rsid w:val="004438AF"/>
    <w:rsid w:val="00446EA2"/>
    <w:rsid w:val="00447629"/>
    <w:rsid w:val="004514CF"/>
    <w:rsid w:val="0045321F"/>
    <w:rsid w:val="00454242"/>
    <w:rsid w:val="00454A63"/>
    <w:rsid w:val="00456968"/>
    <w:rsid w:val="00456BCA"/>
    <w:rsid w:val="00457A6B"/>
    <w:rsid w:val="00460E40"/>
    <w:rsid w:val="0046145E"/>
    <w:rsid w:val="0046188C"/>
    <w:rsid w:val="00461A8C"/>
    <w:rsid w:val="00467D95"/>
    <w:rsid w:val="00475F03"/>
    <w:rsid w:val="00480277"/>
    <w:rsid w:val="00480679"/>
    <w:rsid w:val="00481219"/>
    <w:rsid w:val="004815A5"/>
    <w:rsid w:val="00481A4D"/>
    <w:rsid w:val="00483C63"/>
    <w:rsid w:val="0048674F"/>
    <w:rsid w:val="00487250"/>
    <w:rsid w:val="0049147F"/>
    <w:rsid w:val="00491E97"/>
    <w:rsid w:val="004978CE"/>
    <w:rsid w:val="004A2748"/>
    <w:rsid w:val="004A30C8"/>
    <w:rsid w:val="004A3B2F"/>
    <w:rsid w:val="004A510B"/>
    <w:rsid w:val="004B567D"/>
    <w:rsid w:val="004B6708"/>
    <w:rsid w:val="004B6C39"/>
    <w:rsid w:val="004C0D15"/>
    <w:rsid w:val="004C21AA"/>
    <w:rsid w:val="004C2FFE"/>
    <w:rsid w:val="004C3443"/>
    <w:rsid w:val="004C3F12"/>
    <w:rsid w:val="004C6011"/>
    <w:rsid w:val="004C6757"/>
    <w:rsid w:val="004C73FA"/>
    <w:rsid w:val="004C7BAC"/>
    <w:rsid w:val="004D12CF"/>
    <w:rsid w:val="004E036B"/>
    <w:rsid w:val="004F0992"/>
    <w:rsid w:val="004F211E"/>
    <w:rsid w:val="004F4542"/>
    <w:rsid w:val="004F4CE0"/>
    <w:rsid w:val="004F5840"/>
    <w:rsid w:val="004F79F1"/>
    <w:rsid w:val="00506FCC"/>
    <w:rsid w:val="0051099D"/>
    <w:rsid w:val="00512CB5"/>
    <w:rsid w:val="00512DBE"/>
    <w:rsid w:val="00514BEB"/>
    <w:rsid w:val="005159D5"/>
    <w:rsid w:val="00517A78"/>
    <w:rsid w:val="005200A0"/>
    <w:rsid w:val="00522081"/>
    <w:rsid w:val="00524404"/>
    <w:rsid w:val="00531C9D"/>
    <w:rsid w:val="00533543"/>
    <w:rsid w:val="00541FCC"/>
    <w:rsid w:val="005466D0"/>
    <w:rsid w:val="00546B59"/>
    <w:rsid w:val="00547C6A"/>
    <w:rsid w:val="00550A84"/>
    <w:rsid w:val="00552241"/>
    <w:rsid w:val="005523C5"/>
    <w:rsid w:val="00552B43"/>
    <w:rsid w:val="0056173C"/>
    <w:rsid w:val="00576F74"/>
    <w:rsid w:val="005815B8"/>
    <w:rsid w:val="00581C37"/>
    <w:rsid w:val="005863AA"/>
    <w:rsid w:val="00586B80"/>
    <w:rsid w:val="005A42D3"/>
    <w:rsid w:val="005A5FD8"/>
    <w:rsid w:val="005B1236"/>
    <w:rsid w:val="005B1754"/>
    <w:rsid w:val="005B2869"/>
    <w:rsid w:val="005B2E34"/>
    <w:rsid w:val="005B3AE6"/>
    <w:rsid w:val="005C0164"/>
    <w:rsid w:val="005C0A1F"/>
    <w:rsid w:val="005C4AC1"/>
    <w:rsid w:val="005C68A2"/>
    <w:rsid w:val="005C70AF"/>
    <w:rsid w:val="005D0CCD"/>
    <w:rsid w:val="005D2150"/>
    <w:rsid w:val="005D6C83"/>
    <w:rsid w:val="005E3C80"/>
    <w:rsid w:val="005E430A"/>
    <w:rsid w:val="005E4726"/>
    <w:rsid w:val="005F0B9B"/>
    <w:rsid w:val="005F21FB"/>
    <w:rsid w:val="005F4CAA"/>
    <w:rsid w:val="005F5C19"/>
    <w:rsid w:val="005F6D01"/>
    <w:rsid w:val="00605E45"/>
    <w:rsid w:val="00613F92"/>
    <w:rsid w:val="00615335"/>
    <w:rsid w:val="006153F1"/>
    <w:rsid w:val="006164E9"/>
    <w:rsid w:val="00616A44"/>
    <w:rsid w:val="00621B62"/>
    <w:rsid w:val="006273AD"/>
    <w:rsid w:val="0063150F"/>
    <w:rsid w:val="00631A30"/>
    <w:rsid w:val="00633F25"/>
    <w:rsid w:val="006359AB"/>
    <w:rsid w:val="00641163"/>
    <w:rsid w:val="00646F2F"/>
    <w:rsid w:val="006551F7"/>
    <w:rsid w:val="00662326"/>
    <w:rsid w:val="00662335"/>
    <w:rsid w:val="0066357D"/>
    <w:rsid w:val="00665E87"/>
    <w:rsid w:val="0069217A"/>
    <w:rsid w:val="00692CE3"/>
    <w:rsid w:val="00693974"/>
    <w:rsid w:val="0069409D"/>
    <w:rsid w:val="006A0DFA"/>
    <w:rsid w:val="006B29D9"/>
    <w:rsid w:val="006B5CEB"/>
    <w:rsid w:val="006C0341"/>
    <w:rsid w:val="006C33A3"/>
    <w:rsid w:val="006C5C9A"/>
    <w:rsid w:val="006C6104"/>
    <w:rsid w:val="006C6BA4"/>
    <w:rsid w:val="006D41CE"/>
    <w:rsid w:val="006D4320"/>
    <w:rsid w:val="006D4ECD"/>
    <w:rsid w:val="006D6532"/>
    <w:rsid w:val="006E06E6"/>
    <w:rsid w:val="006E07DD"/>
    <w:rsid w:val="006E2AE3"/>
    <w:rsid w:val="006E2F7C"/>
    <w:rsid w:val="006E3EE0"/>
    <w:rsid w:val="006E4A35"/>
    <w:rsid w:val="006E5993"/>
    <w:rsid w:val="006E7385"/>
    <w:rsid w:val="006F2F20"/>
    <w:rsid w:val="006F45F9"/>
    <w:rsid w:val="006F476B"/>
    <w:rsid w:val="006F61A3"/>
    <w:rsid w:val="00701342"/>
    <w:rsid w:val="007013C8"/>
    <w:rsid w:val="00702A9D"/>
    <w:rsid w:val="00704930"/>
    <w:rsid w:val="00722D18"/>
    <w:rsid w:val="0072450B"/>
    <w:rsid w:val="00726014"/>
    <w:rsid w:val="00726424"/>
    <w:rsid w:val="007276D5"/>
    <w:rsid w:val="007323D5"/>
    <w:rsid w:val="007341F9"/>
    <w:rsid w:val="00734B27"/>
    <w:rsid w:val="0073692B"/>
    <w:rsid w:val="007377AE"/>
    <w:rsid w:val="0074226D"/>
    <w:rsid w:val="00742843"/>
    <w:rsid w:val="007432B0"/>
    <w:rsid w:val="0074673C"/>
    <w:rsid w:val="00747B8B"/>
    <w:rsid w:val="007550D2"/>
    <w:rsid w:val="00771ECB"/>
    <w:rsid w:val="007724B9"/>
    <w:rsid w:val="00777A3E"/>
    <w:rsid w:val="007811A5"/>
    <w:rsid w:val="0078191B"/>
    <w:rsid w:val="00783D8A"/>
    <w:rsid w:val="00785E93"/>
    <w:rsid w:val="00785FB0"/>
    <w:rsid w:val="00786C18"/>
    <w:rsid w:val="007A2BDA"/>
    <w:rsid w:val="007A7118"/>
    <w:rsid w:val="007A7A41"/>
    <w:rsid w:val="007A7E68"/>
    <w:rsid w:val="007B2C1E"/>
    <w:rsid w:val="007B37CA"/>
    <w:rsid w:val="007B3A7E"/>
    <w:rsid w:val="007C2965"/>
    <w:rsid w:val="007C3392"/>
    <w:rsid w:val="007C5933"/>
    <w:rsid w:val="007C6E08"/>
    <w:rsid w:val="007C740D"/>
    <w:rsid w:val="007D2C4C"/>
    <w:rsid w:val="007E32F7"/>
    <w:rsid w:val="007E456A"/>
    <w:rsid w:val="007E72ED"/>
    <w:rsid w:val="007E7AF7"/>
    <w:rsid w:val="007F1B9C"/>
    <w:rsid w:val="007F51EA"/>
    <w:rsid w:val="00806CB9"/>
    <w:rsid w:val="008077AE"/>
    <w:rsid w:val="008229EB"/>
    <w:rsid w:val="00822A43"/>
    <w:rsid w:val="00822A58"/>
    <w:rsid w:val="008246D5"/>
    <w:rsid w:val="00833AFC"/>
    <w:rsid w:val="00835DBA"/>
    <w:rsid w:val="0084168C"/>
    <w:rsid w:val="00842E2D"/>
    <w:rsid w:val="0084663A"/>
    <w:rsid w:val="00852649"/>
    <w:rsid w:val="008551B1"/>
    <w:rsid w:val="008552B0"/>
    <w:rsid w:val="00855312"/>
    <w:rsid w:val="008563DF"/>
    <w:rsid w:val="00857EF9"/>
    <w:rsid w:val="00862064"/>
    <w:rsid w:val="00870510"/>
    <w:rsid w:val="00873C45"/>
    <w:rsid w:val="0087505D"/>
    <w:rsid w:val="00886781"/>
    <w:rsid w:val="00887F8A"/>
    <w:rsid w:val="00891A78"/>
    <w:rsid w:val="00892BF3"/>
    <w:rsid w:val="00896CAC"/>
    <w:rsid w:val="008A11AC"/>
    <w:rsid w:val="008A16C8"/>
    <w:rsid w:val="008A30B4"/>
    <w:rsid w:val="008A46AA"/>
    <w:rsid w:val="008A6C52"/>
    <w:rsid w:val="008B2372"/>
    <w:rsid w:val="008B3167"/>
    <w:rsid w:val="008B3514"/>
    <w:rsid w:val="008C0669"/>
    <w:rsid w:val="008C2437"/>
    <w:rsid w:val="008D1150"/>
    <w:rsid w:val="008D6BB7"/>
    <w:rsid w:val="008D7508"/>
    <w:rsid w:val="008E1720"/>
    <w:rsid w:val="008E1BFE"/>
    <w:rsid w:val="008E1F45"/>
    <w:rsid w:val="008E5CD1"/>
    <w:rsid w:val="008F16EE"/>
    <w:rsid w:val="008F299C"/>
    <w:rsid w:val="008F3A3A"/>
    <w:rsid w:val="008F3CBA"/>
    <w:rsid w:val="008F52F3"/>
    <w:rsid w:val="008F5F6B"/>
    <w:rsid w:val="008F6661"/>
    <w:rsid w:val="00901930"/>
    <w:rsid w:val="009033D4"/>
    <w:rsid w:val="009052F9"/>
    <w:rsid w:val="009077E2"/>
    <w:rsid w:val="009104C2"/>
    <w:rsid w:val="009130EF"/>
    <w:rsid w:val="00913639"/>
    <w:rsid w:val="00915841"/>
    <w:rsid w:val="00925974"/>
    <w:rsid w:val="00925C98"/>
    <w:rsid w:val="009328C9"/>
    <w:rsid w:val="00933649"/>
    <w:rsid w:val="00937C04"/>
    <w:rsid w:val="00940162"/>
    <w:rsid w:val="00940F5F"/>
    <w:rsid w:val="00941642"/>
    <w:rsid w:val="00944465"/>
    <w:rsid w:val="00944E22"/>
    <w:rsid w:val="009475DF"/>
    <w:rsid w:val="00951615"/>
    <w:rsid w:val="00953C6D"/>
    <w:rsid w:val="00954931"/>
    <w:rsid w:val="00955966"/>
    <w:rsid w:val="00956C08"/>
    <w:rsid w:val="0096490F"/>
    <w:rsid w:val="00966B61"/>
    <w:rsid w:val="00967872"/>
    <w:rsid w:val="00973AB7"/>
    <w:rsid w:val="009752FA"/>
    <w:rsid w:val="00977178"/>
    <w:rsid w:val="00980A50"/>
    <w:rsid w:val="00982446"/>
    <w:rsid w:val="00986158"/>
    <w:rsid w:val="009865A7"/>
    <w:rsid w:val="0099442D"/>
    <w:rsid w:val="00997E1B"/>
    <w:rsid w:val="009A1214"/>
    <w:rsid w:val="009A1E5D"/>
    <w:rsid w:val="009B31BD"/>
    <w:rsid w:val="009B5984"/>
    <w:rsid w:val="009B636A"/>
    <w:rsid w:val="009C2DE7"/>
    <w:rsid w:val="009C39DF"/>
    <w:rsid w:val="009C5759"/>
    <w:rsid w:val="009C6402"/>
    <w:rsid w:val="009C7370"/>
    <w:rsid w:val="009D0558"/>
    <w:rsid w:val="009D3621"/>
    <w:rsid w:val="009E2528"/>
    <w:rsid w:val="009E3E40"/>
    <w:rsid w:val="009E649E"/>
    <w:rsid w:val="009F07CC"/>
    <w:rsid w:val="009F475B"/>
    <w:rsid w:val="009F75E0"/>
    <w:rsid w:val="00A01BB0"/>
    <w:rsid w:val="00A04D02"/>
    <w:rsid w:val="00A059DB"/>
    <w:rsid w:val="00A05CA4"/>
    <w:rsid w:val="00A06058"/>
    <w:rsid w:val="00A1203E"/>
    <w:rsid w:val="00A213CC"/>
    <w:rsid w:val="00A229A0"/>
    <w:rsid w:val="00A276FF"/>
    <w:rsid w:val="00A34F6E"/>
    <w:rsid w:val="00A3758C"/>
    <w:rsid w:val="00A44886"/>
    <w:rsid w:val="00A44A21"/>
    <w:rsid w:val="00A44B31"/>
    <w:rsid w:val="00A52127"/>
    <w:rsid w:val="00A52C14"/>
    <w:rsid w:val="00A74F9A"/>
    <w:rsid w:val="00A77C7F"/>
    <w:rsid w:val="00A82828"/>
    <w:rsid w:val="00A97488"/>
    <w:rsid w:val="00AA0459"/>
    <w:rsid w:val="00AA1427"/>
    <w:rsid w:val="00AA3FA7"/>
    <w:rsid w:val="00AA4A84"/>
    <w:rsid w:val="00AA5EE1"/>
    <w:rsid w:val="00AA708F"/>
    <w:rsid w:val="00AA72BC"/>
    <w:rsid w:val="00AA7728"/>
    <w:rsid w:val="00AB188D"/>
    <w:rsid w:val="00AB42C5"/>
    <w:rsid w:val="00AB4464"/>
    <w:rsid w:val="00AB5D16"/>
    <w:rsid w:val="00AB63A0"/>
    <w:rsid w:val="00AB68E8"/>
    <w:rsid w:val="00AC05A8"/>
    <w:rsid w:val="00AD099B"/>
    <w:rsid w:val="00AD2BED"/>
    <w:rsid w:val="00AD591A"/>
    <w:rsid w:val="00AD7534"/>
    <w:rsid w:val="00AE13AB"/>
    <w:rsid w:val="00AE4704"/>
    <w:rsid w:val="00AF0AE3"/>
    <w:rsid w:val="00AF393B"/>
    <w:rsid w:val="00AF3F41"/>
    <w:rsid w:val="00AF4073"/>
    <w:rsid w:val="00B0476A"/>
    <w:rsid w:val="00B05958"/>
    <w:rsid w:val="00B072DA"/>
    <w:rsid w:val="00B11339"/>
    <w:rsid w:val="00B11B6D"/>
    <w:rsid w:val="00B1326D"/>
    <w:rsid w:val="00B1420B"/>
    <w:rsid w:val="00B142E2"/>
    <w:rsid w:val="00B14FCA"/>
    <w:rsid w:val="00B15D5E"/>
    <w:rsid w:val="00B20089"/>
    <w:rsid w:val="00B2214B"/>
    <w:rsid w:val="00B23F27"/>
    <w:rsid w:val="00B26BE8"/>
    <w:rsid w:val="00B26E7B"/>
    <w:rsid w:val="00B32D9C"/>
    <w:rsid w:val="00B330EE"/>
    <w:rsid w:val="00B40E74"/>
    <w:rsid w:val="00B41E87"/>
    <w:rsid w:val="00B41EE1"/>
    <w:rsid w:val="00B4602F"/>
    <w:rsid w:val="00B47121"/>
    <w:rsid w:val="00B53A92"/>
    <w:rsid w:val="00B57037"/>
    <w:rsid w:val="00B57F14"/>
    <w:rsid w:val="00B7002C"/>
    <w:rsid w:val="00B70519"/>
    <w:rsid w:val="00B71673"/>
    <w:rsid w:val="00B729FF"/>
    <w:rsid w:val="00B72E31"/>
    <w:rsid w:val="00B7532B"/>
    <w:rsid w:val="00B760D3"/>
    <w:rsid w:val="00B762AB"/>
    <w:rsid w:val="00B76622"/>
    <w:rsid w:val="00B82BBE"/>
    <w:rsid w:val="00B84449"/>
    <w:rsid w:val="00B86A35"/>
    <w:rsid w:val="00B908EC"/>
    <w:rsid w:val="00B92B01"/>
    <w:rsid w:val="00B979A9"/>
    <w:rsid w:val="00BB102B"/>
    <w:rsid w:val="00BB3F17"/>
    <w:rsid w:val="00BB58AC"/>
    <w:rsid w:val="00BB6FF2"/>
    <w:rsid w:val="00BB74C5"/>
    <w:rsid w:val="00BC0B4F"/>
    <w:rsid w:val="00BC3E73"/>
    <w:rsid w:val="00BC5CE5"/>
    <w:rsid w:val="00BC699D"/>
    <w:rsid w:val="00BD37A1"/>
    <w:rsid w:val="00BE1974"/>
    <w:rsid w:val="00BE7BD5"/>
    <w:rsid w:val="00BF0943"/>
    <w:rsid w:val="00BF7C59"/>
    <w:rsid w:val="00C1205E"/>
    <w:rsid w:val="00C16F19"/>
    <w:rsid w:val="00C17A2A"/>
    <w:rsid w:val="00C20055"/>
    <w:rsid w:val="00C215F1"/>
    <w:rsid w:val="00C246D5"/>
    <w:rsid w:val="00C35AE6"/>
    <w:rsid w:val="00C428B0"/>
    <w:rsid w:val="00C42D30"/>
    <w:rsid w:val="00C4328B"/>
    <w:rsid w:val="00C46191"/>
    <w:rsid w:val="00C508B8"/>
    <w:rsid w:val="00C539B1"/>
    <w:rsid w:val="00C55E34"/>
    <w:rsid w:val="00C63A28"/>
    <w:rsid w:val="00C6731D"/>
    <w:rsid w:val="00C71010"/>
    <w:rsid w:val="00C71DCF"/>
    <w:rsid w:val="00C7301A"/>
    <w:rsid w:val="00C738A4"/>
    <w:rsid w:val="00C74816"/>
    <w:rsid w:val="00C7494E"/>
    <w:rsid w:val="00C76D36"/>
    <w:rsid w:val="00C863E4"/>
    <w:rsid w:val="00C87D99"/>
    <w:rsid w:val="00C9052A"/>
    <w:rsid w:val="00C91C7E"/>
    <w:rsid w:val="00C91CAF"/>
    <w:rsid w:val="00C92B3E"/>
    <w:rsid w:val="00C95AE2"/>
    <w:rsid w:val="00C95B0E"/>
    <w:rsid w:val="00C97591"/>
    <w:rsid w:val="00CA1F65"/>
    <w:rsid w:val="00CA2211"/>
    <w:rsid w:val="00CA299B"/>
    <w:rsid w:val="00CB35B7"/>
    <w:rsid w:val="00CB68A5"/>
    <w:rsid w:val="00CB73D5"/>
    <w:rsid w:val="00CC046F"/>
    <w:rsid w:val="00CC0AEE"/>
    <w:rsid w:val="00CC1F42"/>
    <w:rsid w:val="00CC6651"/>
    <w:rsid w:val="00CD01B0"/>
    <w:rsid w:val="00CD1320"/>
    <w:rsid w:val="00CD5D0F"/>
    <w:rsid w:val="00CE48F4"/>
    <w:rsid w:val="00CE625B"/>
    <w:rsid w:val="00CF1B80"/>
    <w:rsid w:val="00CF21C3"/>
    <w:rsid w:val="00CF2A46"/>
    <w:rsid w:val="00CF58CA"/>
    <w:rsid w:val="00CF6146"/>
    <w:rsid w:val="00D0188C"/>
    <w:rsid w:val="00D0190C"/>
    <w:rsid w:val="00D01CAC"/>
    <w:rsid w:val="00D02BD0"/>
    <w:rsid w:val="00D219C9"/>
    <w:rsid w:val="00D22472"/>
    <w:rsid w:val="00D23340"/>
    <w:rsid w:val="00D237AF"/>
    <w:rsid w:val="00D27037"/>
    <w:rsid w:val="00D330CB"/>
    <w:rsid w:val="00D339D2"/>
    <w:rsid w:val="00D3697B"/>
    <w:rsid w:val="00D37F3F"/>
    <w:rsid w:val="00D402EF"/>
    <w:rsid w:val="00D40AE4"/>
    <w:rsid w:val="00D451CE"/>
    <w:rsid w:val="00D4783E"/>
    <w:rsid w:val="00D543A8"/>
    <w:rsid w:val="00D57B75"/>
    <w:rsid w:val="00D636F8"/>
    <w:rsid w:val="00D721EA"/>
    <w:rsid w:val="00D8455F"/>
    <w:rsid w:val="00D8767E"/>
    <w:rsid w:val="00D95E64"/>
    <w:rsid w:val="00D960BE"/>
    <w:rsid w:val="00DA108A"/>
    <w:rsid w:val="00DA554E"/>
    <w:rsid w:val="00DA7E2B"/>
    <w:rsid w:val="00DB24CA"/>
    <w:rsid w:val="00DB2FA8"/>
    <w:rsid w:val="00DB3EC7"/>
    <w:rsid w:val="00DC0AD9"/>
    <w:rsid w:val="00DC0D43"/>
    <w:rsid w:val="00DC1796"/>
    <w:rsid w:val="00DC1BEA"/>
    <w:rsid w:val="00DC39F7"/>
    <w:rsid w:val="00DC48F1"/>
    <w:rsid w:val="00DD0F67"/>
    <w:rsid w:val="00DD164F"/>
    <w:rsid w:val="00DD6BEB"/>
    <w:rsid w:val="00DE1552"/>
    <w:rsid w:val="00DE68EB"/>
    <w:rsid w:val="00DF03BA"/>
    <w:rsid w:val="00E00A0D"/>
    <w:rsid w:val="00E0106C"/>
    <w:rsid w:val="00E02781"/>
    <w:rsid w:val="00E03AF9"/>
    <w:rsid w:val="00E103E9"/>
    <w:rsid w:val="00E10E97"/>
    <w:rsid w:val="00E144AD"/>
    <w:rsid w:val="00E155D9"/>
    <w:rsid w:val="00E171D5"/>
    <w:rsid w:val="00E21751"/>
    <w:rsid w:val="00E22DDB"/>
    <w:rsid w:val="00E2359D"/>
    <w:rsid w:val="00E25AE9"/>
    <w:rsid w:val="00E315F8"/>
    <w:rsid w:val="00E3527C"/>
    <w:rsid w:val="00E36A4E"/>
    <w:rsid w:val="00E3722E"/>
    <w:rsid w:val="00E45AFF"/>
    <w:rsid w:val="00E471D6"/>
    <w:rsid w:val="00E4730B"/>
    <w:rsid w:val="00E5054A"/>
    <w:rsid w:val="00E50A2F"/>
    <w:rsid w:val="00E5117B"/>
    <w:rsid w:val="00E53267"/>
    <w:rsid w:val="00E615D3"/>
    <w:rsid w:val="00E636BC"/>
    <w:rsid w:val="00E657B6"/>
    <w:rsid w:val="00E72E71"/>
    <w:rsid w:val="00E74530"/>
    <w:rsid w:val="00E7551F"/>
    <w:rsid w:val="00E828A4"/>
    <w:rsid w:val="00E8300A"/>
    <w:rsid w:val="00E84E4D"/>
    <w:rsid w:val="00E9374A"/>
    <w:rsid w:val="00E967C3"/>
    <w:rsid w:val="00EA6373"/>
    <w:rsid w:val="00EA687F"/>
    <w:rsid w:val="00EA6982"/>
    <w:rsid w:val="00EB304F"/>
    <w:rsid w:val="00EB3B86"/>
    <w:rsid w:val="00EB50AF"/>
    <w:rsid w:val="00EC0AC3"/>
    <w:rsid w:val="00ED1A70"/>
    <w:rsid w:val="00ED2197"/>
    <w:rsid w:val="00ED7031"/>
    <w:rsid w:val="00ED709C"/>
    <w:rsid w:val="00EE054D"/>
    <w:rsid w:val="00EE2C06"/>
    <w:rsid w:val="00EE79F5"/>
    <w:rsid w:val="00EF0259"/>
    <w:rsid w:val="00EF1FA3"/>
    <w:rsid w:val="00EF5156"/>
    <w:rsid w:val="00EF7F8E"/>
    <w:rsid w:val="00F000DA"/>
    <w:rsid w:val="00F0285C"/>
    <w:rsid w:val="00F03E2F"/>
    <w:rsid w:val="00F04620"/>
    <w:rsid w:val="00F06952"/>
    <w:rsid w:val="00F07D24"/>
    <w:rsid w:val="00F16B65"/>
    <w:rsid w:val="00F240D8"/>
    <w:rsid w:val="00F26103"/>
    <w:rsid w:val="00F266B5"/>
    <w:rsid w:val="00F31114"/>
    <w:rsid w:val="00F3332B"/>
    <w:rsid w:val="00F52FBF"/>
    <w:rsid w:val="00F57E04"/>
    <w:rsid w:val="00F63446"/>
    <w:rsid w:val="00F63F5C"/>
    <w:rsid w:val="00F65372"/>
    <w:rsid w:val="00F657DB"/>
    <w:rsid w:val="00F66E7E"/>
    <w:rsid w:val="00F67E53"/>
    <w:rsid w:val="00F706C5"/>
    <w:rsid w:val="00F72041"/>
    <w:rsid w:val="00F722E0"/>
    <w:rsid w:val="00F7591C"/>
    <w:rsid w:val="00F77D42"/>
    <w:rsid w:val="00F77DA0"/>
    <w:rsid w:val="00F809CB"/>
    <w:rsid w:val="00F8370A"/>
    <w:rsid w:val="00F902B4"/>
    <w:rsid w:val="00F91D80"/>
    <w:rsid w:val="00F92871"/>
    <w:rsid w:val="00F94B7A"/>
    <w:rsid w:val="00F9542F"/>
    <w:rsid w:val="00FA24A9"/>
    <w:rsid w:val="00FA3FDD"/>
    <w:rsid w:val="00FA586D"/>
    <w:rsid w:val="00FB2F46"/>
    <w:rsid w:val="00FC6054"/>
    <w:rsid w:val="00FD039B"/>
    <w:rsid w:val="00FD14CF"/>
    <w:rsid w:val="00FD2C5D"/>
    <w:rsid w:val="00FD3AF1"/>
    <w:rsid w:val="00FD5C64"/>
    <w:rsid w:val="00FE2FD7"/>
    <w:rsid w:val="00FE3587"/>
    <w:rsid w:val="00FE6C74"/>
    <w:rsid w:val="00FE7962"/>
    <w:rsid w:val="00FF0405"/>
    <w:rsid w:val="00FF3643"/>
    <w:rsid w:val="00FF391D"/>
    <w:rsid w:val="00FF4CB3"/>
    <w:rsid w:val="00FF5085"/>
    <w:rsid w:val="00FF5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CA73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D960BE"/>
    <w:rPr>
      <w:sz w:val="24"/>
      <w:szCs w:val="24"/>
    </w:rPr>
  </w:style>
  <w:style w:type="paragraph" w:styleId="2">
    <w:name w:val="heading 2"/>
    <w:basedOn w:val="a3"/>
    <w:next w:val="a3"/>
    <w:link w:val="20"/>
    <w:uiPriority w:val="9"/>
    <w:qFormat/>
    <w:rsid w:val="00D960BE"/>
    <w:pPr>
      <w:keepNext/>
      <w:ind w:left="-567" w:right="-766"/>
      <w:jc w:val="center"/>
      <w:outlineLvl w:val="1"/>
    </w:pPr>
    <w:rPr>
      <w:szCs w:val="20"/>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21">
    <w:name w:val="Body Text 2"/>
    <w:basedOn w:val="a3"/>
    <w:link w:val="22"/>
    <w:uiPriority w:val="99"/>
    <w:rsid w:val="00D960BE"/>
    <w:pPr>
      <w:jc w:val="both"/>
    </w:pPr>
    <w:rPr>
      <w:szCs w:val="20"/>
      <w:lang w:val="x-none" w:eastAsia="x-none"/>
    </w:rPr>
  </w:style>
  <w:style w:type="paragraph" w:styleId="a7">
    <w:name w:val="Block Text"/>
    <w:basedOn w:val="a3"/>
    <w:uiPriority w:val="99"/>
    <w:rsid w:val="00D960BE"/>
    <w:pPr>
      <w:ind w:left="-567" w:right="-766" w:firstLine="851"/>
      <w:jc w:val="both"/>
    </w:pPr>
    <w:rPr>
      <w:szCs w:val="20"/>
    </w:rPr>
  </w:style>
  <w:style w:type="paragraph" w:styleId="a8">
    <w:name w:val="Subtitle"/>
    <w:basedOn w:val="a3"/>
    <w:link w:val="a9"/>
    <w:qFormat/>
    <w:rsid w:val="00D960BE"/>
    <w:pPr>
      <w:jc w:val="center"/>
    </w:pPr>
    <w:rPr>
      <w:b/>
      <w:sz w:val="28"/>
      <w:szCs w:val="20"/>
      <w:lang w:val="x-none" w:eastAsia="x-none"/>
    </w:rPr>
  </w:style>
  <w:style w:type="paragraph" w:styleId="aa">
    <w:name w:val="Body Text Indent"/>
    <w:basedOn w:val="a3"/>
    <w:link w:val="ab"/>
    <w:uiPriority w:val="99"/>
    <w:rsid w:val="00D960BE"/>
    <w:pPr>
      <w:ind w:firstLine="720"/>
      <w:jc w:val="both"/>
    </w:pPr>
    <w:rPr>
      <w:color w:val="000000"/>
      <w:sz w:val="20"/>
      <w:szCs w:val="20"/>
      <w:lang w:val="x-none" w:eastAsia="x-none"/>
    </w:rPr>
  </w:style>
  <w:style w:type="paragraph" w:styleId="ac">
    <w:name w:val="header"/>
    <w:basedOn w:val="a3"/>
    <w:link w:val="ad"/>
    <w:uiPriority w:val="99"/>
    <w:rsid w:val="00D960BE"/>
    <w:pPr>
      <w:tabs>
        <w:tab w:val="center" w:pos="4677"/>
        <w:tab w:val="right" w:pos="9355"/>
      </w:tabs>
    </w:pPr>
    <w:rPr>
      <w:lang w:val="x-none" w:eastAsia="x-none"/>
    </w:rPr>
  </w:style>
  <w:style w:type="paragraph" w:styleId="ae">
    <w:name w:val="footer"/>
    <w:basedOn w:val="a3"/>
    <w:link w:val="af"/>
    <w:uiPriority w:val="99"/>
    <w:rsid w:val="00D960BE"/>
    <w:pPr>
      <w:tabs>
        <w:tab w:val="center" w:pos="4677"/>
        <w:tab w:val="right" w:pos="9355"/>
      </w:tabs>
    </w:pPr>
    <w:rPr>
      <w:lang w:val="x-none" w:eastAsia="x-none"/>
    </w:rPr>
  </w:style>
  <w:style w:type="character" w:styleId="af0">
    <w:name w:val="page number"/>
    <w:basedOn w:val="a4"/>
    <w:uiPriority w:val="99"/>
    <w:rsid w:val="00D960BE"/>
  </w:style>
  <w:style w:type="paragraph" w:styleId="af1">
    <w:name w:val="Body Text"/>
    <w:basedOn w:val="a3"/>
    <w:link w:val="af2"/>
    <w:uiPriority w:val="99"/>
    <w:rsid w:val="00D960BE"/>
    <w:pPr>
      <w:jc w:val="both"/>
    </w:pPr>
    <w:rPr>
      <w:lang w:val="x-none" w:eastAsia="x-none"/>
    </w:rPr>
  </w:style>
  <w:style w:type="paragraph" w:styleId="23">
    <w:name w:val="Body Text Indent 2"/>
    <w:basedOn w:val="a3"/>
    <w:link w:val="24"/>
    <w:uiPriority w:val="99"/>
    <w:rsid w:val="00D960BE"/>
    <w:pPr>
      <w:ind w:left="-540"/>
      <w:jc w:val="both"/>
    </w:pPr>
    <w:rPr>
      <w:sz w:val="20"/>
      <w:lang w:val="x-none" w:eastAsia="x-none"/>
    </w:rPr>
  </w:style>
  <w:style w:type="paragraph" w:styleId="af3">
    <w:name w:val="Plain Text"/>
    <w:basedOn w:val="a3"/>
    <w:link w:val="af4"/>
    <w:uiPriority w:val="99"/>
    <w:rsid w:val="00D960BE"/>
    <w:rPr>
      <w:rFonts w:ascii="Courier New" w:hAnsi="Courier New"/>
      <w:sz w:val="20"/>
      <w:szCs w:val="20"/>
      <w:lang w:val="x-none" w:eastAsia="x-none"/>
    </w:rPr>
  </w:style>
  <w:style w:type="paragraph" w:styleId="af5">
    <w:name w:val="Balloon Text"/>
    <w:basedOn w:val="a3"/>
    <w:link w:val="af6"/>
    <w:uiPriority w:val="99"/>
    <w:semiHidden/>
    <w:rsid w:val="00352747"/>
    <w:rPr>
      <w:rFonts w:ascii="Tahoma" w:hAnsi="Tahoma"/>
      <w:sz w:val="16"/>
      <w:szCs w:val="16"/>
      <w:lang w:val="x-none" w:eastAsia="x-none"/>
    </w:rPr>
  </w:style>
  <w:style w:type="character" w:styleId="af7">
    <w:name w:val="annotation reference"/>
    <w:uiPriority w:val="99"/>
    <w:semiHidden/>
    <w:rsid w:val="00E74530"/>
    <w:rPr>
      <w:sz w:val="16"/>
      <w:szCs w:val="16"/>
    </w:rPr>
  </w:style>
  <w:style w:type="paragraph" w:styleId="af8">
    <w:name w:val="annotation text"/>
    <w:basedOn w:val="a3"/>
    <w:link w:val="af9"/>
    <w:uiPriority w:val="99"/>
    <w:semiHidden/>
    <w:rsid w:val="00E74530"/>
    <w:rPr>
      <w:sz w:val="20"/>
      <w:szCs w:val="20"/>
    </w:rPr>
  </w:style>
  <w:style w:type="paragraph" w:styleId="afa">
    <w:name w:val="annotation subject"/>
    <w:basedOn w:val="af8"/>
    <w:next w:val="af8"/>
    <w:link w:val="afb"/>
    <w:uiPriority w:val="99"/>
    <w:semiHidden/>
    <w:rsid w:val="00E74530"/>
    <w:rPr>
      <w:b/>
      <w:bCs/>
      <w:lang w:val="x-none" w:eastAsia="x-none"/>
    </w:rPr>
  </w:style>
  <w:style w:type="paragraph" w:customStyle="1" w:styleId="afc">
    <w:name w:val="Знак"/>
    <w:basedOn w:val="a3"/>
    <w:rsid w:val="00A059DB"/>
    <w:pPr>
      <w:spacing w:after="160" w:line="240" w:lineRule="exact"/>
    </w:pPr>
    <w:rPr>
      <w:rFonts w:ascii="Verdana" w:hAnsi="Verdana" w:cs="Verdana"/>
      <w:sz w:val="20"/>
      <w:szCs w:val="20"/>
      <w:lang w:val="en-US" w:eastAsia="en-US"/>
    </w:rPr>
  </w:style>
  <w:style w:type="character" w:customStyle="1" w:styleId="a9">
    <w:name w:val="Подзаголовок Знак"/>
    <w:link w:val="a8"/>
    <w:uiPriority w:val="11"/>
    <w:locked/>
    <w:rsid w:val="00354589"/>
    <w:rPr>
      <w:b/>
      <w:sz w:val="28"/>
    </w:rPr>
  </w:style>
  <w:style w:type="paragraph" w:customStyle="1" w:styleId="afd">
    <w:name w:val="Таблица текст"/>
    <w:basedOn w:val="a3"/>
    <w:rsid w:val="00354589"/>
    <w:pPr>
      <w:spacing w:before="40" w:after="40"/>
      <w:ind w:left="57" w:right="57"/>
    </w:pPr>
  </w:style>
  <w:style w:type="character" w:customStyle="1" w:styleId="af">
    <w:name w:val="Нижний колонтитул Знак"/>
    <w:link w:val="ae"/>
    <w:uiPriority w:val="99"/>
    <w:rsid w:val="00157AE0"/>
    <w:rPr>
      <w:sz w:val="24"/>
      <w:szCs w:val="24"/>
    </w:rPr>
  </w:style>
  <w:style w:type="character" w:customStyle="1" w:styleId="ab">
    <w:name w:val="Основной текст с отступом Знак"/>
    <w:link w:val="aa"/>
    <w:uiPriority w:val="99"/>
    <w:rsid w:val="007E456A"/>
    <w:rPr>
      <w:color w:val="000000"/>
    </w:rPr>
  </w:style>
  <w:style w:type="paragraph" w:styleId="afe">
    <w:name w:val="List Paragraph"/>
    <w:basedOn w:val="a3"/>
    <w:uiPriority w:val="34"/>
    <w:qFormat/>
    <w:rsid w:val="00217006"/>
    <w:pPr>
      <w:ind w:left="720"/>
      <w:contextualSpacing/>
    </w:pPr>
  </w:style>
  <w:style w:type="paragraph" w:customStyle="1" w:styleId="ConsPlusTitle">
    <w:name w:val="ConsPlusTitle"/>
    <w:uiPriority w:val="99"/>
    <w:rsid w:val="00734B27"/>
    <w:pPr>
      <w:autoSpaceDE w:val="0"/>
      <w:autoSpaceDN w:val="0"/>
      <w:adjustRightInd w:val="0"/>
    </w:pPr>
    <w:rPr>
      <w:rFonts w:ascii="Verdana" w:hAnsi="Verdana" w:cs="Verdana"/>
      <w:b/>
      <w:bCs/>
      <w:sz w:val="22"/>
      <w:szCs w:val="22"/>
    </w:rPr>
  </w:style>
  <w:style w:type="character" w:customStyle="1" w:styleId="ad">
    <w:name w:val="Верхний колонтитул Знак"/>
    <w:link w:val="ac"/>
    <w:uiPriority w:val="99"/>
    <w:rsid w:val="007724B9"/>
    <w:rPr>
      <w:sz w:val="24"/>
      <w:szCs w:val="24"/>
    </w:rPr>
  </w:style>
  <w:style w:type="character" w:customStyle="1" w:styleId="aff">
    <w:name w:val="Основной текст_"/>
    <w:link w:val="16"/>
    <w:rsid w:val="00BB102B"/>
    <w:rPr>
      <w:rFonts w:ascii="Verdana" w:eastAsia="Verdana" w:hAnsi="Verdana" w:cs="Verdana"/>
      <w:sz w:val="21"/>
      <w:szCs w:val="21"/>
      <w:shd w:val="clear" w:color="auto" w:fill="FFFFFF"/>
    </w:rPr>
  </w:style>
  <w:style w:type="paragraph" w:customStyle="1" w:styleId="16">
    <w:name w:val="Основной текст16"/>
    <w:basedOn w:val="a3"/>
    <w:link w:val="aff"/>
    <w:rsid w:val="00BB102B"/>
    <w:pPr>
      <w:shd w:val="clear" w:color="auto" w:fill="FFFFFF"/>
      <w:spacing w:before="180" w:after="300" w:line="0" w:lineRule="atLeast"/>
      <w:ind w:hanging="1160"/>
      <w:jc w:val="both"/>
    </w:pPr>
    <w:rPr>
      <w:rFonts w:ascii="Verdana" w:eastAsia="Verdana" w:hAnsi="Verdana"/>
      <w:sz w:val="21"/>
      <w:szCs w:val="21"/>
      <w:lang w:val="x-none" w:eastAsia="x-none"/>
    </w:rPr>
  </w:style>
  <w:style w:type="character" w:customStyle="1" w:styleId="1">
    <w:name w:val="Подзаголовок Знак1"/>
    <w:locked/>
    <w:rsid w:val="00EE79F5"/>
    <w:rPr>
      <w:b/>
      <w:sz w:val="28"/>
      <w:lang w:val="ru-RU" w:eastAsia="ru-RU" w:bidi="ar-SA"/>
    </w:rPr>
  </w:style>
  <w:style w:type="paragraph" w:customStyle="1" w:styleId="EON">
    <w:name w:val="E.ON Основной текст"/>
    <w:basedOn w:val="a3"/>
    <w:link w:val="EON0"/>
    <w:qFormat/>
    <w:rsid w:val="00633F25"/>
    <w:pPr>
      <w:spacing w:line="260" w:lineRule="exact"/>
      <w:contextualSpacing/>
    </w:pPr>
    <w:rPr>
      <w:rFonts w:eastAsia="Calibri"/>
      <w:sz w:val="22"/>
      <w:szCs w:val="22"/>
      <w:lang w:val="x-none" w:eastAsia="en-US"/>
    </w:rPr>
  </w:style>
  <w:style w:type="character" w:customStyle="1" w:styleId="EON0">
    <w:name w:val="E.ON Основной текст Знак"/>
    <w:link w:val="EON"/>
    <w:rsid w:val="00633F25"/>
    <w:rPr>
      <w:rFonts w:eastAsia="Calibri"/>
      <w:sz w:val="22"/>
      <w:szCs w:val="22"/>
      <w:lang w:eastAsia="en-US"/>
    </w:rPr>
  </w:style>
  <w:style w:type="character" w:customStyle="1" w:styleId="42">
    <w:name w:val="Заголовок №4 (2)_"/>
    <w:link w:val="420"/>
    <w:rsid w:val="00CC6651"/>
    <w:rPr>
      <w:rFonts w:ascii="Verdana" w:eastAsia="Verdana" w:hAnsi="Verdana" w:cs="Verdana"/>
      <w:sz w:val="21"/>
      <w:szCs w:val="21"/>
      <w:shd w:val="clear" w:color="auto" w:fill="FFFFFF"/>
    </w:rPr>
  </w:style>
  <w:style w:type="paragraph" w:customStyle="1" w:styleId="420">
    <w:name w:val="Заголовок №4 (2)"/>
    <w:basedOn w:val="a3"/>
    <w:link w:val="42"/>
    <w:rsid w:val="00CC6651"/>
    <w:pPr>
      <w:shd w:val="clear" w:color="auto" w:fill="FFFFFF"/>
      <w:spacing w:after="180" w:line="256" w:lineRule="exact"/>
      <w:ind w:hanging="1140"/>
      <w:outlineLvl w:val="3"/>
    </w:pPr>
    <w:rPr>
      <w:rFonts w:ascii="Verdana" w:eastAsia="Verdana" w:hAnsi="Verdana"/>
      <w:sz w:val="21"/>
      <w:szCs w:val="21"/>
      <w:lang w:val="x-none" w:eastAsia="x-none"/>
    </w:rPr>
  </w:style>
  <w:style w:type="paragraph" w:styleId="aff0">
    <w:name w:val="footnote text"/>
    <w:basedOn w:val="a3"/>
    <w:link w:val="aff1"/>
    <w:uiPriority w:val="99"/>
    <w:unhideWhenUsed/>
    <w:rsid w:val="00E828A4"/>
    <w:rPr>
      <w:sz w:val="20"/>
      <w:szCs w:val="20"/>
    </w:rPr>
  </w:style>
  <w:style w:type="character" w:customStyle="1" w:styleId="aff1">
    <w:name w:val="Текст сноски Знак"/>
    <w:basedOn w:val="a4"/>
    <w:link w:val="aff0"/>
    <w:uiPriority w:val="99"/>
    <w:rsid w:val="00E828A4"/>
  </w:style>
  <w:style w:type="character" w:styleId="aff2">
    <w:name w:val="footnote reference"/>
    <w:uiPriority w:val="99"/>
    <w:unhideWhenUsed/>
    <w:rsid w:val="00E828A4"/>
    <w:rPr>
      <w:vertAlign w:val="superscript"/>
    </w:rPr>
  </w:style>
  <w:style w:type="character" w:customStyle="1" w:styleId="20">
    <w:name w:val="Заголовок 2 Знак"/>
    <w:link w:val="2"/>
    <w:uiPriority w:val="9"/>
    <w:locked/>
    <w:rsid w:val="001F63F0"/>
    <w:rPr>
      <w:sz w:val="24"/>
    </w:rPr>
  </w:style>
  <w:style w:type="character" w:customStyle="1" w:styleId="22">
    <w:name w:val="Основной текст 2 Знак"/>
    <w:link w:val="21"/>
    <w:uiPriority w:val="99"/>
    <w:locked/>
    <w:rsid w:val="001F63F0"/>
    <w:rPr>
      <w:sz w:val="24"/>
    </w:rPr>
  </w:style>
  <w:style w:type="character" w:customStyle="1" w:styleId="af2">
    <w:name w:val="Основной текст Знак"/>
    <w:link w:val="af1"/>
    <w:uiPriority w:val="99"/>
    <w:locked/>
    <w:rsid w:val="001F63F0"/>
    <w:rPr>
      <w:sz w:val="24"/>
      <w:szCs w:val="24"/>
    </w:rPr>
  </w:style>
  <w:style w:type="character" w:customStyle="1" w:styleId="24">
    <w:name w:val="Основной текст с отступом 2 Знак"/>
    <w:link w:val="23"/>
    <w:uiPriority w:val="99"/>
    <w:locked/>
    <w:rsid w:val="001F63F0"/>
    <w:rPr>
      <w:szCs w:val="24"/>
    </w:rPr>
  </w:style>
  <w:style w:type="character" w:customStyle="1" w:styleId="af4">
    <w:name w:val="Текст Знак"/>
    <w:link w:val="af3"/>
    <w:uiPriority w:val="99"/>
    <w:locked/>
    <w:rsid w:val="001F63F0"/>
    <w:rPr>
      <w:rFonts w:ascii="Courier New" w:hAnsi="Courier New"/>
    </w:rPr>
  </w:style>
  <w:style w:type="character" w:customStyle="1" w:styleId="af6">
    <w:name w:val="Текст выноски Знак"/>
    <w:link w:val="af5"/>
    <w:uiPriority w:val="99"/>
    <w:semiHidden/>
    <w:locked/>
    <w:rsid w:val="001F63F0"/>
    <w:rPr>
      <w:rFonts w:ascii="Tahoma" w:hAnsi="Tahoma" w:cs="Tahoma"/>
      <w:sz w:val="16"/>
      <w:szCs w:val="16"/>
    </w:rPr>
  </w:style>
  <w:style w:type="character" w:customStyle="1" w:styleId="af9">
    <w:name w:val="Текст примечания Знак"/>
    <w:basedOn w:val="a4"/>
    <w:link w:val="af8"/>
    <w:uiPriority w:val="99"/>
    <w:semiHidden/>
    <w:locked/>
    <w:rsid w:val="001F63F0"/>
  </w:style>
  <w:style w:type="character" w:customStyle="1" w:styleId="afb">
    <w:name w:val="Тема примечания Знак"/>
    <w:link w:val="afa"/>
    <w:uiPriority w:val="99"/>
    <w:semiHidden/>
    <w:locked/>
    <w:rsid w:val="001F63F0"/>
    <w:rPr>
      <w:b/>
      <w:bCs/>
    </w:rPr>
  </w:style>
  <w:style w:type="character" w:styleId="aff3">
    <w:name w:val="Hyperlink"/>
    <w:rsid w:val="007A7118"/>
    <w:rPr>
      <w:color w:val="0000FF"/>
      <w:u w:val="single"/>
    </w:rPr>
  </w:style>
  <w:style w:type="paragraph" w:customStyle="1" w:styleId="a0">
    <w:name w:val="Пункт договора"/>
    <w:basedOn w:val="a3"/>
    <w:uiPriority w:val="99"/>
    <w:rsid w:val="00662326"/>
    <w:pPr>
      <w:widowControl w:val="0"/>
      <w:numPr>
        <w:ilvl w:val="1"/>
        <w:numId w:val="14"/>
      </w:numPr>
      <w:jc w:val="both"/>
    </w:pPr>
    <w:rPr>
      <w:rFonts w:ascii="Arial" w:hAnsi="Arial"/>
      <w:sz w:val="20"/>
      <w:szCs w:val="20"/>
    </w:rPr>
  </w:style>
  <w:style w:type="paragraph" w:customStyle="1" w:styleId="a">
    <w:name w:val="Раздел договора"/>
    <w:basedOn w:val="a3"/>
    <w:next w:val="a0"/>
    <w:uiPriority w:val="99"/>
    <w:rsid w:val="00662326"/>
    <w:pPr>
      <w:keepNext/>
      <w:keepLines/>
      <w:widowControl w:val="0"/>
      <w:numPr>
        <w:numId w:val="14"/>
      </w:numPr>
      <w:spacing w:before="240" w:after="200"/>
    </w:pPr>
    <w:rPr>
      <w:rFonts w:ascii="Arial" w:hAnsi="Arial"/>
      <w:b/>
      <w:caps/>
      <w:sz w:val="20"/>
      <w:szCs w:val="20"/>
    </w:rPr>
  </w:style>
  <w:style w:type="paragraph" w:customStyle="1" w:styleId="a1">
    <w:name w:val="Подпункт договора"/>
    <w:basedOn w:val="a0"/>
    <w:uiPriority w:val="99"/>
    <w:rsid w:val="00662326"/>
    <w:pPr>
      <w:widowControl/>
      <w:numPr>
        <w:ilvl w:val="2"/>
      </w:numPr>
    </w:pPr>
  </w:style>
  <w:style w:type="paragraph" w:customStyle="1" w:styleId="a2">
    <w:name w:val="Подподпункт договора"/>
    <w:basedOn w:val="a1"/>
    <w:uiPriority w:val="99"/>
    <w:rsid w:val="00662326"/>
    <w:pPr>
      <w:numPr>
        <w:ilvl w:val="3"/>
      </w:numPr>
    </w:pPr>
  </w:style>
  <w:style w:type="character" w:customStyle="1" w:styleId="10">
    <w:name w:val="текст в таблице Знак1"/>
    <w:link w:val="aff4"/>
    <w:uiPriority w:val="99"/>
    <w:locked/>
    <w:rsid w:val="00662326"/>
    <w:rPr>
      <w:rFonts w:ascii="Arial" w:hAnsi="Arial"/>
      <w:caps/>
      <w:sz w:val="12"/>
    </w:rPr>
  </w:style>
  <w:style w:type="paragraph" w:customStyle="1" w:styleId="aff4">
    <w:name w:val="текст в таблице"/>
    <w:basedOn w:val="a3"/>
    <w:link w:val="10"/>
    <w:uiPriority w:val="99"/>
    <w:rsid w:val="00662326"/>
    <w:pPr>
      <w:widowControl w:val="0"/>
    </w:pPr>
    <w:rPr>
      <w:rFonts w:ascii="Arial" w:hAnsi="Arial"/>
      <w:caps/>
      <w:sz w:val="12"/>
      <w:szCs w:val="20"/>
    </w:rPr>
  </w:style>
  <w:style w:type="character" w:customStyle="1" w:styleId="aff5">
    <w:name w:val="Пункт договора Знак"/>
    <w:uiPriority w:val="99"/>
    <w:rsid w:val="00662326"/>
    <w:rPr>
      <w:rFonts w:ascii="Arial" w:hAnsi="Arial" w:cs="Times New Roman"/>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004875">
      <w:bodyDiv w:val="1"/>
      <w:marLeft w:val="0"/>
      <w:marRight w:val="0"/>
      <w:marTop w:val="0"/>
      <w:marBottom w:val="0"/>
      <w:divBdr>
        <w:top w:val="none" w:sz="0" w:space="0" w:color="auto"/>
        <w:left w:val="none" w:sz="0" w:space="0" w:color="auto"/>
        <w:bottom w:val="none" w:sz="0" w:space="0" w:color="auto"/>
        <w:right w:val="none" w:sz="0" w:space="0" w:color="auto"/>
      </w:divBdr>
    </w:div>
    <w:div w:id="809596643">
      <w:bodyDiv w:val="1"/>
      <w:marLeft w:val="0"/>
      <w:marRight w:val="0"/>
      <w:marTop w:val="0"/>
      <w:marBottom w:val="0"/>
      <w:divBdr>
        <w:top w:val="none" w:sz="0" w:space="0" w:color="auto"/>
        <w:left w:val="none" w:sz="0" w:space="0" w:color="auto"/>
        <w:bottom w:val="none" w:sz="0" w:space="0" w:color="auto"/>
        <w:right w:val="none" w:sz="0" w:space="0" w:color="auto"/>
      </w:divBdr>
    </w:div>
    <w:div w:id="100375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pro.energ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korobogatova_O@eon-russ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B28DC-B177-4CC3-A170-BAA37E7D4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950C6F23</Template>
  <TotalTime>0</TotalTime>
  <Pages>8</Pages>
  <Words>3441</Words>
  <Characters>24437</Characters>
  <Application>Microsoft Office Word</Application>
  <DocSecurity>4</DocSecurity>
  <Lines>203</Lines>
  <Paragraphs>55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27823</CharactersWithSpaces>
  <SharedDoc>false</SharedDoc>
  <HLinks>
    <vt:vector size="12" baseType="variant">
      <vt:variant>
        <vt:i4>4587548</vt:i4>
      </vt:variant>
      <vt:variant>
        <vt:i4>3</vt:i4>
      </vt:variant>
      <vt:variant>
        <vt:i4>0</vt:i4>
      </vt:variant>
      <vt:variant>
        <vt:i4>5</vt:i4>
      </vt:variant>
      <vt:variant>
        <vt:lpwstr>mailto:Skorobogatova_O@eon-russia.ru</vt:lpwstr>
      </vt:variant>
      <vt:variant>
        <vt:lpwstr/>
      </vt:variant>
      <vt:variant>
        <vt:i4>4587548</vt:i4>
      </vt:variant>
      <vt:variant>
        <vt:i4>0</vt:i4>
      </vt:variant>
      <vt:variant>
        <vt:i4>0</vt:i4>
      </vt:variant>
      <vt:variant>
        <vt:i4>5</vt:i4>
      </vt:variant>
      <vt:variant>
        <vt:lpwstr>mailto:Skorobogatova_O@eon-russia.ru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2017-10-12T08:37:00Z</dcterms:created>
  <dcterms:modified xsi:type="dcterms:W3CDTF">2017-10-12T08:37:00Z</dcterms:modified>
</cp:coreProperties>
</file>