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6ED36" w14:textId="77777777" w:rsidR="00122B54" w:rsidRPr="0059158C" w:rsidRDefault="00122B54" w:rsidP="001D6A0B">
      <w:pPr>
        <w:pStyle w:val="af4"/>
        <w:tabs>
          <w:tab w:val="left" w:pos="-1260"/>
        </w:tabs>
        <w:rPr>
          <w:sz w:val="22"/>
          <w:szCs w:val="22"/>
        </w:rPr>
      </w:pPr>
      <w:bookmarkStart w:id="0" w:name="_GoBack"/>
      <w:bookmarkEnd w:id="0"/>
    </w:p>
    <w:p w14:paraId="0F66F1A9" w14:textId="77777777" w:rsidR="00122B54" w:rsidRPr="0059158C" w:rsidRDefault="00122B54" w:rsidP="001D6A0B">
      <w:pPr>
        <w:rPr>
          <w:b/>
          <w:bCs/>
          <w:sz w:val="22"/>
          <w:szCs w:val="22"/>
        </w:rPr>
      </w:pPr>
    </w:p>
    <w:p w14:paraId="7B5186FB" w14:textId="77777777" w:rsidR="00FE33E7" w:rsidRPr="0059158C" w:rsidRDefault="00FE33E7" w:rsidP="001D6A0B">
      <w:pPr>
        <w:jc w:val="right"/>
        <w:rPr>
          <w:b/>
          <w:bCs/>
          <w:sz w:val="22"/>
          <w:szCs w:val="22"/>
        </w:rPr>
      </w:pPr>
      <w:r w:rsidRPr="0059158C">
        <w:rPr>
          <w:sz w:val="22"/>
          <w:szCs w:val="22"/>
        </w:rPr>
        <w:t>Приложение № 1</w:t>
      </w:r>
    </w:p>
    <w:p w14:paraId="01B439EF" w14:textId="77777777" w:rsidR="00FE33E7" w:rsidRPr="0059158C" w:rsidRDefault="00125853" w:rsidP="00760624">
      <w:pPr>
        <w:jc w:val="right"/>
        <w:rPr>
          <w:sz w:val="22"/>
          <w:szCs w:val="22"/>
        </w:rPr>
      </w:pPr>
      <w:r w:rsidRPr="0059158C">
        <w:rPr>
          <w:sz w:val="22"/>
          <w:szCs w:val="22"/>
        </w:rPr>
        <w:t xml:space="preserve">к договору </w:t>
      </w:r>
      <w:r w:rsidR="00FE33E7" w:rsidRPr="0059158C">
        <w:rPr>
          <w:sz w:val="22"/>
          <w:szCs w:val="22"/>
        </w:rPr>
        <w:t xml:space="preserve">№___________ </w:t>
      </w:r>
    </w:p>
    <w:p w14:paraId="7A1F24EB" w14:textId="4B6852B2" w:rsidR="00FE33E7" w:rsidRPr="0059158C" w:rsidRDefault="00FE33E7">
      <w:pPr>
        <w:jc w:val="right"/>
        <w:rPr>
          <w:b/>
          <w:bCs/>
          <w:sz w:val="22"/>
          <w:szCs w:val="22"/>
        </w:rPr>
      </w:pPr>
      <w:r w:rsidRPr="0059158C">
        <w:rPr>
          <w:sz w:val="22"/>
          <w:szCs w:val="22"/>
        </w:rPr>
        <w:t xml:space="preserve">от «_____» ________________ </w:t>
      </w:r>
      <w:r w:rsidR="00966CBA" w:rsidRPr="0059158C">
        <w:rPr>
          <w:sz w:val="22"/>
          <w:szCs w:val="22"/>
        </w:rPr>
        <w:t>201</w:t>
      </w:r>
      <w:r w:rsidR="00191424" w:rsidRPr="0059158C">
        <w:rPr>
          <w:sz w:val="22"/>
          <w:szCs w:val="22"/>
        </w:rPr>
        <w:t>8</w:t>
      </w:r>
      <w:r w:rsidR="00966CBA" w:rsidRPr="0059158C">
        <w:rPr>
          <w:sz w:val="22"/>
          <w:szCs w:val="22"/>
        </w:rPr>
        <w:t xml:space="preserve"> </w:t>
      </w:r>
      <w:r w:rsidRPr="0059158C">
        <w:rPr>
          <w:sz w:val="22"/>
          <w:szCs w:val="22"/>
        </w:rPr>
        <w:t>г.</w:t>
      </w:r>
    </w:p>
    <w:p w14:paraId="17D833D4" w14:textId="77777777" w:rsidR="00FE33E7" w:rsidRPr="0059158C" w:rsidRDefault="00FE33E7">
      <w:pPr>
        <w:rPr>
          <w:b/>
          <w:bCs/>
          <w:sz w:val="22"/>
          <w:szCs w:val="22"/>
        </w:rPr>
      </w:pPr>
    </w:p>
    <w:p w14:paraId="5C48F826" w14:textId="77777777" w:rsidR="006022FF" w:rsidRPr="0059158C" w:rsidRDefault="006022FF">
      <w:pPr>
        <w:pStyle w:val="1"/>
        <w:keepNext w:val="0"/>
        <w:jc w:val="center"/>
        <w:rPr>
          <w:i w:val="0"/>
          <w:caps/>
          <w:kern w:val="28"/>
          <w:sz w:val="22"/>
          <w:szCs w:val="22"/>
          <w:lang w:eastAsia="en-US"/>
        </w:rPr>
      </w:pPr>
    </w:p>
    <w:p w14:paraId="7664A31E" w14:textId="77777777" w:rsidR="00FE33E7" w:rsidRPr="0059158C" w:rsidRDefault="00FE33E7">
      <w:pPr>
        <w:rPr>
          <w:sz w:val="22"/>
          <w:szCs w:val="22"/>
          <w:lang w:eastAsia="en-US"/>
        </w:rPr>
      </w:pPr>
    </w:p>
    <w:p w14:paraId="0DD2A386" w14:textId="77777777" w:rsidR="00122B54" w:rsidRPr="0059158C" w:rsidRDefault="00873062">
      <w:pPr>
        <w:pStyle w:val="1"/>
        <w:keepNext w:val="0"/>
        <w:jc w:val="center"/>
        <w:rPr>
          <w:i w:val="0"/>
          <w:caps/>
          <w:kern w:val="28"/>
          <w:sz w:val="22"/>
          <w:szCs w:val="22"/>
          <w:lang w:eastAsia="en-US"/>
        </w:rPr>
      </w:pPr>
      <w:r w:rsidRPr="0059158C">
        <w:rPr>
          <w:i w:val="0"/>
          <w:caps/>
          <w:kern w:val="28"/>
          <w:sz w:val="22"/>
          <w:szCs w:val="22"/>
          <w:lang w:eastAsia="en-US"/>
        </w:rPr>
        <w:t xml:space="preserve">техническое задание </w:t>
      </w:r>
    </w:p>
    <w:p w14:paraId="64D7F543" w14:textId="5890EA3D" w:rsidR="00122B54" w:rsidRPr="0059158C" w:rsidRDefault="00122B54">
      <w:pPr>
        <w:jc w:val="center"/>
        <w:rPr>
          <w:b/>
          <w:kern w:val="28"/>
          <w:sz w:val="22"/>
          <w:szCs w:val="22"/>
          <w:lang w:eastAsia="en-US"/>
        </w:rPr>
      </w:pPr>
      <w:r w:rsidRPr="0059158C">
        <w:rPr>
          <w:b/>
          <w:kern w:val="28"/>
          <w:sz w:val="22"/>
          <w:szCs w:val="22"/>
          <w:lang w:eastAsia="en-US"/>
        </w:rPr>
        <w:t xml:space="preserve">на </w:t>
      </w:r>
      <w:r w:rsidR="00010CF7" w:rsidRPr="0059158C">
        <w:rPr>
          <w:b/>
          <w:kern w:val="28"/>
          <w:sz w:val="22"/>
          <w:szCs w:val="22"/>
          <w:lang w:eastAsia="en-US"/>
        </w:rPr>
        <w:t>поставку сжиженного углеводородного газа на территорию</w:t>
      </w:r>
      <w:r w:rsidR="00AE2D15" w:rsidRPr="0059158C">
        <w:rPr>
          <w:b/>
          <w:kern w:val="28"/>
          <w:sz w:val="22"/>
          <w:szCs w:val="22"/>
          <w:lang w:eastAsia="en-US"/>
        </w:rPr>
        <w:t xml:space="preserve"> филиала «Березовская</w:t>
      </w:r>
      <w:r w:rsidR="00F94E66" w:rsidRPr="0059158C">
        <w:rPr>
          <w:b/>
          <w:kern w:val="28"/>
          <w:sz w:val="22"/>
          <w:szCs w:val="22"/>
          <w:lang w:eastAsia="en-US"/>
        </w:rPr>
        <w:t xml:space="preserve"> ГРЭС» ПАО «Юнипро»</w:t>
      </w:r>
    </w:p>
    <w:p w14:paraId="4BE90446" w14:textId="77777777" w:rsidR="00873062" w:rsidRPr="0059158C" w:rsidRDefault="00873062">
      <w:pPr>
        <w:pStyle w:val="1"/>
        <w:keepNext w:val="0"/>
        <w:jc w:val="center"/>
        <w:rPr>
          <w:i w:val="0"/>
          <w:caps/>
          <w:kern w:val="28"/>
          <w:sz w:val="22"/>
          <w:szCs w:val="22"/>
          <w:lang w:eastAsia="en-US"/>
        </w:rPr>
      </w:pPr>
    </w:p>
    <w:p w14:paraId="4555D1B6" w14:textId="77777777" w:rsidR="006022FF" w:rsidRPr="0059158C" w:rsidRDefault="006022FF">
      <w:pPr>
        <w:rPr>
          <w:sz w:val="22"/>
          <w:szCs w:val="22"/>
          <w:lang w:eastAsia="en-US"/>
        </w:rPr>
      </w:pPr>
    </w:p>
    <w:p w14:paraId="2A65A9A6" w14:textId="51388D98" w:rsidR="00232B9C" w:rsidRPr="0059158C" w:rsidRDefault="001474B1" w:rsidP="0038578A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59158C">
        <w:rPr>
          <w:rFonts w:ascii="Times New Roman" w:hAnsi="Times New Roman"/>
          <w:b/>
        </w:rPr>
        <w:t>Наименование работ</w:t>
      </w:r>
      <w:r w:rsidR="00122B54" w:rsidRPr="0059158C">
        <w:rPr>
          <w:rFonts w:ascii="Times New Roman" w:hAnsi="Times New Roman"/>
        </w:rPr>
        <w:t>:</w:t>
      </w:r>
      <w:r w:rsidR="000243B4" w:rsidRPr="0059158C">
        <w:rPr>
          <w:rFonts w:ascii="Times New Roman" w:hAnsi="Times New Roman"/>
        </w:rPr>
        <w:t xml:space="preserve"> </w:t>
      </w:r>
      <w:r w:rsidR="002F6DF3" w:rsidRPr="0059158C">
        <w:rPr>
          <w:rFonts w:ascii="Times New Roman" w:hAnsi="Times New Roman"/>
        </w:rPr>
        <w:t>Постав</w:t>
      </w:r>
      <w:r w:rsidR="0038578A" w:rsidRPr="0059158C">
        <w:rPr>
          <w:rFonts w:ascii="Times New Roman" w:hAnsi="Times New Roman"/>
        </w:rPr>
        <w:t>к</w:t>
      </w:r>
      <w:r w:rsidR="002F6DF3" w:rsidRPr="0059158C">
        <w:rPr>
          <w:rFonts w:ascii="Times New Roman" w:hAnsi="Times New Roman"/>
        </w:rPr>
        <w:t>а</w:t>
      </w:r>
      <w:r w:rsidR="0038578A" w:rsidRPr="0059158C">
        <w:rPr>
          <w:rFonts w:ascii="Times New Roman" w:hAnsi="Times New Roman"/>
        </w:rPr>
        <w:t xml:space="preserve"> сжиженного углеводородного газа (СУГ) на территорию филиала «Березовская ГРЭС».</w:t>
      </w:r>
    </w:p>
    <w:p w14:paraId="147DBE8B" w14:textId="77777777" w:rsidR="00055B14" w:rsidRPr="0059158C" w:rsidRDefault="00055B14" w:rsidP="00055B14">
      <w:pPr>
        <w:pStyle w:val="a4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92A0D63" w14:textId="094C8E67" w:rsidR="00122B54" w:rsidRPr="0059158C" w:rsidRDefault="001474B1" w:rsidP="001210C3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ru-RU"/>
        </w:rPr>
      </w:pPr>
      <w:r w:rsidRPr="0059158C">
        <w:rPr>
          <w:rFonts w:ascii="Times New Roman" w:hAnsi="Times New Roman"/>
          <w:b/>
        </w:rPr>
        <w:t>Местоположение пункта назначения</w:t>
      </w:r>
      <w:r w:rsidR="00122B54" w:rsidRPr="0059158C">
        <w:rPr>
          <w:rFonts w:ascii="Times New Roman" w:eastAsia="Times New Roman" w:hAnsi="Times New Roman"/>
          <w:b/>
          <w:lang w:eastAsia="ru-RU"/>
        </w:rPr>
        <w:t>:</w:t>
      </w:r>
      <w:r w:rsidR="000243B4" w:rsidRPr="0059158C">
        <w:rPr>
          <w:rFonts w:ascii="Times New Roman" w:eastAsia="Times New Roman" w:hAnsi="Times New Roman"/>
          <w:b/>
          <w:lang w:eastAsia="ru-RU"/>
        </w:rPr>
        <w:t xml:space="preserve"> </w:t>
      </w:r>
      <w:r w:rsidR="00B96449" w:rsidRPr="0059158C">
        <w:rPr>
          <w:rFonts w:ascii="Times New Roman" w:eastAsia="Times New Roman" w:hAnsi="Times New Roman"/>
          <w:lang w:eastAsia="ru-RU"/>
        </w:rPr>
        <w:t xml:space="preserve">Российская Федерация, </w:t>
      </w:r>
      <w:r w:rsidR="0016229F" w:rsidRPr="0059158C">
        <w:rPr>
          <w:rFonts w:ascii="Times New Roman" w:eastAsia="Times New Roman" w:hAnsi="Times New Roman"/>
          <w:lang w:eastAsia="ru-RU"/>
        </w:rPr>
        <w:t>Красноярский край,</w:t>
      </w:r>
      <w:r w:rsidR="00091AAD" w:rsidRPr="0059158C">
        <w:rPr>
          <w:rFonts w:ascii="Times New Roman" w:eastAsia="Times New Roman" w:hAnsi="Times New Roman"/>
          <w:lang w:eastAsia="ru-RU"/>
        </w:rPr>
        <w:t xml:space="preserve"> </w:t>
      </w:r>
      <w:r w:rsidR="0016229F" w:rsidRPr="0059158C">
        <w:rPr>
          <w:rFonts w:ascii="Times New Roman" w:eastAsia="Times New Roman" w:hAnsi="Times New Roman"/>
          <w:lang w:eastAsia="ru-RU"/>
        </w:rPr>
        <w:t>Шарыповский район, город Шарыпово</w:t>
      </w:r>
      <w:r w:rsidR="00091AAD" w:rsidRPr="0059158C">
        <w:rPr>
          <w:rFonts w:ascii="Times New Roman" w:eastAsia="Times New Roman" w:hAnsi="Times New Roman"/>
          <w:lang w:eastAsia="ru-RU"/>
        </w:rPr>
        <w:t xml:space="preserve">, </w:t>
      </w:r>
      <w:r w:rsidR="0016229F" w:rsidRPr="0059158C">
        <w:rPr>
          <w:rFonts w:ascii="Times New Roman" w:eastAsia="Times New Roman" w:hAnsi="Times New Roman"/>
          <w:lang w:eastAsia="ru-RU"/>
        </w:rPr>
        <w:t>территория</w:t>
      </w:r>
      <w:r w:rsidR="00091AAD" w:rsidRPr="0059158C">
        <w:rPr>
          <w:rFonts w:ascii="Times New Roman" w:eastAsia="Times New Roman" w:hAnsi="Times New Roman"/>
          <w:lang w:eastAsia="ru-RU"/>
        </w:rPr>
        <w:t xml:space="preserve"> филиала «</w:t>
      </w:r>
      <w:r w:rsidR="0016229F" w:rsidRPr="0059158C">
        <w:rPr>
          <w:rFonts w:ascii="Times New Roman" w:eastAsia="Times New Roman" w:hAnsi="Times New Roman"/>
          <w:lang w:eastAsia="ru-RU"/>
        </w:rPr>
        <w:t>Березовская</w:t>
      </w:r>
      <w:r w:rsidR="00091AAD" w:rsidRPr="0059158C">
        <w:rPr>
          <w:rFonts w:ascii="Times New Roman" w:eastAsia="Times New Roman" w:hAnsi="Times New Roman"/>
          <w:lang w:eastAsia="ru-RU"/>
        </w:rPr>
        <w:t xml:space="preserve"> ГРЭС» ПАО «Юнипро»</w:t>
      </w:r>
      <w:r w:rsidR="00B96449" w:rsidRPr="0059158C">
        <w:rPr>
          <w:rFonts w:ascii="Times New Roman" w:eastAsia="Times New Roman" w:hAnsi="Times New Roman"/>
          <w:lang w:eastAsia="ru-RU"/>
        </w:rPr>
        <w:t>.</w:t>
      </w:r>
    </w:p>
    <w:p w14:paraId="7D505EC3" w14:textId="77777777" w:rsidR="001F1499" w:rsidRPr="0059158C" w:rsidRDefault="001F1499" w:rsidP="0076062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</w:p>
    <w:p w14:paraId="0F5049D7" w14:textId="374B32D5" w:rsidR="00122B54" w:rsidRPr="0059158C" w:rsidRDefault="00122B54" w:rsidP="001210C3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9158C">
        <w:rPr>
          <w:rFonts w:eastAsia="Calibri"/>
          <w:b/>
          <w:sz w:val="22"/>
          <w:szCs w:val="22"/>
          <w:lang w:eastAsia="en-US"/>
        </w:rPr>
        <w:t xml:space="preserve">Вид </w:t>
      </w:r>
      <w:r w:rsidR="00091AAD" w:rsidRPr="0059158C">
        <w:rPr>
          <w:rFonts w:eastAsia="Calibri"/>
          <w:b/>
          <w:sz w:val="22"/>
          <w:szCs w:val="22"/>
          <w:lang w:eastAsia="en-US"/>
        </w:rPr>
        <w:t>работ</w:t>
      </w:r>
      <w:r w:rsidRPr="0059158C">
        <w:rPr>
          <w:rFonts w:eastAsia="Calibri"/>
          <w:b/>
          <w:sz w:val="22"/>
          <w:szCs w:val="22"/>
          <w:lang w:eastAsia="en-US"/>
        </w:rPr>
        <w:t>:</w:t>
      </w:r>
      <w:r w:rsidR="000243B4" w:rsidRPr="0059158C">
        <w:rPr>
          <w:b/>
          <w:sz w:val="22"/>
          <w:szCs w:val="22"/>
        </w:rPr>
        <w:t xml:space="preserve"> </w:t>
      </w:r>
      <w:r w:rsidR="002F6DF3" w:rsidRPr="0059158C">
        <w:rPr>
          <w:sz w:val="22"/>
          <w:szCs w:val="22"/>
        </w:rPr>
        <w:t>транспортировка сжиженного газа</w:t>
      </w:r>
    </w:p>
    <w:p w14:paraId="3F2E1F12" w14:textId="77777777" w:rsidR="00010CF7" w:rsidRPr="0059158C" w:rsidRDefault="00010CF7" w:rsidP="00010CF7"/>
    <w:p w14:paraId="6A783C73" w14:textId="221CF426" w:rsidR="006022FF" w:rsidRPr="0059158C" w:rsidRDefault="00873062" w:rsidP="00010CF7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9158C">
        <w:rPr>
          <w:b/>
          <w:sz w:val="22"/>
          <w:szCs w:val="22"/>
        </w:rPr>
        <w:t>Основание для производства работ:</w:t>
      </w:r>
    </w:p>
    <w:p w14:paraId="21B4056F" w14:textId="77777777" w:rsidR="006022FF" w:rsidRPr="0059158C" w:rsidRDefault="006022FF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14:paraId="12413E41" w14:textId="4165AB1B" w:rsidR="0049437F" w:rsidRPr="0059158C" w:rsidRDefault="00873062" w:rsidP="001210C3">
      <w:pPr>
        <w:numPr>
          <w:ilvl w:val="0"/>
          <w:numId w:val="1"/>
        </w:numPr>
        <w:tabs>
          <w:tab w:val="left" w:pos="0"/>
        </w:tabs>
        <w:ind w:left="284" w:hanging="284"/>
        <w:jc w:val="both"/>
        <w:outlineLvl w:val="0"/>
        <w:rPr>
          <w:sz w:val="22"/>
          <w:szCs w:val="22"/>
        </w:rPr>
      </w:pPr>
      <w:r w:rsidRPr="0059158C">
        <w:rPr>
          <w:b/>
          <w:sz w:val="22"/>
          <w:szCs w:val="22"/>
        </w:rPr>
        <w:t>Цель проведения работ:</w:t>
      </w:r>
      <w:r w:rsidR="000243B4" w:rsidRPr="0059158C">
        <w:rPr>
          <w:b/>
          <w:sz w:val="22"/>
          <w:szCs w:val="22"/>
        </w:rPr>
        <w:t xml:space="preserve"> </w:t>
      </w:r>
      <w:r w:rsidR="001474B1" w:rsidRPr="0059158C">
        <w:rPr>
          <w:sz w:val="22"/>
          <w:szCs w:val="22"/>
        </w:rPr>
        <w:t>Обеспечение надежных поставок СУГ для последующей выработки</w:t>
      </w:r>
      <w:r w:rsidR="00703CAD" w:rsidRPr="0059158C">
        <w:rPr>
          <w:sz w:val="22"/>
          <w:szCs w:val="22"/>
        </w:rPr>
        <w:t xml:space="preserve"> </w:t>
      </w:r>
      <w:r w:rsidR="001474B1" w:rsidRPr="0059158C">
        <w:rPr>
          <w:sz w:val="22"/>
          <w:szCs w:val="22"/>
          <w:lang w:val="en-US"/>
        </w:rPr>
        <w:t>C</w:t>
      </w:r>
      <w:r w:rsidR="001474B1" w:rsidRPr="0059158C">
        <w:rPr>
          <w:sz w:val="22"/>
          <w:szCs w:val="22"/>
        </w:rPr>
        <w:t>О2 в результате его сжигания на котлах</w:t>
      </w:r>
      <w:r w:rsidR="001210C3" w:rsidRPr="0059158C">
        <w:rPr>
          <w:sz w:val="22"/>
          <w:szCs w:val="22"/>
        </w:rPr>
        <w:t xml:space="preserve"> филиала «Березов</w:t>
      </w:r>
      <w:r w:rsidR="0017565E" w:rsidRPr="0059158C">
        <w:rPr>
          <w:sz w:val="22"/>
          <w:szCs w:val="22"/>
        </w:rPr>
        <w:t>ск</w:t>
      </w:r>
      <w:r w:rsidR="001210C3" w:rsidRPr="0059158C">
        <w:rPr>
          <w:sz w:val="22"/>
          <w:szCs w:val="22"/>
        </w:rPr>
        <w:t>ая ГРЭС» ПАО «Юнипро»</w:t>
      </w:r>
      <w:r w:rsidR="004F18E5" w:rsidRPr="0059158C">
        <w:rPr>
          <w:sz w:val="22"/>
          <w:szCs w:val="22"/>
        </w:rPr>
        <w:t>.</w:t>
      </w:r>
    </w:p>
    <w:p w14:paraId="6BFE0FAA" w14:textId="77777777" w:rsidR="007C28D8" w:rsidRPr="0059158C" w:rsidRDefault="007C28D8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14:paraId="0CABD49D" w14:textId="77777777" w:rsidR="001E7DE3" w:rsidRPr="0059158C" w:rsidRDefault="00873062" w:rsidP="001210C3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</w:rPr>
      </w:pPr>
      <w:r w:rsidRPr="0059158C">
        <w:rPr>
          <w:rFonts w:ascii="Times New Roman" w:hAnsi="Times New Roman"/>
          <w:b/>
        </w:rPr>
        <w:t>Содержание работ.</w:t>
      </w:r>
    </w:p>
    <w:p w14:paraId="6ACBEE88" w14:textId="3EC0107B" w:rsidR="00C92A1F" w:rsidRPr="0059158C" w:rsidRDefault="00563F9A" w:rsidP="00DC4C0D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Экономическая оценка </w:t>
      </w:r>
      <w:r w:rsidR="003C535B" w:rsidRPr="0059158C">
        <w:rPr>
          <w:rFonts w:ascii="Times New Roman" w:hAnsi="Times New Roman"/>
        </w:rPr>
        <w:t xml:space="preserve">различных </w:t>
      </w:r>
      <w:r w:rsidRPr="0059158C">
        <w:rPr>
          <w:rFonts w:ascii="Times New Roman" w:hAnsi="Times New Roman"/>
        </w:rPr>
        <w:t xml:space="preserve">вариантов </w:t>
      </w:r>
      <w:r w:rsidR="003C535B" w:rsidRPr="0059158C">
        <w:rPr>
          <w:rFonts w:ascii="Times New Roman" w:hAnsi="Times New Roman"/>
        </w:rPr>
        <w:t>поставок СУГ, в разрезе номенклатуры СУГ (п</w:t>
      </w:r>
      <w:r w:rsidR="002F6DF3" w:rsidRPr="0059158C">
        <w:rPr>
          <w:rFonts w:ascii="Times New Roman" w:hAnsi="Times New Roman"/>
        </w:rPr>
        <w:t>ропан, бутан, пропан-бутановая</w:t>
      </w:r>
      <w:r w:rsidR="00DC4C0D" w:rsidRPr="0059158C">
        <w:rPr>
          <w:rFonts w:ascii="Times New Roman" w:hAnsi="Times New Roman"/>
        </w:rPr>
        <w:t xml:space="preserve"> смесь</w:t>
      </w:r>
      <w:r w:rsidR="00B650F7" w:rsidRPr="0059158C">
        <w:rPr>
          <w:rFonts w:ascii="Times New Roman" w:hAnsi="Times New Roman"/>
        </w:rPr>
        <w:t xml:space="preserve">), </w:t>
      </w:r>
      <w:r w:rsidR="003C535B" w:rsidRPr="0059158C">
        <w:rPr>
          <w:rFonts w:ascii="Times New Roman" w:hAnsi="Times New Roman"/>
        </w:rPr>
        <w:t>географии источников СУГ,</w:t>
      </w:r>
      <w:r w:rsidR="00B650F7" w:rsidRPr="0059158C">
        <w:rPr>
          <w:rFonts w:ascii="Times New Roman" w:hAnsi="Times New Roman"/>
        </w:rPr>
        <w:t xml:space="preserve"> а также способа транспортировки (автомобильным или железнодорожным транспортом) </w:t>
      </w:r>
      <w:r w:rsidR="003C535B" w:rsidRPr="0059158C">
        <w:rPr>
          <w:rFonts w:ascii="Times New Roman" w:hAnsi="Times New Roman"/>
        </w:rPr>
        <w:t>на территорию филиала «Березовская ГРЭС», исходя из нормы потребления СУГ 20 тонн в день</w:t>
      </w:r>
      <w:r w:rsidR="00E57E87" w:rsidRPr="0059158C">
        <w:rPr>
          <w:rFonts w:ascii="Times New Roman" w:hAnsi="Times New Roman"/>
        </w:rPr>
        <w:t xml:space="preserve">, </w:t>
      </w:r>
      <w:r w:rsidR="00B650F7" w:rsidRPr="0059158C">
        <w:rPr>
          <w:rFonts w:ascii="Times New Roman" w:hAnsi="Times New Roman"/>
        </w:rPr>
        <w:t>выбор</w:t>
      </w:r>
      <w:r w:rsidR="00C92A1F" w:rsidRPr="0059158C">
        <w:rPr>
          <w:rFonts w:ascii="Times New Roman" w:hAnsi="Times New Roman"/>
        </w:rPr>
        <w:t xml:space="preserve"> экономически оптималь</w:t>
      </w:r>
      <w:r w:rsidR="00D4780A" w:rsidRPr="0059158C">
        <w:rPr>
          <w:rFonts w:ascii="Times New Roman" w:hAnsi="Times New Roman"/>
        </w:rPr>
        <w:t xml:space="preserve">ного варианта реализации </w:t>
      </w:r>
      <w:r w:rsidR="002F6DF3" w:rsidRPr="0059158C">
        <w:rPr>
          <w:rFonts w:ascii="Times New Roman" w:hAnsi="Times New Roman"/>
        </w:rPr>
        <w:t>поставок сжиженного газа.</w:t>
      </w:r>
    </w:p>
    <w:p w14:paraId="07FA4A0D" w14:textId="64B802D3" w:rsidR="00156CE2" w:rsidRPr="0059158C" w:rsidRDefault="00DC4C0D" w:rsidP="00DC4C0D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Транс</w:t>
      </w:r>
      <w:r w:rsidR="00B650F7" w:rsidRPr="0059158C">
        <w:rPr>
          <w:rFonts w:ascii="Times New Roman" w:hAnsi="Times New Roman"/>
        </w:rPr>
        <w:t>портировка СУГ от места загрузки до пункта приема сжиженного газа на территории филиала «Березовская ГРЭС».</w:t>
      </w:r>
    </w:p>
    <w:p w14:paraId="27F77E03" w14:textId="77777777" w:rsidR="00873062" w:rsidRPr="0059158C" w:rsidRDefault="00873062" w:rsidP="00163CB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</w:rPr>
      </w:pPr>
      <w:r w:rsidRPr="0059158C">
        <w:rPr>
          <w:rFonts w:ascii="Times New Roman" w:hAnsi="Times New Roman"/>
          <w:b/>
        </w:rPr>
        <w:t xml:space="preserve">Требования к </w:t>
      </w:r>
      <w:r w:rsidR="00750F4E" w:rsidRPr="0059158C">
        <w:rPr>
          <w:rFonts w:ascii="Times New Roman" w:hAnsi="Times New Roman"/>
          <w:b/>
        </w:rPr>
        <w:t>Генеральному п</w:t>
      </w:r>
      <w:r w:rsidRPr="0059158C">
        <w:rPr>
          <w:rFonts w:ascii="Times New Roman" w:hAnsi="Times New Roman"/>
          <w:b/>
        </w:rPr>
        <w:t>одрядчику:</w:t>
      </w:r>
    </w:p>
    <w:p w14:paraId="635A3DA1" w14:textId="02D43922" w:rsidR="003C192B" w:rsidRPr="0059158C" w:rsidRDefault="00873062" w:rsidP="003C192B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Желательно наличие у </w:t>
      </w:r>
      <w:r w:rsidR="00750F4E" w:rsidRPr="0059158C">
        <w:rPr>
          <w:rFonts w:ascii="Times New Roman" w:hAnsi="Times New Roman"/>
        </w:rPr>
        <w:t>Генерального п</w:t>
      </w:r>
      <w:r w:rsidRPr="0059158C">
        <w:rPr>
          <w:rFonts w:ascii="Times New Roman" w:hAnsi="Times New Roman"/>
        </w:rPr>
        <w:t>одрядчика сертификата соответствия стандарту ISO 9001:2011.</w:t>
      </w:r>
    </w:p>
    <w:p w14:paraId="4ABB7256" w14:textId="114B0944" w:rsidR="00306338" w:rsidRPr="0059158C" w:rsidRDefault="00306338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Наличие у </w:t>
      </w:r>
      <w:r w:rsidR="00750F4E" w:rsidRPr="0059158C">
        <w:rPr>
          <w:rFonts w:ascii="Times New Roman" w:hAnsi="Times New Roman"/>
        </w:rPr>
        <w:t>Генерального п</w:t>
      </w:r>
      <w:r w:rsidRPr="0059158C">
        <w:rPr>
          <w:rFonts w:ascii="Times New Roman" w:hAnsi="Times New Roman"/>
        </w:rPr>
        <w:t>одрядчика</w:t>
      </w:r>
      <w:r w:rsidR="0098551C" w:rsidRPr="0059158C">
        <w:rPr>
          <w:rFonts w:ascii="Times New Roman" w:hAnsi="Times New Roman"/>
        </w:rPr>
        <w:t xml:space="preserve"> (или привлекаемых им подрядных организаций) </w:t>
      </w:r>
      <w:r w:rsidRPr="0059158C">
        <w:rPr>
          <w:rFonts w:ascii="Times New Roman" w:hAnsi="Times New Roman"/>
        </w:rPr>
        <w:t>лицензий, сертификатов соответствия, разрешений, аттестаций, позволяющих выполнять указанные в настоящем Техническом Задании работы</w:t>
      </w:r>
      <w:r w:rsidR="003C192B" w:rsidRPr="0059158C">
        <w:rPr>
          <w:rFonts w:ascii="Times New Roman" w:hAnsi="Times New Roman"/>
        </w:rPr>
        <w:t>.</w:t>
      </w:r>
    </w:p>
    <w:p w14:paraId="141E2104" w14:textId="754293C4" w:rsidR="00873062" w:rsidRPr="0059158C" w:rsidRDefault="00873062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Наличие</w:t>
      </w:r>
      <w:r w:rsidR="000759CE" w:rsidRPr="0059158C">
        <w:rPr>
          <w:rFonts w:ascii="Times New Roman" w:hAnsi="Times New Roman"/>
        </w:rPr>
        <w:t xml:space="preserve"> у </w:t>
      </w:r>
      <w:r w:rsidR="00750F4E" w:rsidRPr="0059158C">
        <w:rPr>
          <w:rFonts w:ascii="Times New Roman" w:hAnsi="Times New Roman"/>
        </w:rPr>
        <w:t>Генеральн</w:t>
      </w:r>
      <w:r w:rsidR="000C7281" w:rsidRPr="0059158C">
        <w:rPr>
          <w:rFonts w:ascii="Times New Roman" w:hAnsi="Times New Roman"/>
        </w:rPr>
        <w:t>ого</w:t>
      </w:r>
      <w:r w:rsidR="00750F4E" w:rsidRPr="0059158C">
        <w:rPr>
          <w:rFonts w:ascii="Times New Roman" w:hAnsi="Times New Roman"/>
        </w:rPr>
        <w:t xml:space="preserve"> п</w:t>
      </w:r>
      <w:r w:rsidR="000759CE" w:rsidRPr="0059158C">
        <w:rPr>
          <w:rFonts w:ascii="Times New Roman" w:hAnsi="Times New Roman"/>
        </w:rPr>
        <w:t xml:space="preserve">одрядчика и привлекаемых им </w:t>
      </w:r>
      <w:r w:rsidR="00750F4E" w:rsidRPr="0059158C">
        <w:rPr>
          <w:rFonts w:ascii="Times New Roman" w:hAnsi="Times New Roman"/>
        </w:rPr>
        <w:t xml:space="preserve">подрядных </w:t>
      </w:r>
      <w:r w:rsidR="000759CE" w:rsidRPr="0059158C">
        <w:rPr>
          <w:rFonts w:ascii="Times New Roman" w:hAnsi="Times New Roman"/>
        </w:rPr>
        <w:t>организаций</w:t>
      </w:r>
      <w:r w:rsidRPr="0059158C">
        <w:rPr>
          <w:rFonts w:ascii="Times New Roman" w:hAnsi="Times New Roman"/>
        </w:rPr>
        <w:t xml:space="preserve"> достаточного количества квалифицированного</w:t>
      </w:r>
      <w:r w:rsidR="000759CE" w:rsidRPr="0059158C">
        <w:rPr>
          <w:rFonts w:ascii="Times New Roman" w:hAnsi="Times New Roman"/>
        </w:rPr>
        <w:t xml:space="preserve"> и</w:t>
      </w:r>
      <w:r w:rsidRPr="0059158C">
        <w:rPr>
          <w:rFonts w:ascii="Times New Roman" w:hAnsi="Times New Roman"/>
        </w:rPr>
        <w:t xml:space="preserve"> аттестованного персонала для выполнения всего комплекса работ</w:t>
      </w:r>
      <w:r w:rsidR="00306338" w:rsidRPr="0059158C">
        <w:rPr>
          <w:rFonts w:ascii="Times New Roman" w:hAnsi="Times New Roman"/>
        </w:rPr>
        <w:t xml:space="preserve"> согласно технического задания</w:t>
      </w:r>
      <w:r w:rsidRPr="0059158C">
        <w:rPr>
          <w:rFonts w:ascii="Times New Roman" w:hAnsi="Times New Roman"/>
        </w:rPr>
        <w:t>.</w:t>
      </w:r>
    </w:p>
    <w:p w14:paraId="11BF3C39" w14:textId="77777777" w:rsidR="00873062" w:rsidRPr="0059158C" w:rsidRDefault="00873062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работ.</w:t>
      </w:r>
    </w:p>
    <w:p w14:paraId="70760695" w14:textId="77777777" w:rsidR="00873062" w:rsidRPr="0059158C" w:rsidRDefault="00873062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Персонал </w:t>
      </w:r>
      <w:r w:rsidR="00750F4E" w:rsidRPr="0059158C">
        <w:rPr>
          <w:rFonts w:ascii="Times New Roman" w:hAnsi="Times New Roman"/>
        </w:rPr>
        <w:t>Генерального п</w:t>
      </w:r>
      <w:r w:rsidRPr="0059158C">
        <w:rPr>
          <w:rFonts w:ascii="Times New Roman" w:hAnsi="Times New Roman"/>
        </w:rPr>
        <w:t>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14:paraId="5292DA02" w14:textId="77777777" w:rsidR="00873062" w:rsidRPr="0059158C" w:rsidRDefault="00750F4E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Генеральный п</w:t>
      </w:r>
      <w:r w:rsidR="00873062" w:rsidRPr="0059158C">
        <w:rPr>
          <w:rFonts w:ascii="Times New Roman" w:hAnsi="Times New Roman"/>
        </w:rPr>
        <w:t>одрядчик обязан обеспечить свой персонал необходимыми средствами индивидуальной защ</w:t>
      </w:r>
      <w:r w:rsidR="00F610CC" w:rsidRPr="0059158C">
        <w:rPr>
          <w:rFonts w:ascii="Times New Roman" w:hAnsi="Times New Roman"/>
        </w:rPr>
        <w:t xml:space="preserve">иты, спецодеждой и спецобувью, </w:t>
      </w:r>
      <w:r w:rsidR="00873062" w:rsidRPr="0059158C">
        <w:rPr>
          <w:rFonts w:ascii="Times New Roman" w:hAnsi="Times New Roman"/>
        </w:rPr>
        <w:t>в соответствии с типовыми отраслевыми нормами, а также всеми необходимыми инструментами и приспособлениями.</w:t>
      </w:r>
    </w:p>
    <w:p w14:paraId="4AB52E5D" w14:textId="77777777" w:rsidR="00873062" w:rsidRPr="0059158C" w:rsidRDefault="00873062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Ответственность за действия </w:t>
      </w:r>
      <w:r w:rsidR="00A95893" w:rsidRPr="0059158C">
        <w:rPr>
          <w:rFonts w:ascii="Times New Roman" w:hAnsi="Times New Roman"/>
        </w:rPr>
        <w:t xml:space="preserve">привлеченных Генеральным </w:t>
      </w:r>
      <w:r w:rsidR="00750F4E" w:rsidRPr="0059158C">
        <w:rPr>
          <w:rFonts w:ascii="Times New Roman" w:hAnsi="Times New Roman"/>
        </w:rPr>
        <w:t>подрядчиком</w:t>
      </w:r>
      <w:r w:rsidR="00A95893" w:rsidRPr="0059158C">
        <w:rPr>
          <w:rFonts w:ascii="Times New Roman" w:hAnsi="Times New Roman"/>
        </w:rPr>
        <w:t xml:space="preserve"> подрядных и их </w:t>
      </w:r>
      <w:r w:rsidRPr="0059158C">
        <w:rPr>
          <w:rFonts w:ascii="Times New Roman" w:hAnsi="Times New Roman"/>
        </w:rPr>
        <w:t xml:space="preserve">субподрядных организаций в целом перед Заказчиком несёт </w:t>
      </w:r>
      <w:r w:rsidR="00A95893" w:rsidRPr="0059158C">
        <w:rPr>
          <w:rFonts w:ascii="Times New Roman" w:hAnsi="Times New Roman"/>
        </w:rPr>
        <w:t>Генеральный подрядчик</w:t>
      </w:r>
      <w:r w:rsidRPr="0059158C">
        <w:rPr>
          <w:rFonts w:ascii="Times New Roman" w:hAnsi="Times New Roman"/>
        </w:rPr>
        <w:t>.</w:t>
      </w:r>
    </w:p>
    <w:p w14:paraId="23C07523" w14:textId="55BB23DA" w:rsidR="00C7694A" w:rsidRPr="0059158C" w:rsidRDefault="00C7694A" w:rsidP="00760624">
      <w:pPr>
        <w:pStyle w:val="a4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При нарушении работниками </w:t>
      </w:r>
      <w:r w:rsidR="00A95893" w:rsidRPr="0059158C">
        <w:rPr>
          <w:rFonts w:ascii="Times New Roman" w:hAnsi="Times New Roman"/>
        </w:rPr>
        <w:t>Генерального п</w:t>
      </w:r>
      <w:r w:rsidRPr="0059158C">
        <w:rPr>
          <w:rFonts w:ascii="Times New Roman" w:hAnsi="Times New Roman"/>
        </w:rPr>
        <w:t xml:space="preserve">одрядчика и/или </w:t>
      </w:r>
      <w:r w:rsidR="00A95893" w:rsidRPr="0059158C">
        <w:rPr>
          <w:rFonts w:ascii="Times New Roman" w:hAnsi="Times New Roman"/>
        </w:rPr>
        <w:t xml:space="preserve">его подрядчиков (включая работников всех привлеченных в последующем субподрядчиков, привлеченных ими иных третьих лиц для реализации Проекта) </w:t>
      </w:r>
      <w:r w:rsidRPr="0059158C">
        <w:rPr>
          <w:rFonts w:ascii="Times New Roman" w:hAnsi="Times New Roman"/>
        </w:rPr>
        <w:t xml:space="preserve">правил и норм по охране труда, в том числе необеспечение и/или </w:t>
      </w:r>
      <w:r w:rsidRPr="0059158C">
        <w:rPr>
          <w:rFonts w:ascii="Times New Roman" w:hAnsi="Times New Roman"/>
        </w:rPr>
        <w:lastRenderedPageBreak/>
        <w:t xml:space="preserve">неправильное применение средств индивидуальной защиты, механизмов и приспособлений, спецодежды и спецобуви, несоблюдение требований правил нарядно – допускной системы, правил ПТЭ, ППБ, Заказчик вправе взыскать с </w:t>
      </w:r>
      <w:r w:rsidR="00A95893" w:rsidRPr="0059158C">
        <w:rPr>
          <w:rFonts w:ascii="Times New Roman" w:hAnsi="Times New Roman"/>
        </w:rPr>
        <w:t xml:space="preserve">Генерального подрядчика </w:t>
      </w:r>
      <w:r w:rsidRPr="0059158C">
        <w:rPr>
          <w:rFonts w:ascii="Times New Roman" w:hAnsi="Times New Roman"/>
        </w:rPr>
        <w:t>штраф в размере, определённом в Договоре за каждое нарушение</w:t>
      </w:r>
      <w:r w:rsidR="00A95893" w:rsidRPr="0059158C">
        <w:rPr>
          <w:rFonts w:ascii="Times New Roman" w:hAnsi="Times New Roman"/>
        </w:rPr>
        <w:t>,</w:t>
      </w:r>
      <w:r w:rsidRPr="0059158C">
        <w:rPr>
          <w:rFonts w:ascii="Times New Roman" w:hAnsi="Times New Roman"/>
        </w:rPr>
        <w:t xml:space="preserve"> и потребовать от </w:t>
      </w:r>
      <w:r w:rsidR="00A95893" w:rsidRPr="0059158C">
        <w:rPr>
          <w:rFonts w:ascii="Times New Roman" w:hAnsi="Times New Roman"/>
        </w:rPr>
        <w:t xml:space="preserve">Генерального подрядчика </w:t>
      </w:r>
      <w:r w:rsidRPr="0059158C">
        <w:rPr>
          <w:rFonts w:ascii="Times New Roman" w:hAnsi="Times New Roman"/>
        </w:rPr>
        <w:t>отстранения от работы лиц, допустивших такое нарушение</w:t>
      </w:r>
      <w:r w:rsidR="00A95893" w:rsidRPr="0059158C">
        <w:rPr>
          <w:rFonts w:ascii="Times New Roman" w:hAnsi="Times New Roman"/>
        </w:rPr>
        <w:t xml:space="preserve"> (право Заказчика аннулировать допуск на </w:t>
      </w:r>
      <w:r w:rsidR="009F25CE" w:rsidRPr="0059158C">
        <w:rPr>
          <w:rFonts w:ascii="Times New Roman" w:hAnsi="Times New Roman"/>
        </w:rPr>
        <w:t>территорию филиала «Березовская ГРЭС»</w:t>
      </w:r>
      <w:r w:rsidR="00A95893" w:rsidRPr="0059158C">
        <w:rPr>
          <w:rFonts w:ascii="Times New Roman" w:hAnsi="Times New Roman"/>
        </w:rPr>
        <w:t xml:space="preserve"> таким лицам)</w:t>
      </w:r>
      <w:r w:rsidRPr="0059158C">
        <w:rPr>
          <w:rFonts w:ascii="Times New Roman" w:hAnsi="Times New Roman"/>
        </w:rPr>
        <w:t>.</w:t>
      </w:r>
    </w:p>
    <w:p w14:paraId="100FF8CF" w14:textId="77777777" w:rsidR="00F610CC" w:rsidRPr="0059158C" w:rsidRDefault="00F610CC" w:rsidP="0076062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4FC8DD56" w14:textId="77777777" w:rsidR="00407A1B" w:rsidRPr="0059158C" w:rsidRDefault="00873062" w:rsidP="00163CB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9158C">
        <w:rPr>
          <w:rFonts w:ascii="Times New Roman" w:hAnsi="Times New Roman"/>
          <w:b/>
        </w:rPr>
        <w:t>Требования к выполнению работ:</w:t>
      </w:r>
    </w:p>
    <w:p w14:paraId="138A744D" w14:textId="77777777" w:rsidR="001E0D1C" w:rsidRPr="0059158C" w:rsidRDefault="001E0D1C" w:rsidP="00E36EB1">
      <w:pPr>
        <w:pStyle w:val="a4"/>
        <w:tabs>
          <w:tab w:val="left" w:pos="284"/>
        </w:tabs>
        <w:spacing w:after="0" w:line="240" w:lineRule="auto"/>
        <w:ind w:left="567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Работы должны быть выполнены в соответствии с действующими правилами безопасности, руководящими документами, правилами приемки и другими действующими нормативными актами и нормативно-техническими документами в рамках настоящего Технического задания, в том числе</w:t>
      </w:r>
      <w:r w:rsidR="00A95893" w:rsidRPr="0059158C">
        <w:rPr>
          <w:rFonts w:ascii="Times New Roman" w:hAnsi="Times New Roman"/>
        </w:rPr>
        <w:t xml:space="preserve"> (не ограничиваясь)</w:t>
      </w:r>
      <w:r w:rsidRPr="0059158C">
        <w:rPr>
          <w:rFonts w:ascii="Times New Roman" w:hAnsi="Times New Roman"/>
        </w:rPr>
        <w:t>:</w:t>
      </w:r>
    </w:p>
    <w:p w14:paraId="419C5C5A" w14:textId="1C291CAD" w:rsidR="001E0D1C" w:rsidRPr="0059158C" w:rsidRDefault="001E0D1C" w:rsidP="000349A0">
      <w:pPr>
        <w:pStyle w:val="a4"/>
        <w:numPr>
          <w:ilvl w:val="1"/>
          <w:numId w:val="3"/>
        </w:numPr>
        <w:spacing w:after="0" w:line="240" w:lineRule="auto"/>
        <w:ind w:left="993" w:hanging="426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 xml:space="preserve">Регламент организации. Система менеджмента охраны здоровья и безопасности труда. Правила техники безопасности для подрядных организаций. </w:t>
      </w:r>
      <w:r w:rsidR="00966CBA" w:rsidRPr="0059158C">
        <w:rPr>
          <w:rFonts w:ascii="Times New Roman" w:hAnsi="Times New Roman"/>
        </w:rPr>
        <w:t>СТО №ОТиБП –Р.03</w:t>
      </w:r>
      <w:r w:rsidR="00761141" w:rsidRPr="0059158C">
        <w:rPr>
          <w:rFonts w:ascii="Times New Roman" w:hAnsi="Times New Roman"/>
        </w:rPr>
        <w:t xml:space="preserve"> (Приложение №7 к Договору)</w:t>
      </w:r>
      <w:r w:rsidR="00610A96" w:rsidRPr="0059158C">
        <w:rPr>
          <w:rFonts w:ascii="Times New Roman" w:hAnsi="Times New Roman"/>
        </w:rPr>
        <w:t>;</w:t>
      </w:r>
    </w:p>
    <w:p w14:paraId="41F7A969" w14:textId="21AE9FC3" w:rsidR="00122918" w:rsidRPr="0059158C" w:rsidRDefault="00122918" w:rsidP="000E0126">
      <w:pPr>
        <w:pStyle w:val="a4"/>
        <w:numPr>
          <w:ilvl w:val="1"/>
          <w:numId w:val="3"/>
        </w:numPr>
        <w:spacing w:after="0" w:line="240" w:lineRule="auto"/>
        <w:ind w:left="993" w:hanging="426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ГОСТ 1510-84. Нефть и нефтепродукты. Маркировка, упаковка, транспортирование и хранение;</w:t>
      </w:r>
    </w:p>
    <w:p w14:paraId="4333C559" w14:textId="231C3B74" w:rsidR="0009003F" w:rsidRPr="0059158C" w:rsidRDefault="0009003F" w:rsidP="000E0126">
      <w:pPr>
        <w:pStyle w:val="a4"/>
        <w:numPr>
          <w:ilvl w:val="1"/>
          <w:numId w:val="3"/>
        </w:numPr>
        <w:spacing w:after="0" w:line="240" w:lineRule="auto"/>
        <w:ind w:left="993" w:hanging="426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ГОСТ Р 54484-2011 Газы углеводородные сжиженные. Методы определения углеводородного состава</w:t>
      </w:r>
      <w:r w:rsidRPr="0059158C">
        <w:rPr>
          <w:rFonts w:ascii="Times New Roman" w:hAnsi="Times New Roman"/>
          <w:lang w:val="en-US"/>
        </w:rPr>
        <w:t>;</w:t>
      </w:r>
    </w:p>
    <w:p w14:paraId="6A6BEDED" w14:textId="77777777" w:rsidR="001E0D1C" w:rsidRPr="0059158C" w:rsidRDefault="001E0D1C" w:rsidP="00760624">
      <w:pPr>
        <w:pStyle w:val="a4"/>
        <w:numPr>
          <w:ilvl w:val="1"/>
          <w:numId w:val="3"/>
        </w:numPr>
        <w:spacing w:after="0" w:line="240" w:lineRule="auto"/>
        <w:ind w:left="993" w:hanging="426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РД-11-06-2007 «Методические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</w:r>
    </w:p>
    <w:p w14:paraId="49938CAA" w14:textId="77777777" w:rsidR="001E0D1C" w:rsidRPr="0059158C" w:rsidRDefault="001E0D1C" w:rsidP="00760624">
      <w:pPr>
        <w:pStyle w:val="a4"/>
        <w:numPr>
          <w:ilvl w:val="1"/>
          <w:numId w:val="3"/>
        </w:numPr>
        <w:spacing w:after="0" w:line="240" w:lineRule="auto"/>
        <w:ind w:left="993" w:hanging="426"/>
        <w:jc w:val="both"/>
        <w:outlineLvl w:val="0"/>
        <w:rPr>
          <w:rFonts w:ascii="Times New Roman" w:hAnsi="Times New Roman"/>
        </w:rPr>
      </w:pPr>
      <w:r w:rsidRPr="0059158C">
        <w:rPr>
          <w:rFonts w:ascii="Times New Roman" w:hAnsi="Times New Roman"/>
        </w:rPr>
        <w:t>Федеральный Закон РФ от 27.12.2002г. № 184-ФЗ «О техническом регулировании» и Федерального Закона от 22 июля 2008г. №123-ФЗ «Технический регламент о требованиях пожарной безопасности»;</w:t>
      </w:r>
    </w:p>
    <w:p w14:paraId="1B066736" w14:textId="756C94A9" w:rsidR="007401A9" w:rsidRPr="0059158C" w:rsidRDefault="007401A9" w:rsidP="00243BB9">
      <w:pPr>
        <w:ind w:right="62"/>
        <w:jc w:val="both"/>
        <w:rPr>
          <w:rFonts w:eastAsia="Verdana"/>
          <w:sz w:val="22"/>
          <w:szCs w:val="22"/>
          <w:lang w:eastAsia="en-US"/>
        </w:rPr>
      </w:pPr>
    </w:p>
    <w:p w14:paraId="0C623113" w14:textId="77777777" w:rsidR="00873062" w:rsidRPr="0059158C" w:rsidRDefault="00873062" w:rsidP="001400C4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59158C">
        <w:rPr>
          <w:rFonts w:ascii="Times New Roman" w:hAnsi="Times New Roman"/>
          <w:b/>
        </w:rPr>
        <w:t>Сроки выполнения работ</w:t>
      </w:r>
    </w:p>
    <w:p w14:paraId="396A7FB5" w14:textId="48A8BBA4" w:rsidR="00243BB9" w:rsidRPr="0059158C" w:rsidRDefault="00243BB9" w:rsidP="00794484">
      <w:pPr>
        <w:ind w:left="567" w:right="62"/>
        <w:jc w:val="both"/>
        <w:rPr>
          <w:rFonts w:eastAsia="Verdana"/>
          <w:sz w:val="22"/>
          <w:szCs w:val="22"/>
          <w:lang w:eastAsia="en-US"/>
        </w:rPr>
      </w:pPr>
      <w:r w:rsidRPr="0059158C">
        <w:rPr>
          <w:rFonts w:eastAsia="Verdana"/>
          <w:sz w:val="22"/>
          <w:szCs w:val="22"/>
          <w:lang w:eastAsia="en-US"/>
        </w:rPr>
        <w:t>Сроки выполнения работ определяются условиями договора</w:t>
      </w:r>
      <w:r w:rsidR="008A4C25" w:rsidRPr="0059158C">
        <w:rPr>
          <w:rFonts w:eastAsia="Verdana"/>
          <w:sz w:val="22"/>
          <w:szCs w:val="22"/>
          <w:lang w:eastAsia="en-US"/>
        </w:rPr>
        <w:t>,</w:t>
      </w:r>
      <w:r w:rsidRPr="0059158C">
        <w:rPr>
          <w:rFonts w:eastAsia="Verdana"/>
          <w:sz w:val="22"/>
          <w:szCs w:val="22"/>
          <w:lang w:eastAsia="en-US"/>
        </w:rPr>
        <w:t xml:space="preserve"> заключаемого Заказчиком и Генеральным подрядчиком</w:t>
      </w:r>
      <w:r w:rsidR="008A4C25" w:rsidRPr="0059158C">
        <w:rPr>
          <w:rFonts w:eastAsia="Verdana"/>
          <w:sz w:val="22"/>
          <w:szCs w:val="22"/>
          <w:lang w:eastAsia="en-US"/>
        </w:rPr>
        <w:t>, в котором указывается продолжительность периода осуществления поставок СУГ и их периодичность.</w:t>
      </w:r>
      <w:r w:rsidRPr="0059158C">
        <w:rPr>
          <w:rFonts w:eastAsia="Verdana"/>
          <w:sz w:val="22"/>
          <w:szCs w:val="22"/>
          <w:lang w:eastAsia="en-US"/>
        </w:rPr>
        <w:t xml:space="preserve"> </w:t>
      </w:r>
    </w:p>
    <w:p w14:paraId="343AF90F" w14:textId="3A528A32" w:rsidR="00177BFC" w:rsidRPr="0059158C" w:rsidRDefault="00177BFC" w:rsidP="008149B3">
      <w:pPr>
        <w:rPr>
          <w:b/>
          <w:bCs/>
        </w:rPr>
      </w:pPr>
    </w:p>
    <w:p w14:paraId="0B8C69AC" w14:textId="77777777" w:rsidR="002B75C2" w:rsidRPr="0059158C" w:rsidRDefault="002B75C2" w:rsidP="008149B3">
      <w:pPr>
        <w:rPr>
          <w:b/>
          <w:bCs/>
        </w:rPr>
      </w:pPr>
    </w:p>
    <w:tbl>
      <w:tblPr>
        <w:tblW w:w="10069" w:type="dxa"/>
        <w:jc w:val="center"/>
        <w:tblLayout w:type="fixed"/>
        <w:tblLook w:val="0000" w:firstRow="0" w:lastRow="0" w:firstColumn="0" w:lastColumn="0" w:noHBand="0" w:noVBand="0"/>
      </w:tblPr>
      <w:tblGrid>
        <w:gridCol w:w="5892"/>
        <w:gridCol w:w="4177"/>
      </w:tblGrid>
      <w:tr w:rsidR="00177BFC" w:rsidRPr="0059158C" w14:paraId="79BE861E" w14:textId="77777777" w:rsidTr="00177BFC">
        <w:trPr>
          <w:trHeight w:val="1428"/>
          <w:jc w:val="center"/>
        </w:trPr>
        <w:tc>
          <w:tcPr>
            <w:tcW w:w="5892" w:type="dxa"/>
          </w:tcPr>
          <w:p w14:paraId="55717244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both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>Заказчик</w:t>
            </w:r>
          </w:p>
          <w:p w14:paraId="10C8C0B5" w14:textId="77777777" w:rsidR="00177BFC" w:rsidRPr="0059158C" w:rsidRDefault="00177BFC" w:rsidP="00177BFC">
            <w:pPr>
              <w:pStyle w:val="af9"/>
              <w:shd w:val="clear" w:color="auto" w:fill="FFFFFF" w:themeFill="background1"/>
              <w:jc w:val="left"/>
              <w:rPr>
                <w:b w:val="0"/>
                <w:sz w:val="24"/>
                <w:szCs w:val="24"/>
              </w:rPr>
            </w:pPr>
            <w:r w:rsidRPr="0059158C">
              <w:rPr>
                <w:b w:val="0"/>
                <w:sz w:val="24"/>
                <w:szCs w:val="24"/>
              </w:rPr>
              <w:t>ПАО «Юнипро»</w:t>
            </w:r>
          </w:p>
          <w:p w14:paraId="0095AB36" w14:textId="77777777" w:rsidR="00177BFC" w:rsidRPr="0059158C" w:rsidRDefault="00177BFC" w:rsidP="00177BFC">
            <w:pPr>
              <w:keepNext/>
              <w:keepLines/>
              <w:shd w:val="clear" w:color="auto" w:fill="FFFFFF" w:themeFill="background1"/>
              <w:tabs>
                <w:tab w:val="left" w:pos="9720"/>
              </w:tabs>
              <w:outlineLvl w:val="2"/>
              <w:rPr>
                <w:sz w:val="24"/>
                <w:szCs w:val="24"/>
              </w:rPr>
            </w:pPr>
            <w:r w:rsidRPr="0059158C">
              <w:rPr>
                <w:sz w:val="24"/>
                <w:szCs w:val="24"/>
              </w:rPr>
              <w:t>Юридический адрес: 628406, Тюменская область, Ханты-Мансийский автономный округ - Югра, г. Сургут, ул. Энергостроителей, 23, сооруж. 34.</w:t>
            </w:r>
          </w:p>
          <w:p w14:paraId="08D5E6BA" w14:textId="77777777" w:rsidR="00177BFC" w:rsidRPr="0059158C" w:rsidRDefault="00177BFC" w:rsidP="00177BFC">
            <w:pPr>
              <w:keepNext/>
              <w:keepLines/>
              <w:shd w:val="clear" w:color="auto" w:fill="FFFFFF" w:themeFill="background1"/>
              <w:tabs>
                <w:tab w:val="left" w:pos="9720"/>
              </w:tabs>
              <w:outlineLvl w:val="2"/>
              <w:rPr>
                <w:sz w:val="24"/>
                <w:szCs w:val="24"/>
              </w:rPr>
            </w:pPr>
            <w:r w:rsidRPr="0059158C">
              <w:rPr>
                <w:sz w:val="24"/>
                <w:szCs w:val="24"/>
              </w:rPr>
              <w:t>ОГРН 1058602056985</w:t>
            </w:r>
          </w:p>
          <w:p w14:paraId="7C396EEB" w14:textId="11011237" w:rsidR="00177BFC" w:rsidRPr="0059158C" w:rsidRDefault="00177BFC" w:rsidP="00177BFC">
            <w:pPr>
              <w:shd w:val="clear" w:color="auto" w:fill="FFFFFF" w:themeFill="background1"/>
              <w:ind w:right="-125"/>
              <w:jc w:val="both"/>
              <w:rPr>
                <w:b/>
                <w:sz w:val="24"/>
                <w:szCs w:val="24"/>
              </w:rPr>
            </w:pPr>
            <w:r w:rsidRPr="0059158C">
              <w:rPr>
                <w:sz w:val="24"/>
                <w:szCs w:val="24"/>
              </w:rPr>
              <w:t>ИНН 8602067092</w:t>
            </w:r>
          </w:p>
          <w:p w14:paraId="426133DE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both"/>
              <w:rPr>
                <w:b/>
                <w:sz w:val="24"/>
                <w:szCs w:val="24"/>
              </w:rPr>
            </w:pPr>
          </w:p>
          <w:p w14:paraId="260FA74A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both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>______________ /______________/</w:t>
            </w:r>
          </w:p>
          <w:p w14:paraId="41917AFA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center"/>
              <w:rPr>
                <w:b/>
                <w:sz w:val="24"/>
                <w:szCs w:val="24"/>
              </w:rPr>
            </w:pPr>
          </w:p>
          <w:p w14:paraId="0527B266" w14:textId="77777777" w:rsidR="00177BFC" w:rsidRPr="0059158C" w:rsidRDefault="00177BFC" w:rsidP="00177BFC">
            <w:pPr>
              <w:shd w:val="clear" w:color="auto" w:fill="FFFFFF" w:themeFill="background1"/>
              <w:ind w:right="-125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 xml:space="preserve">м.п. </w:t>
            </w:r>
          </w:p>
        </w:tc>
        <w:tc>
          <w:tcPr>
            <w:tcW w:w="4177" w:type="dxa"/>
          </w:tcPr>
          <w:p w14:paraId="5EF3A3E8" w14:textId="77777777" w:rsidR="00177BFC" w:rsidRPr="0059158C" w:rsidRDefault="00177BFC" w:rsidP="00177BFC">
            <w:pPr>
              <w:shd w:val="clear" w:color="auto" w:fill="FFFFFF" w:themeFill="background1"/>
              <w:ind w:right="-125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>Генеральный подрядчик</w:t>
            </w:r>
          </w:p>
          <w:p w14:paraId="43E3E59B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18EC3B7C" w14:textId="445FD783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2BDB96E1" w14:textId="7E6B5E2A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78086159" w14:textId="7C39CE74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50B22649" w14:textId="0B756464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31990F58" w14:textId="28C759F9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2FDEBB6C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39B2C529" w14:textId="77777777" w:rsidR="00177BFC" w:rsidRPr="0059158C" w:rsidRDefault="00177BFC" w:rsidP="00177BFC">
            <w:pPr>
              <w:shd w:val="clear" w:color="auto" w:fill="FFFFFF" w:themeFill="background1"/>
              <w:ind w:right="-125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>______________ /______________/</w:t>
            </w:r>
          </w:p>
          <w:p w14:paraId="1A4289D1" w14:textId="77777777" w:rsidR="00177BFC" w:rsidRPr="0059158C" w:rsidRDefault="00177BFC" w:rsidP="00177BFC">
            <w:pPr>
              <w:shd w:val="clear" w:color="auto" w:fill="FFFFFF" w:themeFill="background1"/>
              <w:ind w:right="-125"/>
              <w:jc w:val="right"/>
              <w:rPr>
                <w:b/>
                <w:sz w:val="24"/>
                <w:szCs w:val="24"/>
              </w:rPr>
            </w:pPr>
          </w:p>
          <w:p w14:paraId="05ADDB30" w14:textId="77777777" w:rsidR="00177BFC" w:rsidRPr="0059158C" w:rsidRDefault="00177BFC" w:rsidP="00177BFC">
            <w:pPr>
              <w:shd w:val="clear" w:color="auto" w:fill="FFFFFF" w:themeFill="background1"/>
              <w:ind w:right="-125"/>
              <w:rPr>
                <w:b/>
                <w:sz w:val="24"/>
                <w:szCs w:val="24"/>
              </w:rPr>
            </w:pPr>
            <w:r w:rsidRPr="0059158C">
              <w:rPr>
                <w:b/>
                <w:sz w:val="24"/>
                <w:szCs w:val="24"/>
              </w:rPr>
              <w:t>м.п.</w:t>
            </w:r>
          </w:p>
        </w:tc>
      </w:tr>
    </w:tbl>
    <w:p w14:paraId="03213EAE" w14:textId="77777777" w:rsidR="00177BFC" w:rsidRPr="0059158C" w:rsidRDefault="00177BFC" w:rsidP="00177BFC">
      <w:pPr>
        <w:tabs>
          <w:tab w:val="left" w:pos="708"/>
        </w:tabs>
        <w:jc w:val="both"/>
      </w:pPr>
    </w:p>
    <w:p w14:paraId="17D1CB91" w14:textId="51C6E7BF" w:rsidR="00FD03DF" w:rsidRPr="0059158C" w:rsidRDefault="00FD03DF" w:rsidP="00FD03DF">
      <w:pPr>
        <w:tabs>
          <w:tab w:val="left" w:pos="708"/>
        </w:tabs>
        <w:jc w:val="both"/>
      </w:pPr>
    </w:p>
    <w:sectPr w:rsidR="00FD03DF" w:rsidRPr="0059158C" w:rsidSect="009F2A8E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5D1E" w14:textId="77777777" w:rsidR="009604FD" w:rsidRDefault="009604FD" w:rsidP="00260D73">
      <w:r>
        <w:separator/>
      </w:r>
    </w:p>
  </w:endnote>
  <w:endnote w:type="continuationSeparator" w:id="0">
    <w:p w14:paraId="0889EC75" w14:textId="77777777" w:rsidR="009604FD" w:rsidRDefault="009604FD" w:rsidP="00260D73">
      <w:r>
        <w:continuationSeparator/>
      </w:r>
    </w:p>
  </w:endnote>
  <w:endnote w:type="continuationNotice" w:id="1">
    <w:p w14:paraId="0EC39ADB" w14:textId="77777777" w:rsidR="009604FD" w:rsidRDefault="0096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E0AC" w14:textId="70971F04" w:rsidR="001F21C3" w:rsidRPr="00760624" w:rsidRDefault="001F21C3">
    <w:pPr>
      <w:tabs>
        <w:tab w:val="center" w:pos="4550"/>
        <w:tab w:val="left" w:pos="5818"/>
      </w:tabs>
      <w:ind w:right="260"/>
      <w:jc w:val="right"/>
      <w:rPr>
        <w:i/>
        <w:color w:val="7030A0"/>
        <w:sz w:val="16"/>
        <w:szCs w:val="16"/>
      </w:rPr>
    </w:pPr>
    <w:r w:rsidRPr="00760624">
      <w:rPr>
        <w:i/>
        <w:color w:val="7030A0"/>
        <w:sz w:val="16"/>
        <w:szCs w:val="16"/>
      </w:rPr>
      <w:t xml:space="preserve">Стр. </w:t>
    </w:r>
    <w:r w:rsidRPr="00760624">
      <w:rPr>
        <w:i/>
        <w:color w:val="7030A0"/>
        <w:sz w:val="16"/>
        <w:szCs w:val="16"/>
      </w:rPr>
      <w:fldChar w:fldCharType="begin"/>
    </w:r>
    <w:r w:rsidRPr="00760624">
      <w:rPr>
        <w:i/>
        <w:color w:val="7030A0"/>
        <w:sz w:val="16"/>
        <w:szCs w:val="16"/>
      </w:rPr>
      <w:instrText>PAGE   \* MERGEFORMAT</w:instrText>
    </w:r>
    <w:r w:rsidRPr="00760624">
      <w:rPr>
        <w:i/>
        <w:color w:val="7030A0"/>
        <w:sz w:val="16"/>
        <w:szCs w:val="16"/>
      </w:rPr>
      <w:fldChar w:fldCharType="separate"/>
    </w:r>
    <w:r w:rsidR="005D13A5">
      <w:rPr>
        <w:i/>
        <w:noProof/>
        <w:color w:val="7030A0"/>
        <w:sz w:val="16"/>
        <w:szCs w:val="16"/>
      </w:rPr>
      <w:t>1</w:t>
    </w:r>
    <w:r w:rsidRPr="00760624">
      <w:rPr>
        <w:i/>
        <w:color w:val="7030A0"/>
        <w:sz w:val="16"/>
        <w:szCs w:val="16"/>
      </w:rPr>
      <w:fldChar w:fldCharType="end"/>
    </w:r>
    <w:r w:rsidRPr="00760624">
      <w:rPr>
        <w:i/>
        <w:color w:val="7030A0"/>
        <w:sz w:val="16"/>
        <w:szCs w:val="16"/>
      </w:rPr>
      <w:t xml:space="preserve"> из </w:t>
    </w:r>
    <w:r w:rsidRPr="00760624">
      <w:rPr>
        <w:i/>
        <w:color w:val="7030A0"/>
        <w:sz w:val="16"/>
        <w:szCs w:val="16"/>
      </w:rPr>
      <w:fldChar w:fldCharType="begin"/>
    </w:r>
    <w:r w:rsidRPr="00760624">
      <w:rPr>
        <w:i/>
        <w:color w:val="7030A0"/>
        <w:sz w:val="16"/>
        <w:szCs w:val="16"/>
      </w:rPr>
      <w:instrText>NUMPAGES  \* Arabic  \* MERGEFORMAT</w:instrText>
    </w:r>
    <w:r w:rsidRPr="00760624">
      <w:rPr>
        <w:i/>
        <w:color w:val="7030A0"/>
        <w:sz w:val="16"/>
        <w:szCs w:val="16"/>
      </w:rPr>
      <w:fldChar w:fldCharType="separate"/>
    </w:r>
    <w:r w:rsidR="005D13A5">
      <w:rPr>
        <w:i/>
        <w:noProof/>
        <w:color w:val="7030A0"/>
        <w:sz w:val="16"/>
        <w:szCs w:val="16"/>
      </w:rPr>
      <w:t>2</w:t>
    </w:r>
    <w:r w:rsidRPr="00760624">
      <w:rPr>
        <w:i/>
        <w:color w:val="7030A0"/>
        <w:sz w:val="16"/>
        <w:szCs w:val="16"/>
      </w:rPr>
      <w:fldChar w:fldCharType="end"/>
    </w:r>
  </w:p>
  <w:p w14:paraId="76FA069D" w14:textId="77777777" w:rsidR="001F21C3" w:rsidRDefault="001F21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B92B" w14:textId="77777777" w:rsidR="009604FD" w:rsidRDefault="009604FD" w:rsidP="00260D73">
      <w:r>
        <w:separator/>
      </w:r>
    </w:p>
  </w:footnote>
  <w:footnote w:type="continuationSeparator" w:id="0">
    <w:p w14:paraId="1C96D318" w14:textId="77777777" w:rsidR="009604FD" w:rsidRDefault="009604FD" w:rsidP="00260D73">
      <w:r>
        <w:continuationSeparator/>
      </w:r>
    </w:p>
  </w:footnote>
  <w:footnote w:type="continuationNotice" w:id="1">
    <w:p w14:paraId="1688B62D" w14:textId="77777777" w:rsidR="009604FD" w:rsidRDefault="0096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EA4CAC"/>
    <w:lvl w:ilvl="0">
      <w:numFmt w:val="bullet"/>
      <w:lvlText w:val="*"/>
      <w:lvlJc w:val="left"/>
    </w:lvl>
  </w:abstractNum>
  <w:abstractNum w:abstractNumId="1" w15:restartNumberingAfterBreak="0">
    <w:nsid w:val="02442C28"/>
    <w:multiLevelType w:val="hybridMultilevel"/>
    <w:tmpl w:val="48926A96"/>
    <w:lvl w:ilvl="0" w:tplc="91BEBA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E2DFD"/>
    <w:multiLevelType w:val="multilevel"/>
    <w:tmpl w:val="E65A987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"/>
      <w:lvlText w:val="4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EF0A8C"/>
    <w:multiLevelType w:val="hybridMultilevel"/>
    <w:tmpl w:val="802EF3D0"/>
    <w:lvl w:ilvl="0" w:tplc="91BEBA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E536C6"/>
    <w:multiLevelType w:val="multilevel"/>
    <w:tmpl w:val="FBAE0B6A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5322" w:hanging="360"/>
      </w:pPr>
      <w:rPr>
        <w:rFonts w:ascii="Courier New" w:hAnsi="Courier New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F01358"/>
    <w:multiLevelType w:val="hybridMultilevel"/>
    <w:tmpl w:val="73D08E6C"/>
    <w:lvl w:ilvl="0" w:tplc="91BEBA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CB5B32"/>
    <w:multiLevelType w:val="hybridMultilevel"/>
    <w:tmpl w:val="95EE3B06"/>
    <w:lvl w:ilvl="0" w:tplc="7DA227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006587C"/>
    <w:multiLevelType w:val="hybridMultilevel"/>
    <w:tmpl w:val="86F4D700"/>
    <w:lvl w:ilvl="0" w:tplc="91BEBA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165BD"/>
    <w:multiLevelType w:val="hybridMultilevel"/>
    <w:tmpl w:val="97F86C96"/>
    <w:lvl w:ilvl="0" w:tplc="7DA22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F6219"/>
    <w:multiLevelType w:val="hybridMultilevel"/>
    <w:tmpl w:val="52004DF8"/>
    <w:lvl w:ilvl="0" w:tplc="91BEBA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FC4E11"/>
    <w:multiLevelType w:val="hybridMultilevel"/>
    <w:tmpl w:val="91A28342"/>
    <w:lvl w:ilvl="0" w:tplc="8604DA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2" w15:restartNumberingAfterBreak="0">
    <w:nsid w:val="53773916"/>
    <w:multiLevelType w:val="hybridMultilevel"/>
    <w:tmpl w:val="9EDE4380"/>
    <w:lvl w:ilvl="0" w:tplc="91BEBA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241"/>
    <w:multiLevelType w:val="hybridMultilevel"/>
    <w:tmpl w:val="D1149072"/>
    <w:lvl w:ilvl="0" w:tplc="56741EA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AFE0F8D"/>
    <w:multiLevelType w:val="multilevel"/>
    <w:tmpl w:val="6DAA7CA4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DA4F10"/>
    <w:multiLevelType w:val="multilevel"/>
    <w:tmpl w:val="A1968EEC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5322" w:hanging="360"/>
      </w:pPr>
      <w:rPr>
        <w:rFonts w:ascii="Courier New" w:hAnsi="Courier New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B41624"/>
    <w:multiLevelType w:val="multilevel"/>
    <w:tmpl w:val="45A2A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6B1785"/>
    <w:multiLevelType w:val="hybridMultilevel"/>
    <w:tmpl w:val="ECE49E6A"/>
    <w:lvl w:ilvl="0" w:tplc="7DA22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4B15"/>
    <w:multiLevelType w:val="hybridMultilevel"/>
    <w:tmpl w:val="B21C674E"/>
    <w:lvl w:ilvl="0" w:tplc="91BEBA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44277"/>
    <w:multiLevelType w:val="multilevel"/>
    <w:tmpl w:val="0CAEABAA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DC0720"/>
    <w:multiLevelType w:val="hybridMultilevel"/>
    <w:tmpl w:val="2D346EA2"/>
    <w:lvl w:ilvl="0" w:tplc="91BEBA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0886"/>
    <w:multiLevelType w:val="multilevel"/>
    <w:tmpl w:val="461281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A408F3"/>
    <w:multiLevelType w:val="multilevel"/>
    <w:tmpl w:val="ED64A944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bullet"/>
      <w:lvlText w:val="­"/>
      <w:lvlJc w:val="left"/>
      <w:pPr>
        <w:ind w:left="5322" w:hanging="360"/>
      </w:pPr>
      <w:rPr>
        <w:rFonts w:ascii="Courier New" w:hAnsi="Courier New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A9496E"/>
    <w:multiLevelType w:val="hybridMultilevel"/>
    <w:tmpl w:val="795C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A682E"/>
    <w:multiLevelType w:val="hybridMultilevel"/>
    <w:tmpl w:val="0A20D892"/>
    <w:lvl w:ilvl="0" w:tplc="7DA227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4DE4D0C"/>
    <w:multiLevelType w:val="multilevel"/>
    <w:tmpl w:val="024C96EC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D45E60"/>
    <w:multiLevelType w:val="multilevel"/>
    <w:tmpl w:val="B62A0B76"/>
    <w:lvl w:ilvl="0">
      <w:start w:val="6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russianLower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1"/>
  </w:num>
  <w:num w:numId="5">
    <w:abstractNumId w:val="24"/>
  </w:num>
  <w:num w:numId="6">
    <w:abstractNumId w:val="6"/>
  </w:num>
  <w:num w:numId="7">
    <w:abstractNumId w:val="8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22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16"/>
  </w:num>
  <w:num w:numId="21">
    <w:abstractNumId w:val="21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5"/>
  </w:num>
  <w:num w:numId="26">
    <w:abstractNumId w:val="20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5"/>
    <w:rsid w:val="00000460"/>
    <w:rsid w:val="00003092"/>
    <w:rsid w:val="00003B28"/>
    <w:rsid w:val="00006746"/>
    <w:rsid w:val="00006B0D"/>
    <w:rsid w:val="00010CF7"/>
    <w:rsid w:val="000124E3"/>
    <w:rsid w:val="0002095B"/>
    <w:rsid w:val="000243B4"/>
    <w:rsid w:val="00024BDB"/>
    <w:rsid w:val="00024D08"/>
    <w:rsid w:val="00026E6B"/>
    <w:rsid w:val="000279B0"/>
    <w:rsid w:val="0003002A"/>
    <w:rsid w:val="000302EB"/>
    <w:rsid w:val="000310FB"/>
    <w:rsid w:val="000314F4"/>
    <w:rsid w:val="000338BD"/>
    <w:rsid w:val="000349A0"/>
    <w:rsid w:val="00035E9A"/>
    <w:rsid w:val="000434BD"/>
    <w:rsid w:val="000450A5"/>
    <w:rsid w:val="00045B71"/>
    <w:rsid w:val="000470B8"/>
    <w:rsid w:val="00054926"/>
    <w:rsid w:val="00055B14"/>
    <w:rsid w:val="0005689C"/>
    <w:rsid w:val="00060152"/>
    <w:rsid w:val="000645BA"/>
    <w:rsid w:val="00065C9B"/>
    <w:rsid w:val="000724CF"/>
    <w:rsid w:val="00074E51"/>
    <w:rsid w:val="000759CE"/>
    <w:rsid w:val="00084813"/>
    <w:rsid w:val="000864F8"/>
    <w:rsid w:val="0009003F"/>
    <w:rsid w:val="00090376"/>
    <w:rsid w:val="00091447"/>
    <w:rsid w:val="00091760"/>
    <w:rsid w:val="00091AAD"/>
    <w:rsid w:val="00096349"/>
    <w:rsid w:val="00096372"/>
    <w:rsid w:val="000970CD"/>
    <w:rsid w:val="00097CA9"/>
    <w:rsid w:val="000A06AE"/>
    <w:rsid w:val="000A0B2B"/>
    <w:rsid w:val="000A27A8"/>
    <w:rsid w:val="000A3913"/>
    <w:rsid w:val="000A67E2"/>
    <w:rsid w:val="000B69B4"/>
    <w:rsid w:val="000C325B"/>
    <w:rsid w:val="000C7281"/>
    <w:rsid w:val="000D105A"/>
    <w:rsid w:val="000D11B5"/>
    <w:rsid w:val="000D12EB"/>
    <w:rsid w:val="000D3B2A"/>
    <w:rsid w:val="000D5663"/>
    <w:rsid w:val="000D59B2"/>
    <w:rsid w:val="000E0126"/>
    <w:rsid w:val="000E092E"/>
    <w:rsid w:val="000E3C2D"/>
    <w:rsid w:val="000E490E"/>
    <w:rsid w:val="000E4F71"/>
    <w:rsid w:val="000E5BCF"/>
    <w:rsid w:val="000E72DE"/>
    <w:rsid w:val="000F39F6"/>
    <w:rsid w:val="000F5D40"/>
    <w:rsid w:val="000F629E"/>
    <w:rsid w:val="00101B35"/>
    <w:rsid w:val="00102219"/>
    <w:rsid w:val="00102AE7"/>
    <w:rsid w:val="001035D2"/>
    <w:rsid w:val="00110CD0"/>
    <w:rsid w:val="00111251"/>
    <w:rsid w:val="001124B9"/>
    <w:rsid w:val="00112EF3"/>
    <w:rsid w:val="001164B1"/>
    <w:rsid w:val="001210C3"/>
    <w:rsid w:val="00121DB2"/>
    <w:rsid w:val="00122918"/>
    <w:rsid w:val="00122B54"/>
    <w:rsid w:val="00124353"/>
    <w:rsid w:val="0012448E"/>
    <w:rsid w:val="00125853"/>
    <w:rsid w:val="001322BF"/>
    <w:rsid w:val="00133357"/>
    <w:rsid w:val="001369E6"/>
    <w:rsid w:val="001400C4"/>
    <w:rsid w:val="0014506B"/>
    <w:rsid w:val="001474B1"/>
    <w:rsid w:val="0015020E"/>
    <w:rsid w:val="001548AA"/>
    <w:rsid w:val="00156CE2"/>
    <w:rsid w:val="00160207"/>
    <w:rsid w:val="00160C5E"/>
    <w:rsid w:val="001617ED"/>
    <w:rsid w:val="0016229F"/>
    <w:rsid w:val="00162BDA"/>
    <w:rsid w:val="00163367"/>
    <w:rsid w:val="00163CB9"/>
    <w:rsid w:val="00164453"/>
    <w:rsid w:val="001655F4"/>
    <w:rsid w:val="00171BF9"/>
    <w:rsid w:val="0017565E"/>
    <w:rsid w:val="0017725B"/>
    <w:rsid w:val="00177BFC"/>
    <w:rsid w:val="00177E70"/>
    <w:rsid w:val="0018049C"/>
    <w:rsid w:val="00183AC9"/>
    <w:rsid w:val="001874F7"/>
    <w:rsid w:val="00191424"/>
    <w:rsid w:val="00194002"/>
    <w:rsid w:val="00195835"/>
    <w:rsid w:val="0019718F"/>
    <w:rsid w:val="001B3DBE"/>
    <w:rsid w:val="001B568F"/>
    <w:rsid w:val="001C09BB"/>
    <w:rsid w:val="001C0F51"/>
    <w:rsid w:val="001C2C48"/>
    <w:rsid w:val="001C5C7D"/>
    <w:rsid w:val="001D0AFF"/>
    <w:rsid w:val="001D32CC"/>
    <w:rsid w:val="001D39AF"/>
    <w:rsid w:val="001D4F48"/>
    <w:rsid w:val="001D6A0B"/>
    <w:rsid w:val="001E0D1C"/>
    <w:rsid w:val="001E3306"/>
    <w:rsid w:val="001E6EAA"/>
    <w:rsid w:val="001E7DE3"/>
    <w:rsid w:val="001F0B20"/>
    <w:rsid w:val="001F1499"/>
    <w:rsid w:val="001F21C3"/>
    <w:rsid w:val="001F383D"/>
    <w:rsid w:val="001F6CC0"/>
    <w:rsid w:val="00201FCA"/>
    <w:rsid w:val="00203A5B"/>
    <w:rsid w:val="00205CC8"/>
    <w:rsid w:val="002061E2"/>
    <w:rsid w:val="0020752E"/>
    <w:rsid w:val="00211107"/>
    <w:rsid w:val="0021287C"/>
    <w:rsid w:val="00212C13"/>
    <w:rsid w:val="00213565"/>
    <w:rsid w:val="00214E9C"/>
    <w:rsid w:val="00215225"/>
    <w:rsid w:val="00215987"/>
    <w:rsid w:val="00216F6F"/>
    <w:rsid w:val="002172E0"/>
    <w:rsid w:val="0022150B"/>
    <w:rsid w:val="002218F6"/>
    <w:rsid w:val="00225FDA"/>
    <w:rsid w:val="00232B9C"/>
    <w:rsid w:val="002340A7"/>
    <w:rsid w:val="00235FE5"/>
    <w:rsid w:val="00236EFC"/>
    <w:rsid w:val="0024292E"/>
    <w:rsid w:val="00243BB9"/>
    <w:rsid w:val="0024505D"/>
    <w:rsid w:val="00246525"/>
    <w:rsid w:val="00251D25"/>
    <w:rsid w:val="00260D73"/>
    <w:rsid w:val="002613AD"/>
    <w:rsid w:val="00265C75"/>
    <w:rsid w:val="0026732E"/>
    <w:rsid w:val="00273009"/>
    <w:rsid w:val="00274E83"/>
    <w:rsid w:val="0027564D"/>
    <w:rsid w:val="0027591F"/>
    <w:rsid w:val="00282A9F"/>
    <w:rsid w:val="002848B0"/>
    <w:rsid w:val="00290DBA"/>
    <w:rsid w:val="0029572B"/>
    <w:rsid w:val="00296F5E"/>
    <w:rsid w:val="002975B1"/>
    <w:rsid w:val="00297862"/>
    <w:rsid w:val="002A0EBC"/>
    <w:rsid w:val="002A45A2"/>
    <w:rsid w:val="002A497E"/>
    <w:rsid w:val="002A6BD2"/>
    <w:rsid w:val="002A7DC3"/>
    <w:rsid w:val="002B01F5"/>
    <w:rsid w:val="002B2338"/>
    <w:rsid w:val="002B411C"/>
    <w:rsid w:val="002B4A77"/>
    <w:rsid w:val="002B5BC2"/>
    <w:rsid w:val="002B67DF"/>
    <w:rsid w:val="002B758F"/>
    <w:rsid w:val="002B75C2"/>
    <w:rsid w:val="002C1510"/>
    <w:rsid w:val="002C2DFE"/>
    <w:rsid w:val="002C34D8"/>
    <w:rsid w:val="002C44D6"/>
    <w:rsid w:val="002C799E"/>
    <w:rsid w:val="002D1A1C"/>
    <w:rsid w:val="002D2C4C"/>
    <w:rsid w:val="002D489D"/>
    <w:rsid w:val="002E0572"/>
    <w:rsid w:val="002E2240"/>
    <w:rsid w:val="002E4FE2"/>
    <w:rsid w:val="002E79B3"/>
    <w:rsid w:val="002F1BC8"/>
    <w:rsid w:val="002F215B"/>
    <w:rsid w:val="002F30EE"/>
    <w:rsid w:val="002F6DF3"/>
    <w:rsid w:val="002F709B"/>
    <w:rsid w:val="00300AED"/>
    <w:rsid w:val="00301B61"/>
    <w:rsid w:val="00305282"/>
    <w:rsid w:val="003061B0"/>
    <w:rsid w:val="00306338"/>
    <w:rsid w:val="00307B85"/>
    <w:rsid w:val="00313448"/>
    <w:rsid w:val="00314B81"/>
    <w:rsid w:val="00316B30"/>
    <w:rsid w:val="00316E9B"/>
    <w:rsid w:val="00320976"/>
    <w:rsid w:val="003230BF"/>
    <w:rsid w:val="0032625A"/>
    <w:rsid w:val="00326E12"/>
    <w:rsid w:val="003301F5"/>
    <w:rsid w:val="00340B84"/>
    <w:rsid w:val="00345398"/>
    <w:rsid w:val="0035572B"/>
    <w:rsid w:val="00356C77"/>
    <w:rsid w:val="003628D5"/>
    <w:rsid w:val="003631CD"/>
    <w:rsid w:val="00372D13"/>
    <w:rsid w:val="00373673"/>
    <w:rsid w:val="0037540B"/>
    <w:rsid w:val="00375B8D"/>
    <w:rsid w:val="00377786"/>
    <w:rsid w:val="00380BDD"/>
    <w:rsid w:val="0038331B"/>
    <w:rsid w:val="003840F0"/>
    <w:rsid w:val="0038578A"/>
    <w:rsid w:val="003903BC"/>
    <w:rsid w:val="003922AC"/>
    <w:rsid w:val="003924C6"/>
    <w:rsid w:val="0039319B"/>
    <w:rsid w:val="00396AF8"/>
    <w:rsid w:val="003A0114"/>
    <w:rsid w:val="003A5AC6"/>
    <w:rsid w:val="003A7D6C"/>
    <w:rsid w:val="003B6DFE"/>
    <w:rsid w:val="003B7019"/>
    <w:rsid w:val="003C192B"/>
    <w:rsid w:val="003C280D"/>
    <w:rsid w:val="003C3A29"/>
    <w:rsid w:val="003C535B"/>
    <w:rsid w:val="003D1649"/>
    <w:rsid w:val="003D6808"/>
    <w:rsid w:val="003D6926"/>
    <w:rsid w:val="003D6D0A"/>
    <w:rsid w:val="003D70EA"/>
    <w:rsid w:val="003D73F8"/>
    <w:rsid w:val="003E0730"/>
    <w:rsid w:val="003E2E7D"/>
    <w:rsid w:val="003F2A6C"/>
    <w:rsid w:val="003F2DF9"/>
    <w:rsid w:val="003F2E87"/>
    <w:rsid w:val="003F31E0"/>
    <w:rsid w:val="004065C6"/>
    <w:rsid w:val="00407548"/>
    <w:rsid w:val="00407A1B"/>
    <w:rsid w:val="00407ABC"/>
    <w:rsid w:val="004116CC"/>
    <w:rsid w:val="0041566D"/>
    <w:rsid w:val="0042006B"/>
    <w:rsid w:val="00420C5C"/>
    <w:rsid w:val="0042154F"/>
    <w:rsid w:val="0042631C"/>
    <w:rsid w:val="0042717E"/>
    <w:rsid w:val="004278C7"/>
    <w:rsid w:val="0043197D"/>
    <w:rsid w:val="004328E8"/>
    <w:rsid w:val="0043799B"/>
    <w:rsid w:val="004421E3"/>
    <w:rsid w:val="00443871"/>
    <w:rsid w:val="0044442E"/>
    <w:rsid w:val="00451D3C"/>
    <w:rsid w:val="0045434D"/>
    <w:rsid w:val="004610B7"/>
    <w:rsid w:val="0046126E"/>
    <w:rsid w:val="004622CA"/>
    <w:rsid w:val="0047109A"/>
    <w:rsid w:val="004713E1"/>
    <w:rsid w:val="00472FF5"/>
    <w:rsid w:val="00473407"/>
    <w:rsid w:val="00473425"/>
    <w:rsid w:val="00475B49"/>
    <w:rsid w:val="004760BC"/>
    <w:rsid w:val="0047611C"/>
    <w:rsid w:val="00476DED"/>
    <w:rsid w:val="004772CD"/>
    <w:rsid w:val="00483EC7"/>
    <w:rsid w:val="00483F1B"/>
    <w:rsid w:val="004854EF"/>
    <w:rsid w:val="00493ECC"/>
    <w:rsid w:val="00493F6A"/>
    <w:rsid w:val="0049437F"/>
    <w:rsid w:val="004943B2"/>
    <w:rsid w:val="00496332"/>
    <w:rsid w:val="004A615F"/>
    <w:rsid w:val="004B0CD2"/>
    <w:rsid w:val="004C0DD5"/>
    <w:rsid w:val="004C297C"/>
    <w:rsid w:val="004C3C56"/>
    <w:rsid w:val="004D3B28"/>
    <w:rsid w:val="004D3CAF"/>
    <w:rsid w:val="004E34E7"/>
    <w:rsid w:val="004E3833"/>
    <w:rsid w:val="004E5E0A"/>
    <w:rsid w:val="004F0F6D"/>
    <w:rsid w:val="004F122C"/>
    <w:rsid w:val="004F1793"/>
    <w:rsid w:val="004F18E5"/>
    <w:rsid w:val="004F5781"/>
    <w:rsid w:val="004F603F"/>
    <w:rsid w:val="004F6E57"/>
    <w:rsid w:val="00500A5A"/>
    <w:rsid w:val="0050147D"/>
    <w:rsid w:val="0050274F"/>
    <w:rsid w:val="00503114"/>
    <w:rsid w:val="005034AC"/>
    <w:rsid w:val="005045B7"/>
    <w:rsid w:val="005047B8"/>
    <w:rsid w:val="005060EC"/>
    <w:rsid w:val="005075EC"/>
    <w:rsid w:val="00512F6F"/>
    <w:rsid w:val="0051372F"/>
    <w:rsid w:val="005155D8"/>
    <w:rsid w:val="00517B3C"/>
    <w:rsid w:val="00521914"/>
    <w:rsid w:val="0052205F"/>
    <w:rsid w:val="00522689"/>
    <w:rsid w:val="00526649"/>
    <w:rsid w:val="005276DD"/>
    <w:rsid w:val="00537087"/>
    <w:rsid w:val="005442D4"/>
    <w:rsid w:val="00544880"/>
    <w:rsid w:val="00545936"/>
    <w:rsid w:val="005525FB"/>
    <w:rsid w:val="00554D95"/>
    <w:rsid w:val="005553CF"/>
    <w:rsid w:val="00555FB6"/>
    <w:rsid w:val="00556EEA"/>
    <w:rsid w:val="0056086D"/>
    <w:rsid w:val="00563512"/>
    <w:rsid w:val="00563E39"/>
    <w:rsid w:val="00563F9A"/>
    <w:rsid w:val="005640E0"/>
    <w:rsid w:val="005702A8"/>
    <w:rsid w:val="0057752F"/>
    <w:rsid w:val="00582900"/>
    <w:rsid w:val="00583FCE"/>
    <w:rsid w:val="005858C9"/>
    <w:rsid w:val="0058798D"/>
    <w:rsid w:val="0059158C"/>
    <w:rsid w:val="00592C74"/>
    <w:rsid w:val="00593D23"/>
    <w:rsid w:val="00593F79"/>
    <w:rsid w:val="00597F49"/>
    <w:rsid w:val="005A09B7"/>
    <w:rsid w:val="005A1335"/>
    <w:rsid w:val="005B031D"/>
    <w:rsid w:val="005B051E"/>
    <w:rsid w:val="005B07F3"/>
    <w:rsid w:val="005B3CF3"/>
    <w:rsid w:val="005B6F82"/>
    <w:rsid w:val="005C0A19"/>
    <w:rsid w:val="005C3D27"/>
    <w:rsid w:val="005D13A5"/>
    <w:rsid w:val="005D2421"/>
    <w:rsid w:val="005D2552"/>
    <w:rsid w:val="005D4D60"/>
    <w:rsid w:val="005D72A7"/>
    <w:rsid w:val="005E22E9"/>
    <w:rsid w:val="005E380F"/>
    <w:rsid w:val="005F0F7C"/>
    <w:rsid w:val="005F1A92"/>
    <w:rsid w:val="005F2A11"/>
    <w:rsid w:val="005F441E"/>
    <w:rsid w:val="005F4DFF"/>
    <w:rsid w:val="00601331"/>
    <w:rsid w:val="006022FF"/>
    <w:rsid w:val="0060431D"/>
    <w:rsid w:val="00610A96"/>
    <w:rsid w:val="0061105F"/>
    <w:rsid w:val="00613F58"/>
    <w:rsid w:val="0061564A"/>
    <w:rsid w:val="00617B8E"/>
    <w:rsid w:val="00621A9D"/>
    <w:rsid w:val="00621C44"/>
    <w:rsid w:val="0062615B"/>
    <w:rsid w:val="00627CE0"/>
    <w:rsid w:val="006327AF"/>
    <w:rsid w:val="006360B5"/>
    <w:rsid w:val="006372E9"/>
    <w:rsid w:val="00642B34"/>
    <w:rsid w:val="00643541"/>
    <w:rsid w:val="006455E1"/>
    <w:rsid w:val="006462B5"/>
    <w:rsid w:val="006466CF"/>
    <w:rsid w:val="00652552"/>
    <w:rsid w:val="00652D38"/>
    <w:rsid w:val="00656F65"/>
    <w:rsid w:val="00657ED3"/>
    <w:rsid w:val="006627B0"/>
    <w:rsid w:val="00663162"/>
    <w:rsid w:val="006664C3"/>
    <w:rsid w:val="00666835"/>
    <w:rsid w:val="00667776"/>
    <w:rsid w:val="00671FB2"/>
    <w:rsid w:val="006748E7"/>
    <w:rsid w:val="00674A97"/>
    <w:rsid w:val="00683C80"/>
    <w:rsid w:val="0068406A"/>
    <w:rsid w:val="00684438"/>
    <w:rsid w:val="006859E7"/>
    <w:rsid w:val="00685D9B"/>
    <w:rsid w:val="006924BC"/>
    <w:rsid w:val="00695245"/>
    <w:rsid w:val="00695580"/>
    <w:rsid w:val="006977FD"/>
    <w:rsid w:val="006A20DD"/>
    <w:rsid w:val="006A4A72"/>
    <w:rsid w:val="006B27D6"/>
    <w:rsid w:val="006B2EA5"/>
    <w:rsid w:val="006B4A2C"/>
    <w:rsid w:val="006B548E"/>
    <w:rsid w:val="006B7F95"/>
    <w:rsid w:val="006C47B3"/>
    <w:rsid w:val="006C517F"/>
    <w:rsid w:val="006C7A5D"/>
    <w:rsid w:val="006D2147"/>
    <w:rsid w:val="006D2AC4"/>
    <w:rsid w:val="006D5A31"/>
    <w:rsid w:val="006D69E3"/>
    <w:rsid w:val="006D6F72"/>
    <w:rsid w:val="006E02E4"/>
    <w:rsid w:val="006E123A"/>
    <w:rsid w:val="006E388B"/>
    <w:rsid w:val="006E3AAB"/>
    <w:rsid w:val="006E4A12"/>
    <w:rsid w:val="006F2295"/>
    <w:rsid w:val="00701E37"/>
    <w:rsid w:val="0070263C"/>
    <w:rsid w:val="00703CAD"/>
    <w:rsid w:val="00705041"/>
    <w:rsid w:val="00707F8B"/>
    <w:rsid w:val="007111F5"/>
    <w:rsid w:val="00711B27"/>
    <w:rsid w:val="00714B0E"/>
    <w:rsid w:val="00716F8B"/>
    <w:rsid w:val="00717861"/>
    <w:rsid w:val="0072122F"/>
    <w:rsid w:val="00722435"/>
    <w:rsid w:val="00722C64"/>
    <w:rsid w:val="00722ED8"/>
    <w:rsid w:val="00726047"/>
    <w:rsid w:val="00730BD2"/>
    <w:rsid w:val="007316DE"/>
    <w:rsid w:val="00731B46"/>
    <w:rsid w:val="007328C4"/>
    <w:rsid w:val="00732BAB"/>
    <w:rsid w:val="00732FD2"/>
    <w:rsid w:val="00733454"/>
    <w:rsid w:val="00733C2D"/>
    <w:rsid w:val="00735F84"/>
    <w:rsid w:val="00737EC9"/>
    <w:rsid w:val="007401A9"/>
    <w:rsid w:val="00744AE4"/>
    <w:rsid w:val="00744BA1"/>
    <w:rsid w:val="00750F4E"/>
    <w:rsid w:val="00754CDC"/>
    <w:rsid w:val="00760199"/>
    <w:rsid w:val="00760624"/>
    <w:rsid w:val="00761141"/>
    <w:rsid w:val="0076311C"/>
    <w:rsid w:val="00765035"/>
    <w:rsid w:val="00771036"/>
    <w:rsid w:val="00771A57"/>
    <w:rsid w:val="00773114"/>
    <w:rsid w:val="00773CFD"/>
    <w:rsid w:val="00773E58"/>
    <w:rsid w:val="00774E9C"/>
    <w:rsid w:val="00785CEE"/>
    <w:rsid w:val="00787393"/>
    <w:rsid w:val="007937C3"/>
    <w:rsid w:val="00794484"/>
    <w:rsid w:val="00797A44"/>
    <w:rsid w:val="007A568C"/>
    <w:rsid w:val="007B0495"/>
    <w:rsid w:val="007B4BB2"/>
    <w:rsid w:val="007B5895"/>
    <w:rsid w:val="007C1161"/>
    <w:rsid w:val="007C2743"/>
    <w:rsid w:val="007C284E"/>
    <w:rsid w:val="007C28D8"/>
    <w:rsid w:val="007C3F57"/>
    <w:rsid w:val="007C454E"/>
    <w:rsid w:val="007C4F33"/>
    <w:rsid w:val="007D0944"/>
    <w:rsid w:val="007D2EF8"/>
    <w:rsid w:val="007D6E15"/>
    <w:rsid w:val="007D774D"/>
    <w:rsid w:val="007D7AD9"/>
    <w:rsid w:val="007E178A"/>
    <w:rsid w:val="007E189E"/>
    <w:rsid w:val="007E578C"/>
    <w:rsid w:val="007F0F2C"/>
    <w:rsid w:val="007F6B12"/>
    <w:rsid w:val="007F7C8F"/>
    <w:rsid w:val="008023E3"/>
    <w:rsid w:val="00803D8F"/>
    <w:rsid w:val="00804692"/>
    <w:rsid w:val="008149B3"/>
    <w:rsid w:val="00815871"/>
    <w:rsid w:val="00820098"/>
    <w:rsid w:val="00820E0C"/>
    <w:rsid w:val="00826C92"/>
    <w:rsid w:val="00830D83"/>
    <w:rsid w:val="00832FB9"/>
    <w:rsid w:val="00835A43"/>
    <w:rsid w:val="008432B6"/>
    <w:rsid w:val="00845AC0"/>
    <w:rsid w:val="00847732"/>
    <w:rsid w:val="008505DE"/>
    <w:rsid w:val="008514E7"/>
    <w:rsid w:val="00851CAA"/>
    <w:rsid w:val="00854D53"/>
    <w:rsid w:val="0085783F"/>
    <w:rsid w:val="00862999"/>
    <w:rsid w:val="008651C5"/>
    <w:rsid w:val="00865B98"/>
    <w:rsid w:val="00867DF8"/>
    <w:rsid w:val="0087032E"/>
    <w:rsid w:val="0087088B"/>
    <w:rsid w:val="008721BE"/>
    <w:rsid w:val="00873062"/>
    <w:rsid w:val="00873434"/>
    <w:rsid w:val="00874AF1"/>
    <w:rsid w:val="00877745"/>
    <w:rsid w:val="00877DAC"/>
    <w:rsid w:val="00877F64"/>
    <w:rsid w:val="00882DA2"/>
    <w:rsid w:val="00884456"/>
    <w:rsid w:val="008846AB"/>
    <w:rsid w:val="008874DB"/>
    <w:rsid w:val="0088793E"/>
    <w:rsid w:val="0089158A"/>
    <w:rsid w:val="0089376F"/>
    <w:rsid w:val="008978BA"/>
    <w:rsid w:val="00897CF6"/>
    <w:rsid w:val="008A110D"/>
    <w:rsid w:val="008A4C25"/>
    <w:rsid w:val="008B2C25"/>
    <w:rsid w:val="008B41CA"/>
    <w:rsid w:val="008B546B"/>
    <w:rsid w:val="008B5D28"/>
    <w:rsid w:val="008B747B"/>
    <w:rsid w:val="008B7E34"/>
    <w:rsid w:val="008C1A7E"/>
    <w:rsid w:val="008C29CD"/>
    <w:rsid w:val="008C4A0F"/>
    <w:rsid w:val="008C5870"/>
    <w:rsid w:val="008C770F"/>
    <w:rsid w:val="008D1D93"/>
    <w:rsid w:val="008D3671"/>
    <w:rsid w:val="008D4472"/>
    <w:rsid w:val="008D5BCA"/>
    <w:rsid w:val="008D5D5F"/>
    <w:rsid w:val="008D675D"/>
    <w:rsid w:val="008E038D"/>
    <w:rsid w:val="008E4219"/>
    <w:rsid w:val="008E5659"/>
    <w:rsid w:val="008E677F"/>
    <w:rsid w:val="008F76D1"/>
    <w:rsid w:val="00900422"/>
    <w:rsid w:val="00903E9E"/>
    <w:rsid w:val="00904B00"/>
    <w:rsid w:val="00907A55"/>
    <w:rsid w:val="009134CB"/>
    <w:rsid w:val="00913749"/>
    <w:rsid w:val="009147A0"/>
    <w:rsid w:val="00916EC6"/>
    <w:rsid w:val="00917971"/>
    <w:rsid w:val="009218A4"/>
    <w:rsid w:val="009239BD"/>
    <w:rsid w:val="00926933"/>
    <w:rsid w:val="00931AAE"/>
    <w:rsid w:val="00935CA7"/>
    <w:rsid w:val="0094122D"/>
    <w:rsid w:val="00941592"/>
    <w:rsid w:val="00941CF6"/>
    <w:rsid w:val="00941EEB"/>
    <w:rsid w:val="00943116"/>
    <w:rsid w:val="00943993"/>
    <w:rsid w:val="0094572F"/>
    <w:rsid w:val="00945D0E"/>
    <w:rsid w:val="0094618E"/>
    <w:rsid w:val="00952DA8"/>
    <w:rsid w:val="009539AF"/>
    <w:rsid w:val="0095588C"/>
    <w:rsid w:val="009604FD"/>
    <w:rsid w:val="00962340"/>
    <w:rsid w:val="00963851"/>
    <w:rsid w:val="00964FB2"/>
    <w:rsid w:val="00966CBA"/>
    <w:rsid w:val="0096710A"/>
    <w:rsid w:val="009707BA"/>
    <w:rsid w:val="00970AC9"/>
    <w:rsid w:val="009748F1"/>
    <w:rsid w:val="009776D9"/>
    <w:rsid w:val="009847E5"/>
    <w:rsid w:val="00984EF6"/>
    <w:rsid w:val="0098551C"/>
    <w:rsid w:val="009863F4"/>
    <w:rsid w:val="0099153F"/>
    <w:rsid w:val="00993E0C"/>
    <w:rsid w:val="00996CBA"/>
    <w:rsid w:val="009A1188"/>
    <w:rsid w:val="009A16BA"/>
    <w:rsid w:val="009A2E8B"/>
    <w:rsid w:val="009A46C9"/>
    <w:rsid w:val="009A46DE"/>
    <w:rsid w:val="009C1C7B"/>
    <w:rsid w:val="009D0279"/>
    <w:rsid w:val="009D3280"/>
    <w:rsid w:val="009D4E35"/>
    <w:rsid w:val="009D57FF"/>
    <w:rsid w:val="009E2438"/>
    <w:rsid w:val="009E3759"/>
    <w:rsid w:val="009E6790"/>
    <w:rsid w:val="009F02B4"/>
    <w:rsid w:val="009F25CE"/>
    <w:rsid w:val="009F2A8E"/>
    <w:rsid w:val="009F4E80"/>
    <w:rsid w:val="00A167B5"/>
    <w:rsid w:val="00A17188"/>
    <w:rsid w:val="00A21371"/>
    <w:rsid w:val="00A23BF7"/>
    <w:rsid w:val="00A24B3B"/>
    <w:rsid w:val="00A26996"/>
    <w:rsid w:val="00A26A3D"/>
    <w:rsid w:val="00A275D9"/>
    <w:rsid w:val="00A2760C"/>
    <w:rsid w:val="00A33740"/>
    <w:rsid w:val="00A356BB"/>
    <w:rsid w:val="00A35946"/>
    <w:rsid w:val="00A35DD7"/>
    <w:rsid w:val="00A4251C"/>
    <w:rsid w:val="00A43C15"/>
    <w:rsid w:val="00A44B4A"/>
    <w:rsid w:val="00A46AE0"/>
    <w:rsid w:val="00A52203"/>
    <w:rsid w:val="00A55FC2"/>
    <w:rsid w:val="00A60308"/>
    <w:rsid w:val="00A605D5"/>
    <w:rsid w:val="00A64517"/>
    <w:rsid w:val="00A664D6"/>
    <w:rsid w:val="00A665C4"/>
    <w:rsid w:val="00A673AF"/>
    <w:rsid w:val="00A70731"/>
    <w:rsid w:val="00A749DC"/>
    <w:rsid w:val="00A74AEF"/>
    <w:rsid w:val="00A76AAD"/>
    <w:rsid w:val="00A82D64"/>
    <w:rsid w:val="00A83836"/>
    <w:rsid w:val="00A83FAF"/>
    <w:rsid w:val="00A87EC0"/>
    <w:rsid w:val="00A9391A"/>
    <w:rsid w:val="00A94117"/>
    <w:rsid w:val="00A94C98"/>
    <w:rsid w:val="00A95893"/>
    <w:rsid w:val="00AA0707"/>
    <w:rsid w:val="00AA22C3"/>
    <w:rsid w:val="00AA46E2"/>
    <w:rsid w:val="00AA6386"/>
    <w:rsid w:val="00AA75E1"/>
    <w:rsid w:val="00AA75EB"/>
    <w:rsid w:val="00AB117C"/>
    <w:rsid w:val="00AB28FF"/>
    <w:rsid w:val="00AB35EE"/>
    <w:rsid w:val="00AB371C"/>
    <w:rsid w:val="00AB3FE4"/>
    <w:rsid w:val="00AB46B7"/>
    <w:rsid w:val="00AB5673"/>
    <w:rsid w:val="00AB5779"/>
    <w:rsid w:val="00AB5E74"/>
    <w:rsid w:val="00AB6235"/>
    <w:rsid w:val="00AC02A8"/>
    <w:rsid w:val="00AC3675"/>
    <w:rsid w:val="00AC5F97"/>
    <w:rsid w:val="00AC73E8"/>
    <w:rsid w:val="00AD05DD"/>
    <w:rsid w:val="00AD1553"/>
    <w:rsid w:val="00AD4181"/>
    <w:rsid w:val="00AD6C0B"/>
    <w:rsid w:val="00AE0332"/>
    <w:rsid w:val="00AE0E73"/>
    <w:rsid w:val="00AE11B6"/>
    <w:rsid w:val="00AE2D15"/>
    <w:rsid w:val="00AE49B6"/>
    <w:rsid w:val="00AE52B8"/>
    <w:rsid w:val="00AF0BA4"/>
    <w:rsid w:val="00AF69F4"/>
    <w:rsid w:val="00B0018F"/>
    <w:rsid w:val="00B0229E"/>
    <w:rsid w:val="00B02651"/>
    <w:rsid w:val="00B03988"/>
    <w:rsid w:val="00B03FBB"/>
    <w:rsid w:val="00B06CF7"/>
    <w:rsid w:val="00B10763"/>
    <w:rsid w:val="00B120A1"/>
    <w:rsid w:val="00B13693"/>
    <w:rsid w:val="00B14D44"/>
    <w:rsid w:val="00B1687F"/>
    <w:rsid w:val="00B244F0"/>
    <w:rsid w:val="00B25AE3"/>
    <w:rsid w:val="00B26334"/>
    <w:rsid w:val="00B277EA"/>
    <w:rsid w:val="00B31353"/>
    <w:rsid w:val="00B322C9"/>
    <w:rsid w:val="00B32DB2"/>
    <w:rsid w:val="00B332E0"/>
    <w:rsid w:val="00B36504"/>
    <w:rsid w:val="00B42F32"/>
    <w:rsid w:val="00B43800"/>
    <w:rsid w:val="00B44DB0"/>
    <w:rsid w:val="00B50FBC"/>
    <w:rsid w:val="00B5383B"/>
    <w:rsid w:val="00B53BE1"/>
    <w:rsid w:val="00B57F04"/>
    <w:rsid w:val="00B650F7"/>
    <w:rsid w:val="00B6732F"/>
    <w:rsid w:val="00B678D0"/>
    <w:rsid w:val="00B67A88"/>
    <w:rsid w:val="00B709CF"/>
    <w:rsid w:val="00B71A08"/>
    <w:rsid w:val="00B73DDF"/>
    <w:rsid w:val="00B74088"/>
    <w:rsid w:val="00B74359"/>
    <w:rsid w:val="00B755C9"/>
    <w:rsid w:val="00B76045"/>
    <w:rsid w:val="00B80F35"/>
    <w:rsid w:val="00B865A5"/>
    <w:rsid w:val="00B8778C"/>
    <w:rsid w:val="00B900FF"/>
    <w:rsid w:val="00B92B5D"/>
    <w:rsid w:val="00B9343D"/>
    <w:rsid w:val="00B96449"/>
    <w:rsid w:val="00B971AF"/>
    <w:rsid w:val="00BA030E"/>
    <w:rsid w:val="00BA123C"/>
    <w:rsid w:val="00BA305A"/>
    <w:rsid w:val="00BA34B0"/>
    <w:rsid w:val="00BA495F"/>
    <w:rsid w:val="00BA6811"/>
    <w:rsid w:val="00BB0C1A"/>
    <w:rsid w:val="00BB1B07"/>
    <w:rsid w:val="00BB1F9B"/>
    <w:rsid w:val="00BB2BCC"/>
    <w:rsid w:val="00BB47D6"/>
    <w:rsid w:val="00BB7DA1"/>
    <w:rsid w:val="00BB7E50"/>
    <w:rsid w:val="00BC3848"/>
    <w:rsid w:val="00BC716B"/>
    <w:rsid w:val="00BD0629"/>
    <w:rsid w:val="00BD2330"/>
    <w:rsid w:val="00BD6685"/>
    <w:rsid w:val="00BE7E53"/>
    <w:rsid w:val="00BF128A"/>
    <w:rsid w:val="00C045AD"/>
    <w:rsid w:val="00C05446"/>
    <w:rsid w:val="00C06A40"/>
    <w:rsid w:val="00C0783F"/>
    <w:rsid w:val="00C1113D"/>
    <w:rsid w:val="00C11D63"/>
    <w:rsid w:val="00C1500D"/>
    <w:rsid w:val="00C2052D"/>
    <w:rsid w:val="00C22350"/>
    <w:rsid w:val="00C2473A"/>
    <w:rsid w:val="00C2571C"/>
    <w:rsid w:val="00C25974"/>
    <w:rsid w:val="00C34B81"/>
    <w:rsid w:val="00C36589"/>
    <w:rsid w:val="00C36715"/>
    <w:rsid w:val="00C407A6"/>
    <w:rsid w:val="00C41F3A"/>
    <w:rsid w:val="00C42D79"/>
    <w:rsid w:val="00C43971"/>
    <w:rsid w:val="00C44615"/>
    <w:rsid w:val="00C45B68"/>
    <w:rsid w:val="00C52CAA"/>
    <w:rsid w:val="00C54CA1"/>
    <w:rsid w:val="00C56245"/>
    <w:rsid w:val="00C62DB8"/>
    <w:rsid w:val="00C660B2"/>
    <w:rsid w:val="00C662DC"/>
    <w:rsid w:val="00C75B70"/>
    <w:rsid w:val="00C7694A"/>
    <w:rsid w:val="00C80880"/>
    <w:rsid w:val="00C8132D"/>
    <w:rsid w:val="00C83321"/>
    <w:rsid w:val="00C83F6A"/>
    <w:rsid w:val="00C8445B"/>
    <w:rsid w:val="00C8543E"/>
    <w:rsid w:val="00C9034A"/>
    <w:rsid w:val="00C90727"/>
    <w:rsid w:val="00C9143A"/>
    <w:rsid w:val="00C91B5B"/>
    <w:rsid w:val="00C92A1F"/>
    <w:rsid w:val="00C940EA"/>
    <w:rsid w:val="00C9583D"/>
    <w:rsid w:val="00C9688D"/>
    <w:rsid w:val="00CA1444"/>
    <w:rsid w:val="00CA4572"/>
    <w:rsid w:val="00CA4D7E"/>
    <w:rsid w:val="00CB1BC9"/>
    <w:rsid w:val="00CB2060"/>
    <w:rsid w:val="00CB2AAE"/>
    <w:rsid w:val="00CB46C2"/>
    <w:rsid w:val="00CB7A2A"/>
    <w:rsid w:val="00CC046A"/>
    <w:rsid w:val="00CC0C29"/>
    <w:rsid w:val="00CC3382"/>
    <w:rsid w:val="00CC436B"/>
    <w:rsid w:val="00CC720E"/>
    <w:rsid w:val="00CD18CB"/>
    <w:rsid w:val="00CD1E9E"/>
    <w:rsid w:val="00CD4758"/>
    <w:rsid w:val="00CD4E76"/>
    <w:rsid w:val="00CE0693"/>
    <w:rsid w:val="00CE0DB9"/>
    <w:rsid w:val="00CE53D5"/>
    <w:rsid w:val="00CE688F"/>
    <w:rsid w:val="00CF08E5"/>
    <w:rsid w:val="00CF1B2D"/>
    <w:rsid w:val="00CF350C"/>
    <w:rsid w:val="00CF3AD4"/>
    <w:rsid w:val="00CF5BB1"/>
    <w:rsid w:val="00D003FD"/>
    <w:rsid w:val="00D00A9F"/>
    <w:rsid w:val="00D02E14"/>
    <w:rsid w:val="00D05171"/>
    <w:rsid w:val="00D067AE"/>
    <w:rsid w:val="00D070C1"/>
    <w:rsid w:val="00D166E9"/>
    <w:rsid w:val="00D176F1"/>
    <w:rsid w:val="00D20CD5"/>
    <w:rsid w:val="00D21BC6"/>
    <w:rsid w:val="00D26CA2"/>
    <w:rsid w:val="00D30696"/>
    <w:rsid w:val="00D30A14"/>
    <w:rsid w:val="00D34832"/>
    <w:rsid w:val="00D350DD"/>
    <w:rsid w:val="00D42427"/>
    <w:rsid w:val="00D42671"/>
    <w:rsid w:val="00D4497C"/>
    <w:rsid w:val="00D46E9C"/>
    <w:rsid w:val="00D4780A"/>
    <w:rsid w:val="00D564A7"/>
    <w:rsid w:val="00D5728E"/>
    <w:rsid w:val="00D5768D"/>
    <w:rsid w:val="00D64D9A"/>
    <w:rsid w:val="00D65EC2"/>
    <w:rsid w:val="00D6766F"/>
    <w:rsid w:val="00D676D2"/>
    <w:rsid w:val="00D7678A"/>
    <w:rsid w:val="00D77F45"/>
    <w:rsid w:val="00D8053B"/>
    <w:rsid w:val="00D805D2"/>
    <w:rsid w:val="00D84C45"/>
    <w:rsid w:val="00D8721D"/>
    <w:rsid w:val="00D87DC8"/>
    <w:rsid w:val="00D915BF"/>
    <w:rsid w:val="00D9506C"/>
    <w:rsid w:val="00D95088"/>
    <w:rsid w:val="00D9586E"/>
    <w:rsid w:val="00D96E62"/>
    <w:rsid w:val="00DB2BE7"/>
    <w:rsid w:val="00DB4207"/>
    <w:rsid w:val="00DB42B0"/>
    <w:rsid w:val="00DC1520"/>
    <w:rsid w:val="00DC21AE"/>
    <w:rsid w:val="00DC4C0D"/>
    <w:rsid w:val="00DD024E"/>
    <w:rsid w:val="00DD1B53"/>
    <w:rsid w:val="00DD2109"/>
    <w:rsid w:val="00DD2EE3"/>
    <w:rsid w:val="00DD30C6"/>
    <w:rsid w:val="00DE13DF"/>
    <w:rsid w:val="00DE309C"/>
    <w:rsid w:val="00DE5D89"/>
    <w:rsid w:val="00DE6712"/>
    <w:rsid w:val="00DE7133"/>
    <w:rsid w:val="00DF23BD"/>
    <w:rsid w:val="00DF40D2"/>
    <w:rsid w:val="00E005AE"/>
    <w:rsid w:val="00E00E19"/>
    <w:rsid w:val="00E03E97"/>
    <w:rsid w:val="00E0533C"/>
    <w:rsid w:val="00E05C41"/>
    <w:rsid w:val="00E07237"/>
    <w:rsid w:val="00E07393"/>
    <w:rsid w:val="00E07C83"/>
    <w:rsid w:val="00E162F3"/>
    <w:rsid w:val="00E1631B"/>
    <w:rsid w:val="00E17B34"/>
    <w:rsid w:val="00E25882"/>
    <w:rsid w:val="00E260CE"/>
    <w:rsid w:val="00E30343"/>
    <w:rsid w:val="00E303CE"/>
    <w:rsid w:val="00E31604"/>
    <w:rsid w:val="00E36EB1"/>
    <w:rsid w:val="00E40B63"/>
    <w:rsid w:val="00E43A66"/>
    <w:rsid w:val="00E44B03"/>
    <w:rsid w:val="00E50CC9"/>
    <w:rsid w:val="00E53394"/>
    <w:rsid w:val="00E533CE"/>
    <w:rsid w:val="00E56693"/>
    <w:rsid w:val="00E57E87"/>
    <w:rsid w:val="00E57EA3"/>
    <w:rsid w:val="00E57FBD"/>
    <w:rsid w:val="00E674A0"/>
    <w:rsid w:val="00E72664"/>
    <w:rsid w:val="00E73B59"/>
    <w:rsid w:val="00E83790"/>
    <w:rsid w:val="00E850E3"/>
    <w:rsid w:val="00E85897"/>
    <w:rsid w:val="00E85D13"/>
    <w:rsid w:val="00E93ECB"/>
    <w:rsid w:val="00E947C1"/>
    <w:rsid w:val="00E9618B"/>
    <w:rsid w:val="00E967E3"/>
    <w:rsid w:val="00E97B3A"/>
    <w:rsid w:val="00EA2C30"/>
    <w:rsid w:val="00EA5DCC"/>
    <w:rsid w:val="00EA6212"/>
    <w:rsid w:val="00EA687F"/>
    <w:rsid w:val="00EA7C40"/>
    <w:rsid w:val="00EB6DFA"/>
    <w:rsid w:val="00EB7271"/>
    <w:rsid w:val="00EB7DB8"/>
    <w:rsid w:val="00EC1341"/>
    <w:rsid w:val="00EC57D6"/>
    <w:rsid w:val="00EC5A38"/>
    <w:rsid w:val="00ED088F"/>
    <w:rsid w:val="00ED0F97"/>
    <w:rsid w:val="00ED70A3"/>
    <w:rsid w:val="00EE0B1E"/>
    <w:rsid w:val="00EE1501"/>
    <w:rsid w:val="00EE4489"/>
    <w:rsid w:val="00EE7587"/>
    <w:rsid w:val="00EF2590"/>
    <w:rsid w:val="00EF7BAA"/>
    <w:rsid w:val="00F00163"/>
    <w:rsid w:val="00F03B58"/>
    <w:rsid w:val="00F05D89"/>
    <w:rsid w:val="00F066EA"/>
    <w:rsid w:val="00F103E9"/>
    <w:rsid w:val="00F13CE9"/>
    <w:rsid w:val="00F17001"/>
    <w:rsid w:val="00F22419"/>
    <w:rsid w:val="00F22597"/>
    <w:rsid w:val="00F235AC"/>
    <w:rsid w:val="00F24139"/>
    <w:rsid w:val="00F2616D"/>
    <w:rsid w:val="00F31231"/>
    <w:rsid w:val="00F352D5"/>
    <w:rsid w:val="00F357F7"/>
    <w:rsid w:val="00F4370D"/>
    <w:rsid w:val="00F450DB"/>
    <w:rsid w:val="00F4560D"/>
    <w:rsid w:val="00F457A3"/>
    <w:rsid w:val="00F50341"/>
    <w:rsid w:val="00F510BA"/>
    <w:rsid w:val="00F54CD9"/>
    <w:rsid w:val="00F567FB"/>
    <w:rsid w:val="00F610CC"/>
    <w:rsid w:val="00F63D10"/>
    <w:rsid w:val="00F6660A"/>
    <w:rsid w:val="00F67AEF"/>
    <w:rsid w:val="00F67B3D"/>
    <w:rsid w:val="00F70F2A"/>
    <w:rsid w:val="00F72F3E"/>
    <w:rsid w:val="00F73CD2"/>
    <w:rsid w:val="00F74407"/>
    <w:rsid w:val="00F774FD"/>
    <w:rsid w:val="00F8132B"/>
    <w:rsid w:val="00F81592"/>
    <w:rsid w:val="00F84AA5"/>
    <w:rsid w:val="00F87753"/>
    <w:rsid w:val="00F90FCE"/>
    <w:rsid w:val="00F933F2"/>
    <w:rsid w:val="00F94E66"/>
    <w:rsid w:val="00F96CF6"/>
    <w:rsid w:val="00FA1A22"/>
    <w:rsid w:val="00FA1E0A"/>
    <w:rsid w:val="00FA2572"/>
    <w:rsid w:val="00FA43AE"/>
    <w:rsid w:val="00FA4E9C"/>
    <w:rsid w:val="00FB2182"/>
    <w:rsid w:val="00FB4316"/>
    <w:rsid w:val="00FB4A51"/>
    <w:rsid w:val="00FB67BB"/>
    <w:rsid w:val="00FC16CF"/>
    <w:rsid w:val="00FC192B"/>
    <w:rsid w:val="00FC1FB2"/>
    <w:rsid w:val="00FC3E33"/>
    <w:rsid w:val="00FD03DF"/>
    <w:rsid w:val="00FD2569"/>
    <w:rsid w:val="00FD3EFD"/>
    <w:rsid w:val="00FD56EA"/>
    <w:rsid w:val="00FD6773"/>
    <w:rsid w:val="00FD7419"/>
    <w:rsid w:val="00FE02C8"/>
    <w:rsid w:val="00FE27CF"/>
    <w:rsid w:val="00FE33E7"/>
    <w:rsid w:val="00FE386B"/>
    <w:rsid w:val="00FE6410"/>
    <w:rsid w:val="00FE7D90"/>
    <w:rsid w:val="00FF247A"/>
    <w:rsid w:val="00FF2F52"/>
    <w:rsid w:val="00FF302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6561B"/>
  <w15:docId w15:val="{3BDCE046-84D5-4581-97C4-67E040F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062"/>
    <w:rPr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0"/>
    <w:next w:val="a0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0"/>
    <w:next w:val="a0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0"/>
    <w:next w:val="a0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00422"/>
    <w:rPr>
      <w:sz w:val="28"/>
      <w:lang w:eastAsia="ru-RU"/>
    </w:rPr>
  </w:style>
  <w:style w:type="character" w:customStyle="1" w:styleId="60">
    <w:name w:val="Заголовок 6 Знак"/>
    <w:basedOn w:val="a1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1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1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0"/>
    <w:link w:val="a5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1"/>
    <w:link w:val="61"/>
    <w:rsid w:val="00102AE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0"/>
    <w:link w:val="a8"/>
    <w:rsid w:val="00102AE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9">
    <w:name w:val="header"/>
    <w:basedOn w:val="a0"/>
    <w:link w:val="aa"/>
    <w:uiPriority w:val="99"/>
    <w:unhideWhenUsed/>
    <w:rsid w:val="00260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60D73"/>
    <w:rPr>
      <w:lang w:eastAsia="ru-RU"/>
    </w:rPr>
  </w:style>
  <w:style w:type="paragraph" w:styleId="ab">
    <w:name w:val="footer"/>
    <w:basedOn w:val="a0"/>
    <w:link w:val="ac"/>
    <w:uiPriority w:val="99"/>
    <w:unhideWhenUsed/>
    <w:rsid w:val="00260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60D73"/>
    <w:rPr>
      <w:lang w:eastAsia="ru-RU"/>
    </w:rPr>
  </w:style>
  <w:style w:type="paragraph" w:customStyle="1" w:styleId="088095CB421E4E02BDC9682AFEE1723A">
    <w:name w:val="088095CB421E4E02BDC9682AFEE1723A"/>
    <w:rsid w:val="00260D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F567FB"/>
    <w:rPr>
      <w:rFonts w:ascii="Calibri" w:eastAsia="Calibri" w:hAnsi="Calibri"/>
      <w:sz w:val="22"/>
      <w:szCs w:val="22"/>
    </w:rPr>
  </w:style>
  <w:style w:type="table" w:styleId="ad">
    <w:name w:val="Table Grid"/>
    <w:basedOn w:val="a2"/>
    <w:uiPriority w:val="99"/>
    <w:rsid w:val="00AB4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82D64"/>
    <w:rPr>
      <w:lang w:eastAsia="ru-RU"/>
    </w:rPr>
  </w:style>
  <w:style w:type="character" w:styleId="af">
    <w:name w:val="annotation reference"/>
    <w:basedOn w:val="a1"/>
    <w:unhideWhenUsed/>
    <w:rsid w:val="00845AC0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845AC0"/>
  </w:style>
  <w:style w:type="character" w:customStyle="1" w:styleId="af1">
    <w:name w:val="Текст примечания Знак"/>
    <w:basedOn w:val="a1"/>
    <w:link w:val="af0"/>
    <w:uiPriority w:val="99"/>
    <w:rsid w:val="00845AC0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AC0"/>
    <w:rPr>
      <w:b/>
      <w:bCs/>
      <w:lang w:eastAsia="ru-RU"/>
    </w:rPr>
  </w:style>
  <w:style w:type="paragraph" w:styleId="af4">
    <w:name w:val="Body Text"/>
    <w:basedOn w:val="a0"/>
    <w:link w:val="af5"/>
    <w:uiPriority w:val="99"/>
    <w:rsid w:val="00122B54"/>
    <w:pPr>
      <w:jc w:val="both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122B54"/>
    <w:rPr>
      <w:sz w:val="24"/>
      <w:szCs w:val="24"/>
      <w:lang w:eastAsia="ru-RU"/>
    </w:rPr>
  </w:style>
  <w:style w:type="paragraph" w:styleId="af6">
    <w:name w:val="No Spacing"/>
    <w:uiPriority w:val="1"/>
    <w:qFormat/>
    <w:rsid w:val="005034AC"/>
    <w:rPr>
      <w:lang w:eastAsia="ru-RU"/>
    </w:rPr>
  </w:style>
  <w:style w:type="character" w:styleId="af7">
    <w:name w:val="Emphasis"/>
    <w:basedOn w:val="a1"/>
    <w:qFormat/>
    <w:rsid w:val="00E162F3"/>
    <w:rPr>
      <w:i/>
      <w:iCs/>
    </w:rPr>
  </w:style>
  <w:style w:type="character" w:customStyle="1" w:styleId="9pt">
    <w:name w:val="Основной текст + 9 pt"/>
    <w:aliases w:val="Полужирный,Интервал 0 pt1,Основной текст + 9,5 pt,Основной текст + Times New Roman,10,Интервал 0 pt"/>
    <w:basedOn w:val="a1"/>
    <w:uiPriority w:val="99"/>
    <w:rsid w:val="00701E37"/>
    <w:rPr>
      <w:rFonts w:ascii="Verdana" w:hAnsi="Verdana" w:cs="Verdana" w:hint="default"/>
      <w:b/>
      <w:bCs/>
      <w:strike w:val="0"/>
      <w:dstrike w:val="0"/>
      <w:spacing w:val="6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1"/>
    <w:rsid w:val="002B01F5"/>
  </w:style>
  <w:style w:type="paragraph" w:customStyle="1" w:styleId="af8">
    <w:name w:val="Абзац"/>
    <w:basedOn w:val="a0"/>
    <w:uiPriority w:val="99"/>
    <w:rsid w:val="008B5D28"/>
    <w:pPr>
      <w:spacing w:before="60"/>
      <w:ind w:firstLine="737"/>
    </w:pPr>
    <w:rPr>
      <w:sz w:val="24"/>
      <w:szCs w:val="24"/>
    </w:rPr>
  </w:style>
  <w:style w:type="paragraph" w:styleId="af9">
    <w:name w:val="Subtitle"/>
    <w:basedOn w:val="a0"/>
    <w:link w:val="afa"/>
    <w:qFormat/>
    <w:rsid w:val="00C62DB8"/>
    <w:pPr>
      <w:jc w:val="center"/>
    </w:pPr>
    <w:rPr>
      <w:b/>
      <w:sz w:val="28"/>
      <w:lang w:val="x-none" w:eastAsia="x-none"/>
    </w:rPr>
  </w:style>
  <w:style w:type="character" w:customStyle="1" w:styleId="afa">
    <w:name w:val="Подзаголовок Знак"/>
    <w:basedOn w:val="a1"/>
    <w:link w:val="af9"/>
    <w:rsid w:val="00C62DB8"/>
    <w:rPr>
      <w:b/>
      <w:sz w:val="28"/>
      <w:lang w:val="x-none" w:eastAsia="x-none"/>
    </w:rPr>
  </w:style>
  <w:style w:type="paragraph" w:customStyle="1" w:styleId="a">
    <w:name w:val="Список нумерованный"/>
    <w:basedOn w:val="a0"/>
    <w:rsid w:val="001E0D1C"/>
    <w:pPr>
      <w:numPr>
        <w:numId w:val="4"/>
      </w:numPr>
      <w:spacing w:after="240" w:line="360" w:lineRule="auto"/>
    </w:pPr>
    <w:rPr>
      <w:rFonts w:ascii="Verdana" w:hAnsi="Verdana"/>
      <w:sz w:val="18"/>
      <w:szCs w:val="24"/>
    </w:rPr>
  </w:style>
  <w:style w:type="paragraph" w:customStyle="1" w:styleId="afb">
    <w:name w:val="Знак"/>
    <w:basedOn w:val="a0"/>
    <w:rsid w:val="00610A9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c">
    <w:name w:val="Hyperlink"/>
    <w:basedOn w:val="a1"/>
    <w:uiPriority w:val="99"/>
    <w:semiHidden/>
    <w:unhideWhenUsed/>
    <w:rsid w:val="0068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3856-CC0D-4D46-AA6A-1B98EDA3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7D176920</Template>
  <TotalTime>1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Катников Вадим Анатольевич</dc:creator>
  <cp:keywords/>
  <dc:description/>
  <cp:lastModifiedBy>Севостьянов Станислав Валерьевич</cp:lastModifiedBy>
  <cp:revision>2</cp:revision>
  <cp:lastPrinted>2017-10-27T11:08:00Z</cp:lastPrinted>
  <dcterms:created xsi:type="dcterms:W3CDTF">2018-01-30T01:06:00Z</dcterms:created>
  <dcterms:modified xsi:type="dcterms:W3CDTF">2018-01-30T01:06:00Z</dcterms:modified>
</cp:coreProperties>
</file>