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3"/>
        <w:tblpPr w:leftFromText="180" w:rightFromText="180" w:vertAnchor="text" w:horzAnchor="margin" w:tblpY="-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40B70" w:rsidRPr="00D05A0A" w14:paraId="2B542A0E" w14:textId="77777777" w:rsidTr="00240B70">
        <w:tc>
          <w:tcPr>
            <w:tcW w:w="4813" w:type="dxa"/>
          </w:tcPr>
          <w:p w14:paraId="5A38325A" w14:textId="45BADA90" w:rsidR="00240B70" w:rsidRPr="00D05A0A" w:rsidRDefault="00240B70" w:rsidP="00240B70">
            <w:pPr>
              <w:spacing w:before="0" w:after="0" w:line="312" w:lineRule="auto"/>
              <w:ind w:firstLine="0"/>
              <w:jc w:val="left"/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</w:pPr>
          </w:p>
        </w:tc>
        <w:tc>
          <w:tcPr>
            <w:tcW w:w="4814" w:type="dxa"/>
          </w:tcPr>
          <w:p w14:paraId="37D96DC0" w14:textId="270D5677" w:rsidR="00240B70" w:rsidRPr="00D05A0A" w:rsidRDefault="00240B70" w:rsidP="00240B70">
            <w:pPr>
              <w:spacing w:before="0" w:after="0" w:line="312" w:lineRule="auto"/>
              <w:ind w:firstLine="0"/>
              <w:jc w:val="right"/>
              <w:rPr>
                <w:rFonts w:ascii="Arial" w:hAnsi="Arial" w:cs="Arial"/>
                <w:snapToGrid w:val="0"/>
                <w:sz w:val="22"/>
                <w:szCs w:val="22"/>
                <w:lang w:eastAsia="ru-RU"/>
              </w:rPr>
            </w:pPr>
          </w:p>
        </w:tc>
      </w:tr>
    </w:tbl>
    <w:p w14:paraId="56DE239E" w14:textId="77777777" w:rsidR="005B306F" w:rsidRPr="00D05A0A" w:rsidRDefault="007B6C1B" w:rsidP="00F051B9">
      <w:pPr>
        <w:tabs>
          <w:tab w:val="left" w:pos="530"/>
        </w:tabs>
        <w:spacing w:before="0" w:after="0" w:line="312" w:lineRule="auto"/>
        <w:ind w:firstLine="0"/>
        <w:rPr>
          <w:rFonts w:ascii="Arial" w:hAnsi="Arial" w:cs="Arial"/>
          <w:b/>
          <w:snapToGrid w:val="0"/>
          <w:sz w:val="22"/>
          <w:szCs w:val="22"/>
          <w:lang w:eastAsia="ru-RU"/>
        </w:rPr>
      </w:pPr>
      <w:r w:rsidRPr="00D05A0A">
        <w:rPr>
          <w:rFonts w:ascii="Arial" w:hAnsi="Arial" w:cs="Arial"/>
          <w:b/>
          <w:snapToGrid w:val="0"/>
          <w:sz w:val="22"/>
          <w:szCs w:val="22"/>
          <w:lang w:eastAsia="ru-RU"/>
        </w:rPr>
        <w:tab/>
      </w:r>
    </w:p>
    <w:p w14:paraId="230937A5" w14:textId="77777777" w:rsidR="00F40DF0" w:rsidRPr="00D05A0A" w:rsidRDefault="00F40DF0" w:rsidP="00F051B9">
      <w:pPr>
        <w:spacing w:before="0" w:after="0" w:line="312" w:lineRule="auto"/>
        <w:ind w:firstLine="567"/>
        <w:rPr>
          <w:rFonts w:ascii="Arial" w:hAnsi="Arial" w:cs="Arial"/>
          <w:snapToGrid w:val="0"/>
          <w:sz w:val="22"/>
          <w:szCs w:val="22"/>
          <w:lang w:eastAsia="ru-RU"/>
        </w:rPr>
      </w:pPr>
    </w:p>
    <w:p w14:paraId="33A88737" w14:textId="7E3E93B1" w:rsidR="00F40DF0" w:rsidRPr="00D05A0A" w:rsidRDefault="00F40DF0" w:rsidP="00F051B9">
      <w:pPr>
        <w:keepNext/>
        <w:keepLines/>
        <w:spacing w:before="0" w:after="0" w:line="312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D05A0A">
        <w:rPr>
          <w:rFonts w:ascii="Arial" w:hAnsi="Arial" w:cs="Arial"/>
          <w:b/>
          <w:sz w:val="24"/>
          <w:szCs w:val="24"/>
        </w:rPr>
        <w:t>Техническ</w:t>
      </w:r>
      <w:bookmarkEnd w:id="0"/>
      <w:r w:rsidR="007F7BF3" w:rsidRPr="00D05A0A">
        <w:rPr>
          <w:rFonts w:ascii="Arial" w:hAnsi="Arial" w:cs="Arial"/>
          <w:b/>
          <w:sz w:val="24"/>
          <w:szCs w:val="24"/>
        </w:rPr>
        <w:t>ие требования</w:t>
      </w:r>
    </w:p>
    <w:p w14:paraId="63580D63" w14:textId="0E856A83" w:rsidR="001C0884" w:rsidRPr="00D05A0A" w:rsidRDefault="00870802" w:rsidP="00F051B9">
      <w:pPr>
        <w:pStyle w:val="afff3"/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bookmark2"/>
      <w:r w:rsidRPr="00D05A0A">
        <w:rPr>
          <w:rFonts w:ascii="Arial" w:hAnsi="Arial" w:cs="Arial"/>
          <w:b/>
          <w:sz w:val="24"/>
          <w:szCs w:val="24"/>
        </w:rPr>
        <w:t xml:space="preserve">поставку </w:t>
      </w:r>
      <w:r w:rsidR="00F40DF0" w:rsidRPr="00D05A0A">
        <w:rPr>
          <w:rFonts w:ascii="Arial" w:hAnsi="Arial" w:cs="Arial"/>
          <w:b/>
          <w:sz w:val="24"/>
          <w:szCs w:val="24"/>
        </w:rPr>
        <w:t xml:space="preserve">оборудования </w:t>
      </w:r>
    </w:p>
    <w:p w14:paraId="440688F3" w14:textId="77777777" w:rsidR="00870802" w:rsidRPr="00D05A0A" w:rsidRDefault="001C0884" w:rsidP="00F051B9">
      <w:pPr>
        <w:pStyle w:val="afff3"/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D05A0A">
        <w:rPr>
          <w:rFonts w:ascii="Arial" w:hAnsi="Arial" w:cs="Arial"/>
          <w:b/>
          <w:sz w:val="24"/>
          <w:szCs w:val="24"/>
        </w:rPr>
        <w:t>для нужд ПАО «Юнипро»</w:t>
      </w:r>
    </w:p>
    <w:bookmarkEnd w:id="1"/>
    <w:p w14:paraId="49C0A107" w14:textId="77777777" w:rsidR="000A443A" w:rsidRPr="00D05A0A" w:rsidRDefault="000A443A" w:rsidP="00F051B9">
      <w:pPr>
        <w:pStyle w:val="aff0"/>
        <w:spacing w:before="0" w:after="0" w:line="312" w:lineRule="auto"/>
        <w:ind w:firstLine="0"/>
        <w:rPr>
          <w:rFonts w:ascii="Arial" w:hAnsi="Arial" w:cs="Arial"/>
          <w:szCs w:val="22"/>
        </w:rPr>
      </w:pPr>
    </w:p>
    <w:p w14:paraId="7DEE5FB5" w14:textId="77777777" w:rsidR="00C450F2" w:rsidRPr="00D05A0A" w:rsidRDefault="00C450F2" w:rsidP="00F051B9">
      <w:pPr>
        <w:spacing w:before="80"/>
        <w:ind w:left="-392" w:firstLine="392"/>
        <w:rPr>
          <w:rFonts w:ascii="Arial" w:eastAsia="Verdana" w:hAnsi="Arial" w:cs="Arial"/>
          <w:b/>
          <w:spacing w:val="-10"/>
          <w:sz w:val="22"/>
          <w:szCs w:val="22"/>
        </w:rPr>
      </w:pPr>
      <w:r w:rsidRPr="00D05A0A">
        <w:rPr>
          <w:rFonts w:ascii="Arial" w:eastAsia="Verdana" w:hAnsi="Arial" w:cs="Arial"/>
          <w:b/>
          <w:spacing w:val="-10"/>
          <w:sz w:val="22"/>
          <w:szCs w:val="22"/>
        </w:rPr>
        <w:t>Уровень риска ОТ: Низкий</w:t>
      </w:r>
    </w:p>
    <w:p w14:paraId="3CDA9E9C" w14:textId="77777777" w:rsidR="00F051B9" w:rsidRPr="00D05A0A" w:rsidRDefault="00F051B9" w:rsidP="00F051B9">
      <w:pPr>
        <w:spacing w:before="80"/>
        <w:ind w:firstLine="392"/>
        <w:rPr>
          <w:rFonts w:ascii="Arial" w:eastAsia="Verdana" w:hAnsi="Arial" w:cs="Arial"/>
          <w:b/>
          <w:spacing w:val="-10"/>
          <w:sz w:val="22"/>
          <w:szCs w:val="22"/>
        </w:rPr>
      </w:pPr>
    </w:p>
    <w:p w14:paraId="2A03AA41" w14:textId="77777777" w:rsidR="001C0884" w:rsidRPr="00D05A0A" w:rsidRDefault="001C0884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ascii="Arial" w:eastAsia="Calibri" w:hAnsi="Arial" w:cs="Arial"/>
          <w:b/>
          <w:sz w:val="22"/>
          <w:szCs w:val="22"/>
        </w:rPr>
      </w:pPr>
      <w:r w:rsidRPr="00D05A0A">
        <w:rPr>
          <w:rFonts w:ascii="Arial" w:eastAsia="Calibri" w:hAnsi="Arial" w:cs="Arial"/>
          <w:b/>
          <w:sz w:val="22"/>
          <w:szCs w:val="22"/>
        </w:rPr>
        <w:t>Общие сведения</w:t>
      </w:r>
    </w:p>
    <w:p w14:paraId="69A74272" w14:textId="77777777" w:rsidR="001C0884" w:rsidRPr="00D05A0A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rFonts w:ascii="Arial" w:hAnsi="Arial" w:cs="Arial"/>
          <w:b/>
          <w:sz w:val="22"/>
          <w:szCs w:val="22"/>
        </w:rPr>
      </w:pPr>
      <w:r w:rsidRPr="00D05A0A">
        <w:rPr>
          <w:rFonts w:ascii="Arial" w:hAnsi="Arial" w:cs="Arial"/>
          <w:b/>
          <w:sz w:val="22"/>
          <w:szCs w:val="22"/>
        </w:rPr>
        <w:t xml:space="preserve"> Наименование оборудования</w:t>
      </w:r>
    </w:p>
    <w:p w14:paraId="3613DEBA" w14:textId="70F46BF8" w:rsidR="005A1D04" w:rsidRPr="00D05A0A" w:rsidRDefault="005A1D04" w:rsidP="00715D92">
      <w:pPr>
        <w:tabs>
          <w:tab w:val="left" w:pos="1134"/>
        </w:tabs>
        <w:ind w:firstLine="567"/>
        <w:contextualSpacing/>
        <w:rPr>
          <w:rFonts w:ascii="Arial" w:eastAsia="Calibri" w:hAnsi="Arial" w:cs="Arial"/>
          <w:sz w:val="22"/>
          <w:szCs w:val="22"/>
        </w:rPr>
      </w:pPr>
      <w:r w:rsidRPr="00D05A0A">
        <w:rPr>
          <w:rFonts w:ascii="Arial" w:eastAsia="Calibri" w:hAnsi="Arial" w:cs="Arial"/>
          <w:sz w:val="22"/>
          <w:szCs w:val="22"/>
        </w:rPr>
        <w:t xml:space="preserve">Мобильное инструментальное устройство AB4-TM </w:t>
      </w:r>
      <w:r w:rsidR="001B72AA">
        <w:rPr>
          <w:rFonts w:ascii="Arial" w:eastAsia="Calibri" w:hAnsi="Arial" w:cs="Arial"/>
          <w:sz w:val="22"/>
          <w:szCs w:val="22"/>
        </w:rPr>
        <w:t xml:space="preserve">в комплекте </w:t>
      </w:r>
      <w:r w:rsidR="00077D2B">
        <w:rPr>
          <w:rFonts w:ascii="Arial" w:eastAsia="Calibri" w:hAnsi="Arial" w:cs="Arial"/>
          <w:sz w:val="22"/>
          <w:szCs w:val="22"/>
        </w:rPr>
        <w:t xml:space="preserve">с внешним датчиком вибрации </w:t>
      </w:r>
      <w:r w:rsidRPr="00D05A0A">
        <w:rPr>
          <w:rFonts w:ascii="Arial" w:eastAsia="Calibri" w:hAnsi="Arial" w:cs="Arial"/>
          <w:sz w:val="22"/>
          <w:szCs w:val="22"/>
        </w:rPr>
        <w:t>(далее – устройство</w:t>
      </w:r>
      <w:r w:rsidR="00D05A0A" w:rsidRPr="00D05A0A">
        <w:rPr>
          <w:rFonts w:ascii="Arial" w:eastAsia="Calibri" w:hAnsi="Arial" w:cs="Arial"/>
          <w:sz w:val="22"/>
          <w:szCs w:val="22"/>
        </w:rPr>
        <w:t>, товар</w:t>
      </w:r>
      <w:r w:rsidRPr="00D05A0A">
        <w:rPr>
          <w:rFonts w:ascii="Arial" w:eastAsia="Calibri" w:hAnsi="Arial" w:cs="Arial"/>
          <w:sz w:val="22"/>
          <w:szCs w:val="22"/>
        </w:rPr>
        <w:t>).</w:t>
      </w:r>
    </w:p>
    <w:p w14:paraId="68F40D9C" w14:textId="77777777" w:rsidR="005A1D04" w:rsidRPr="00D05A0A" w:rsidRDefault="005A1D04" w:rsidP="00715D92">
      <w:pPr>
        <w:tabs>
          <w:tab w:val="left" w:pos="1134"/>
        </w:tabs>
        <w:ind w:firstLine="567"/>
        <w:contextualSpacing/>
        <w:rPr>
          <w:rFonts w:ascii="Arial" w:eastAsia="Calibri" w:hAnsi="Arial" w:cs="Arial"/>
          <w:sz w:val="22"/>
          <w:szCs w:val="22"/>
        </w:rPr>
      </w:pPr>
    </w:p>
    <w:p w14:paraId="5A6C6C9D" w14:textId="77777777" w:rsidR="001C0884" w:rsidRPr="00D05A0A" w:rsidRDefault="001C0884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rFonts w:ascii="Arial" w:hAnsi="Arial" w:cs="Arial"/>
          <w:b/>
          <w:sz w:val="22"/>
          <w:szCs w:val="22"/>
        </w:rPr>
      </w:pPr>
      <w:r w:rsidRPr="00D05A0A">
        <w:rPr>
          <w:rFonts w:ascii="Arial" w:hAnsi="Arial" w:cs="Arial"/>
          <w:b/>
          <w:sz w:val="22"/>
          <w:szCs w:val="22"/>
        </w:rPr>
        <w:t xml:space="preserve">Место </w:t>
      </w:r>
      <w:r w:rsidR="00A36FBF" w:rsidRPr="00D05A0A">
        <w:rPr>
          <w:rFonts w:ascii="Arial" w:hAnsi="Arial" w:cs="Arial"/>
          <w:b/>
          <w:sz w:val="22"/>
          <w:szCs w:val="22"/>
        </w:rPr>
        <w:t xml:space="preserve">и условия </w:t>
      </w:r>
      <w:r w:rsidR="00221ED7" w:rsidRPr="00D05A0A">
        <w:rPr>
          <w:rFonts w:ascii="Arial" w:hAnsi="Arial" w:cs="Arial"/>
          <w:b/>
          <w:sz w:val="22"/>
          <w:szCs w:val="22"/>
        </w:rPr>
        <w:t>поставки товара</w:t>
      </w:r>
    </w:p>
    <w:p w14:paraId="08223C77" w14:textId="77777777" w:rsidR="005A1D04" w:rsidRPr="00D05A0A" w:rsidRDefault="005A1D04" w:rsidP="005A1D04">
      <w:pPr>
        <w:spacing w:after="0"/>
        <w:rPr>
          <w:rFonts w:ascii="Arial" w:eastAsia="Calibri" w:hAnsi="Arial" w:cs="Arial"/>
          <w:sz w:val="22"/>
          <w:szCs w:val="22"/>
        </w:rPr>
      </w:pPr>
      <w:r w:rsidRPr="00D05A0A">
        <w:rPr>
          <w:rFonts w:ascii="Arial" w:eastAsia="Calibri" w:hAnsi="Arial" w:cs="Arial"/>
          <w:sz w:val="22"/>
          <w:szCs w:val="22"/>
        </w:rPr>
        <w:t>Московское представительство: 123112, Российская Федерация, город Москва, Пресненская набережная, 10, блок В. 23 этаж.</w:t>
      </w:r>
    </w:p>
    <w:p w14:paraId="2E8C48A2" w14:textId="77777777" w:rsidR="001C0884" w:rsidRPr="00D05A0A" w:rsidRDefault="00A36FBF" w:rsidP="00715D92">
      <w:pPr>
        <w:spacing w:after="0"/>
        <w:rPr>
          <w:rFonts w:ascii="Arial" w:eastAsia="Calibri" w:hAnsi="Arial" w:cs="Arial"/>
          <w:sz w:val="22"/>
          <w:szCs w:val="22"/>
        </w:rPr>
      </w:pPr>
      <w:r w:rsidRPr="00D05A0A">
        <w:rPr>
          <w:rFonts w:ascii="Arial" w:eastAsia="Calibri" w:hAnsi="Arial" w:cs="Arial"/>
          <w:sz w:val="22"/>
          <w:szCs w:val="22"/>
        </w:rPr>
        <w:t>Доставка товара до места поставки осуществляется транспортом Поставщика, разгрузка товара – силами Поставщика.</w:t>
      </w:r>
    </w:p>
    <w:p w14:paraId="56CB3F19" w14:textId="77777777" w:rsidR="00A36FBF" w:rsidRPr="00D05A0A" w:rsidRDefault="00A36FBF" w:rsidP="00715D92">
      <w:pPr>
        <w:tabs>
          <w:tab w:val="left" w:pos="1134"/>
        </w:tabs>
        <w:ind w:firstLine="567"/>
        <w:contextualSpacing/>
        <w:rPr>
          <w:rFonts w:ascii="Arial" w:eastAsia="Calibri" w:hAnsi="Arial" w:cs="Arial"/>
          <w:sz w:val="22"/>
          <w:szCs w:val="22"/>
        </w:rPr>
      </w:pPr>
    </w:p>
    <w:p w14:paraId="4E409087" w14:textId="77777777" w:rsidR="00400DB1" w:rsidRPr="00D05A0A" w:rsidRDefault="00221ED7" w:rsidP="00715D92">
      <w:pPr>
        <w:numPr>
          <w:ilvl w:val="1"/>
          <w:numId w:val="17"/>
        </w:numPr>
        <w:tabs>
          <w:tab w:val="left" w:pos="1134"/>
        </w:tabs>
        <w:spacing w:after="0"/>
        <w:ind w:left="0" w:firstLine="567"/>
        <w:contextualSpacing/>
        <w:rPr>
          <w:rFonts w:ascii="Arial" w:hAnsi="Arial" w:cs="Arial"/>
          <w:b/>
          <w:sz w:val="22"/>
          <w:szCs w:val="22"/>
        </w:rPr>
      </w:pPr>
      <w:r w:rsidRPr="00D05A0A">
        <w:rPr>
          <w:rFonts w:ascii="Arial" w:hAnsi="Arial" w:cs="Arial"/>
          <w:b/>
          <w:sz w:val="22"/>
          <w:szCs w:val="22"/>
        </w:rPr>
        <w:t>Сроки поставки товара</w:t>
      </w:r>
    </w:p>
    <w:p w14:paraId="1DF55AD8" w14:textId="77777777" w:rsidR="00400DB1" w:rsidRPr="00D05A0A" w:rsidRDefault="00400DB1" w:rsidP="00715D92">
      <w:pPr>
        <w:tabs>
          <w:tab w:val="left" w:pos="1134"/>
        </w:tabs>
        <w:spacing w:after="0"/>
        <w:ind w:left="567" w:firstLine="0"/>
        <w:contextualSpacing/>
        <w:rPr>
          <w:rFonts w:ascii="Arial" w:hAnsi="Arial" w:cs="Arial"/>
          <w:sz w:val="22"/>
          <w:szCs w:val="22"/>
        </w:rPr>
      </w:pPr>
      <w:r w:rsidRPr="00D05A0A">
        <w:rPr>
          <w:rFonts w:ascii="Arial" w:hAnsi="Arial" w:cs="Arial"/>
          <w:sz w:val="22"/>
          <w:szCs w:val="22"/>
        </w:rPr>
        <w:t>Не позднее 90 (девяноста) дней с даты подписания Договора.</w:t>
      </w:r>
    </w:p>
    <w:p w14:paraId="68AAD51A" w14:textId="77777777" w:rsidR="00400DB1" w:rsidRPr="00D05A0A" w:rsidRDefault="00400DB1" w:rsidP="00715D92">
      <w:pPr>
        <w:tabs>
          <w:tab w:val="left" w:pos="1134"/>
        </w:tabs>
        <w:spacing w:after="0"/>
        <w:ind w:firstLine="0"/>
        <w:contextualSpacing/>
        <w:rPr>
          <w:rFonts w:ascii="Arial" w:hAnsi="Arial" w:cs="Arial"/>
          <w:sz w:val="22"/>
          <w:szCs w:val="22"/>
        </w:rPr>
      </w:pPr>
    </w:p>
    <w:p w14:paraId="5DBB0C82" w14:textId="77777777" w:rsidR="00E32B60" w:rsidRPr="00D05A0A" w:rsidRDefault="00E32B60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ascii="Arial" w:eastAsia="Calibri" w:hAnsi="Arial" w:cs="Arial"/>
          <w:b/>
          <w:sz w:val="22"/>
          <w:szCs w:val="22"/>
        </w:rPr>
      </w:pPr>
      <w:r w:rsidRPr="00D05A0A">
        <w:rPr>
          <w:rFonts w:ascii="Arial" w:eastAsia="Calibri" w:hAnsi="Arial" w:cs="Arial"/>
          <w:b/>
          <w:sz w:val="22"/>
          <w:szCs w:val="22"/>
        </w:rPr>
        <w:t>Требования к количеству, качеству товара, к его техническим, функциональным и эксплуатационным характеристикам</w:t>
      </w:r>
    </w:p>
    <w:p w14:paraId="6ED3684B" w14:textId="77777777" w:rsidR="00D05A0A" w:rsidRPr="00D05A0A" w:rsidRDefault="005A1D04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val="ru-RU" w:eastAsia="ru-RU"/>
        </w:rPr>
        <w:t xml:space="preserve">Количество поставляемых устройств – 6 штук. </w:t>
      </w:r>
    </w:p>
    <w:p w14:paraId="68974EA7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свойства),  должен быть свободен от прав третьих лиц, т.е. не должен находится в залоге, под арестом или под иным обременением.</w:t>
      </w:r>
    </w:p>
    <w:p w14:paraId="0FB14C64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Корпуса поставляемого товара не должны иметь потертостей, царапин, сколов и следов вскрытия.</w:t>
      </w:r>
    </w:p>
    <w:p w14:paraId="1FCC4523" w14:textId="1D8C6DCC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Каждая единица поставляемого товара должна иметь руководство пользователя (инструкцию по эксплуатации, техническое описание), которое должно быть выполнено на русском языке, а также техническую документацию, выполненную на русском языке, гарантийный талон (при наличии).</w:t>
      </w:r>
    </w:p>
    <w:p w14:paraId="7A851B04" w14:textId="1A0A07C0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Поставщик должен включить в поставку товаров все компоненты</w:t>
      </w:r>
      <w:r w:rsidR="00D945B2" w:rsidRPr="00D05A0A">
        <w:rPr>
          <w:rFonts w:ascii="Arial" w:eastAsia="Verdana" w:hAnsi="Arial" w:cs="Arial"/>
          <w:lang w:val="ru-RU" w:eastAsia="ru-RU"/>
        </w:rPr>
        <w:t>, включая аксессуары для защиты</w:t>
      </w:r>
      <w:r w:rsidR="00D05A0A" w:rsidRPr="00D05A0A">
        <w:rPr>
          <w:rFonts w:ascii="Arial" w:eastAsia="Verdana" w:hAnsi="Arial" w:cs="Arial"/>
          <w:lang w:val="ru-RU" w:eastAsia="ru-RU"/>
        </w:rPr>
        <w:t>,</w:t>
      </w:r>
      <w:r w:rsidR="00D945B2" w:rsidRPr="00D05A0A">
        <w:rPr>
          <w:rFonts w:ascii="Arial" w:eastAsia="Verdana" w:hAnsi="Arial" w:cs="Arial"/>
          <w:lang w:val="ru-RU" w:eastAsia="ru-RU"/>
        </w:rPr>
        <w:t xml:space="preserve"> переноски</w:t>
      </w:r>
      <w:r w:rsidR="00D05A0A" w:rsidRPr="00D05A0A">
        <w:rPr>
          <w:rFonts w:ascii="Arial" w:eastAsia="Verdana" w:hAnsi="Arial" w:cs="Arial"/>
          <w:lang w:val="ru-RU" w:eastAsia="ru-RU"/>
        </w:rPr>
        <w:t xml:space="preserve"> и электропитания</w:t>
      </w:r>
      <w:r w:rsidR="00D945B2" w:rsidRPr="00D05A0A">
        <w:rPr>
          <w:rFonts w:ascii="Arial" w:eastAsia="Verdana" w:hAnsi="Arial" w:cs="Arial"/>
          <w:lang w:val="ru-RU" w:eastAsia="ru-RU"/>
        </w:rPr>
        <w:t xml:space="preserve"> </w:t>
      </w:r>
      <w:r w:rsidR="00D05A0A" w:rsidRPr="00D05A0A">
        <w:rPr>
          <w:rFonts w:ascii="Arial" w:eastAsia="Verdana" w:hAnsi="Arial" w:cs="Arial"/>
          <w:lang w:val="ru-RU" w:eastAsia="ru-RU"/>
        </w:rPr>
        <w:t>устройства.</w:t>
      </w:r>
      <w:r w:rsidRPr="00D05A0A">
        <w:rPr>
          <w:rFonts w:ascii="Arial" w:eastAsia="Verdana" w:hAnsi="Arial" w:cs="Arial"/>
          <w:lang w:eastAsia="ru-RU"/>
        </w:rPr>
        <w:t xml:space="preserve"> Цена товаров должна включать стоимость всех таких компонентов.</w:t>
      </w:r>
    </w:p>
    <w:p w14:paraId="5F6A5758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 xml:space="preserve">Товар должен поставляться в упаковке, способной предотвратить его повреждение или порчу во время перевозки, передачи </w:t>
      </w:r>
      <w:r w:rsidR="0070374A" w:rsidRPr="00D05A0A">
        <w:rPr>
          <w:rFonts w:ascii="Arial" w:eastAsia="Verdana" w:hAnsi="Arial" w:cs="Arial"/>
          <w:lang w:eastAsia="ru-RU"/>
        </w:rPr>
        <w:t>Покупателю</w:t>
      </w:r>
      <w:r w:rsidRPr="00D05A0A">
        <w:rPr>
          <w:rFonts w:ascii="Arial" w:eastAsia="Verdana" w:hAnsi="Arial" w:cs="Arial"/>
          <w:lang w:eastAsia="ru-RU"/>
        </w:rPr>
        <w:t>. Упаковка не должна иметь вмятин, разрывов, а также потертостей, препятствующих идентификации товара. Товар, находясь в упаковке до момента установки, должен быть надежно защищен от попадания пыли и влаги.</w:t>
      </w:r>
    </w:p>
    <w:p w14:paraId="0DA5C495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На упаковке товара должны быть обязательно указаны: марка, модель товара, наименование компании-производителя, номер партии/серийный номер (если предусмотрен производителем). Номер партии, а так же серийный номер на коробке и на изделии должны совпадать.</w:t>
      </w:r>
    </w:p>
    <w:p w14:paraId="2B73340A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 xml:space="preserve">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</w:t>
      </w:r>
      <w:r w:rsidRPr="00D05A0A">
        <w:rPr>
          <w:rFonts w:ascii="Arial" w:eastAsia="Verdana" w:hAnsi="Arial" w:cs="Arial"/>
          <w:lang w:eastAsia="ru-RU"/>
        </w:rPr>
        <w:lastRenderedPageBreak/>
        <w:t xml:space="preserve">ассортименту, заменить Товар на соответствующий, своим транспортом  и за свой счет, в сроки, определенные контрактом. </w:t>
      </w:r>
    </w:p>
    <w:p w14:paraId="7DA0280A" w14:textId="77777777" w:rsidR="00E32B60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 xml:space="preserve">Поставщик обязан обеспечить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утилизации. </w:t>
      </w:r>
    </w:p>
    <w:p w14:paraId="042D019F" w14:textId="77777777" w:rsidR="001B7D93" w:rsidRPr="00D05A0A" w:rsidRDefault="00E32B60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eastAsia="ru-RU"/>
        </w:rPr>
        <w:t>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Товара указанным требованиям подлежит обязательному подтверждению в порядке, предусмотренном законом и иными правовыми актами. Перечень таких товаров установлен постановлением Правительства Российской Федерации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21CE5CF9" w14:textId="4B15B229" w:rsidR="004B4914" w:rsidRPr="00D05A0A" w:rsidRDefault="008416F3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eastAsia="ru-RU"/>
        </w:rPr>
      </w:pPr>
      <w:r w:rsidRPr="00D05A0A">
        <w:rPr>
          <w:rFonts w:ascii="Arial" w:eastAsia="Verdana" w:hAnsi="Arial" w:cs="Arial"/>
          <w:lang w:val="ru-RU" w:eastAsia="ru-RU"/>
        </w:rPr>
        <w:t xml:space="preserve">Товар </w:t>
      </w:r>
      <w:r w:rsidR="00E97C75" w:rsidRPr="00D05A0A">
        <w:rPr>
          <w:rFonts w:ascii="Arial" w:eastAsia="Verdana" w:hAnsi="Arial" w:cs="Arial"/>
          <w:lang w:val="ru-RU" w:eastAsia="ru-RU"/>
        </w:rPr>
        <w:t xml:space="preserve">не должен </w:t>
      </w:r>
      <w:r w:rsidRPr="00D05A0A">
        <w:rPr>
          <w:rFonts w:ascii="Arial" w:eastAsia="Verdana" w:hAnsi="Arial" w:cs="Arial"/>
          <w:lang w:val="ru-RU" w:eastAsia="ru-RU"/>
        </w:rPr>
        <w:t>быть снятым с производства на момент поставки. Покупателю должна быть обеспечена возможность приобретения у Поставщика дополнительной партии товара (</w:t>
      </w:r>
      <w:r w:rsidR="00D05A0A" w:rsidRPr="00D05A0A">
        <w:rPr>
          <w:rFonts w:ascii="Arial" w:eastAsia="Verdana" w:hAnsi="Arial" w:cs="Arial"/>
          <w:lang w:val="ru-RU" w:eastAsia="ru-RU"/>
        </w:rPr>
        <w:t>100-</w:t>
      </w:r>
      <w:r w:rsidRPr="00D05A0A">
        <w:rPr>
          <w:rFonts w:ascii="Arial" w:eastAsia="Verdana" w:hAnsi="Arial" w:cs="Arial"/>
          <w:lang w:val="ru-RU" w:eastAsia="ru-RU"/>
        </w:rPr>
        <w:t xml:space="preserve"> </w:t>
      </w:r>
      <w:r w:rsidR="00D05A0A" w:rsidRPr="00D05A0A">
        <w:rPr>
          <w:rFonts w:ascii="Arial" w:eastAsia="Verdana" w:hAnsi="Arial" w:cs="Arial"/>
          <w:lang w:val="ru-RU" w:eastAsia="ru-RU"/>
        </w:rPr>
        <w:t>1</w:t>
      </w:r>
      <w:r w:rsidRPr="00D05A0A">
        <w:rPr>
          <w:rFonts w:ascii="Arial" w:eastAsia="Verdana" w:hAnsi="Arial" w:cs="Arial"/>
          <w:lang w:val="ru-RU" w:eastAsia="ru-RU"/>
        </w:rPr>
        <w:t xml:space="preserve">50 штук). </w:t>
      </w:r>
    </w:p>
    <w:p w14:paraId="1A60B04E" w14:textId="4A23FEAA" w:rsidR="00D05A0A" w:rsidRPr="00D05A0A" w:rsidRDefault="00D05A0A" w:rsidP="009708FC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val="ru-RU" w:eastAsia="ru-RU"/>
        </w:rPr>
      </w:pPr>
      <w:r w:rsidRPr="00D05A0A">
        <w:rPr>
          <w:rFonts w:ascii="Arial" w:eastAsia="Verdana" w:hAnsi="Arial" w:cs="Arial"/>
          <w:lang w:val="ru-RU" w:eastAsia="ru-RU"/>
        </w:rPr>
        <w:t xml:space="preserve">Допускается поставка аналогов устройства </w:t>
      </w:r>
      <w:r w:rsidRPr="00D05A0A">
        <w:rPr>
          <w:rFonts w:ascii="Arial" w:hAnsi="Arial" w:cs="Arial"/>
        </w:rPr>
        <w:t>AB4-</w:t>
      </w:r>
      <w:r w:rsidRPr="00D05A0A">
        <w:rPr>
          <w:rFonts w:ascii="Arial" w:eastAsia="Verdana" w:hAnsi="Arial" w:cs="Arial"/>
          <w:lang w:val="ru-RU" w:eastAsia="ru-RU"/>
        </w:rPr>
        <w:t>TM</w:t>
      </w:r>
      <w:r w:rsidR="002D7097">
        <w:rPr>
          <w:rFonts w:ascii="Arial" w:eastAsia="Verdana" w:hAnsi="Arial" w:cs="Arial"/>
          <w:lang w:val="ru-RU" w:eastAsia="ru-RU"/>
        </w:rPr>
        <w:t>, оснащенных внешним датчиком вибрации</w:t>
      </w:r>
      <w:r w:rsidRPr="00D05A0A">
        <w:rPr>
          <w:rFonts w:ascii="Arial" w:eastAsia="Verdana" w:hAnsi="Arial" w:cs="Arial"/>
          <w:lang w:val="ru-RU" w:eastAsia="ru-RU"/>
        </w:rPr>
        <w:t>, при этом технические характеристики аналогов должны быть не хуже, указанных в таблице:</w:t>
      </w:r>
    </w:p>
    <w:p w14:paraId="5F154D69" w14:textId="01250928" w:rsidR="00D05A0A" w:rsidRPr="00D05A0A" w:rsidRDefault="0096770C" w:rsidP="00D05A0A">
      <w:pPr>
        <w:spacing w:before="0" w:after="0"/>
        <w:ind w:firstLine="0"/>
        <w:jc w:val="center"/>
        <w:rPr>
          <w:rFonts w:ascii="Arial" w:eastAsia="Calibri" w:hAnsi="Arial" w:cs="Arial"/>
          <w:b/>
          <w:sz w:val="22"/>
          <w:szCs w:val="22"/>
        </w:rPr>
      </w:pPr>
      <w:bookmarkStart w:id="2" w:name="_Toc43218788"/>
      <w:r w:rsidRPr="0056146C">
        <w:rPr>
          <w:rFonts w:ascii="Arial" w:eastAsia="Calibri" w:hAnsi="Arial" w:cs="Arial"/>
          <w:b/>
          <w:sz w:val="22"/>
          <w:szCs w:val="22"/>
        </w:rPr>
        <w:t>Т</w:t>
      </w:r>
      <w:r w:rsidR="00D05A0A" w:rsidRPr="00D05A0A">
        <w:rPr>
          <w:rFonts w:ascii="Arial" w:eastAsia="Calibri" w:hAnsi="Arial" w:cs="Arial"/>
          <w:b/>
          <w:sz w:val="22"/>
          <w:szCs w:val="22"/>
        </w:rPr>
        <w:t>ехнические характеристики</w:t>
      </w:r>
      <w:bookmarkEnd w:id="2"/>
      <w:r w:rsidRPr="0056146C">
        <w:rPr>
          <w:rFonts w:ascii="Arial" w:eastAsia="Calibri" w:hAnsi="Arial" w:cs="Arial"/>
          <w:b/>
          <w:sz w:val="22"/>
          <w:szCs w:val="22"/>
        </w:rPr>
        <w:t xml:space="preserve"> </w:t>
      </w:r>
    </w:p>
    <w:tbl>
      <w:tblPr>
        <w:tblStyle w:val="14"/>
        <w:tblW w:w="9345" w:type="dxa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110"/>
        <w:gridCol w:w="5235"/>
      </w:tblGrid>
      <w:tr w:rsidR="0096770C" w:rsidRPr="00E30167" w14:paraId="12AFE024" w14:textId="77777777" w:rsidTr="0096770C">
        <w:tc>
          <w:tcPr>
            <w:tcW w:w="4110" w:type="dxa"/>
            <w:shd w:val="clear" w:color="auto" w:fill="F2F2F2"/>
          </w:tcPr>
          <w:p w14:paraId="4F47A96F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05A0A">
              <w:rPr>
                <w:rFonts w:ascii="Arial" w:hAnsi="Arial" w:cs="Arial"/>
                <w:b/>
                <w:sz w:val="20"/>
                <w:szCs w:val="20"/>
              </w:rPr>
              <w:t>Параметр</w:t>
            </w:r>
          </w:p>
        </w:tc>
        <w:tc>
          <w:tcPr>
            <w:tcW w:w="5235" w:type="dxa"/>
            <w:shd w:val="clear" w:color="auto" w:fill="F2F2F2"/>
          </w:tcPr>
          <w:p w14:paraId="0B3BDD92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05A0A">
              <w:rPr>
                <w:rFonts w:ascii="Arial" w:hAnsi="Arial" w:cs="Arial"/>
                <w:b/>
                <w:sz w:val="20"/>
                <w:szCs w:val="20"/>
              </w:rPr>
              <w:t>Значение</w:t>
            </w:r>
          </w:p>
        </w:tc>
      </w:tr>
      <w:tr w:rsidR="00D05A0A" w:rsidRPr="00D05A0A" w14:paraId="31349A8D" w14:textId="77777777" w:rsidTr="0096770C">
        <w:tc>
          <w:tcPr>
            <w:tcW w:w="4110" w:type="dxa"/>
          </w:tcPr>
          <w:p w14:paraId="5E85C3C3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Считыватель RFID/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NFC</w:t>
            </w:r>
            <w:r w:rsidRPr="00D05A0A">
              <w:rPr>
                <w:rFonts w:ascii="Arial" w:hAnsi="Arial" w:cs="Arial"/>
                <w:sz w:val="20"/>
                <w:szCs w:val="20"/>
              </w:rPr>
              <w:t>-меток ISO/IEC 14443А</w:t>
            </w:r>
          </w:p>
        </w:tc>
        <w:tc>
          <w:tcPr>
            <w:tcW w:w="5235" w:type="dxa"/>
          </w:tcPr>
          <w:p w14:paraId="4CB4051A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 xml:space="preserve">Есть (запись и чтение 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NFC</w:t>
            </w:r>
            <w:r w:rsidRPr="00D05A0A">
              <w:rPr>
                <w:rFonts w:ascii="Arial" w:hAnsi="Arial" w:cs="Arial"/>
                <w:sz w:val="20"/>
                <w:szCs w:val="20"/>
              </w:rPr>
              <w:t>-меток)</w:t>
            </w:r>
          </w:p>
        </w:tc>
      </w:tr>
      <w:tr w:rsidR="00D05A0A" w:rsidRPr="00D05A0A" w14:paraId="78EF00CD" w14:textId="77777777" w:rsidTr="0096770C">
        <w:tc>
          <w:tcPr>
            <w:tcW w:w="4110" w:type="dxa"/>
          </w:tcPr>
          <w:p w14:paraId="4A19E079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Типы поддерживаемых меток</w:t>
            </w:r>
          </w:p>
        </w:tc>
        <w:tc>
          <w:tcPr>
            <w:tcW w:w="5235" w:type="dxa"/>
          </w:tcPr>
          <w:p w14:paraId="5DC56636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NTAG213/215/216</w:t>
            </w:r>
          </w:p>
        </w:tc>
      </w:tr>
      <w:tr w:rsidR="00D05A0A" w:rsidRPr="00D05A0A" w14:paraId="2F384489" w14:textId="77777777" w:rsidTr="0096770C">
        <w:tc>
          <w:tcPr>
            <w:tcW w:w="4110" w:type="dxa"/>
          </w:tcPr>
          <w:p w14:paraId="03FEBADA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 xml:space="preserve">Формат 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NFC</w:t>
            </w:r>
            <w:r w:rsidRPr="00D05A0A">
              <w:rPr>
                <w:rFonts w:ascii="Arial" w:hAnsi="Arial" w:cs="Arial"/>
                <w:sz w:val="20"/>
                <w:szCs w:val="20"/>
              </w:rPr>
              <w:t>-данных</w:t>
            </w:r>
          </w:p>
        </w:tc>
        <w:tc>
          <w:tcPr>
            <w:tcW w:w="5235" w:type="dxa"/>
          </w:tcPr>
          <w:p w14:paraId="5E52F2C4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NDEF</w:t>
            </w:r>
          </w:p>
        </w:tc>
      </w:tr>
      <w:tr w:rsidR="00D05A0A" w:rsidRPr="00D05A0A" w14:paraId="45F78D74" w14:textId="77777777" w:rsidTr="0096770C">
        <w:tc>
          <w:tcPr>
            <w:tcW w:w="4110" w:type="dxa"/>
          </w:tcPr>
          <w:p w14:paraId="1CAA14DD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Датчик температуры</w:t>
            </w:r>
          </w:p>
        </w:tc>
        <w:tc>
          <w:tcPr>
            <w:tcW w:w="5235" w:type="dxa"/>
          </w:tcPr>
          <w:p w14:paraId="43EF14A3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Есть (Бесконтактный)</w:t>
            </w:r>
          </w:p>
        </w:tc>
      </w:tr>
      <w:tr w:rsidR="00D05A0A" w:rsidRPr="00D05A0A" w14:paraId="46B9E95D" w14:textId="77777777" w:rsidTr="0096770C">
        <w:tc>
          <w:tcPr>
            <w:tcW w:w="4110" w:type="dxa"/>
          </w:tcPr>
          <w:p w14:paraId="44FA659F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LED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05A0A">
              <w:rPr>
                <w:rFonts w:ascii="Arial" w:hAnsi="Arial" w:cs="Arial"/>
                <w:sz w:val="20"/>
                <w:szCs w:val="20"/>
              </w:rPr>
              <w:t>подсветка</w:t>
            </w:r>
          </w:p>
        </w:tc>
        <w:tc>
          <w:tcPr>
            <w:tcW w:w="5235" w:type="dxa"/>
          </w:tcPr>
          <w:p w14:paraId="55194D5E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</w:tr>
      <w:tr w:rsidR="00D05A0A" w:rsidRPr="00D05A0A" w14:paraId="6AD9018E" w14:textId="77777777" w:rsidTr="0096770C">
        <w:tc>
          <w:tcPr>
            <w:tcW w:w="4110" w:type="dxa"/>
          </w:tcPr>
          <w:p w14:paraId="653A62EF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Беспроводная передача данных</w:t>
            </w:r>
          </w:p>
        </w:tc>
        <w:tc>
          <w:tcPr>
            <w:tcW w:w="5235" w:type="dxa"/>
          </w:tcPr>
          <w:p w14:paraId="0BF255FA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Есть (</w:t>
            </w:r>
            <w:proofErr w:type="spellStart"/>
            <w:r w:rsidRPr="00D05A0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 xml:space="preserve"> 4.x)</w:t>
            </w:r>
          </w:p>
        </w:tc>
      </w:tr>
      <w:tr w:rsidR="00D05A0A" w:rsidRPr="00D05A0A" w14:paraId="302119BA" w14:textId="77777777" w:rsidTr="0096770C">
        <w:tc>
          <w:tcPr>
            <w:tcW w:w="4110" w:type="dxa"/>
          </w:tcPr>
          <w:p w14:paraId="221D8519" w14:textId="70B9772F" w:rsidR="00D05A0A" w:rsidRPr="00D05A0A" w:rsidRDefault="00041563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05A0A" w:rsidRPr="00D05A0A">
              <w:rPr>
                <w:rFonts w:ascii="Arial" w:hAnsi="Arial" w:cs="Arial"/>
                <w:sz w:val="20"/>
                <w:szCs w:val="20"/>
              </w:rPr>
              <w:t xml:space="preserve">атчик </w:t>
            </w:r>
            <w:proofErr w:type="spellStart"/>
            <w:r w:rsidR="00D05A0A" w:rsidRPr="00D05A0A">
              <w:rPr>
                <w:rFonts w:ascii="Arial" w:hAnsi="Arial" w:cs="Arial"/>
                <w:sz w:val="20"/>
                <w:szCs w:val="20"/>
              </w:rPr>
              <w:t>виброскорости</w:t>
            </w:r>
            <w:proofErr w:type="spellEnd"/>
          </w:p>
        </w:tc>
        <w:tc>
          <w:tcPr>
            <w:tcW w:w="5235" w:type="dxa"/>
          </w:tcPr>
          <w:p w14:paraId="6187C1C2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</w:tr>
      <w:tr w:rsidR="00D05A0A" w:rsidRPr="00D05A0A" w14:paraId="62254E96" w14:textId="77777777" w:rsidTr="0096770C">
        <w:tc>
          <w:tcPr>
            <w:tcW w:w="4110" w:type="dxa"/>
          </w:tcPr>
          <w:p w14:paraId="00E4BDC8" w14:textId="6367CA98" w:rsidR="00D05A0A" w:rsidRPr="00D05A0A" w:rsidRDefault="00041563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D05A0A" w:rsidRPr="00D05A0A">
              <w:rPr>
                <w:rFonts w:ascii="Arial" w:hAnsi="Arial" w:cs="Arial"/>
                <w:sz w:val="20"/>
                <w:szCs w:val="20"/>
              </w:rPr>
              <w:t xml:space="preserve">атчик </w:t>
            </w:r>
            <w:proofErr w:type="spellStart"/>
            <w:r w:rsidR="000D607A">
              <w:rPr>
                <w:rFonts w:ascii="Arial" w:hAnsi="Arial" w:cs="Arial"/>
                <w:sz w:val="20"/>
                <w:szCs w:val="20"/>
              </w:rPr>
              <w:t>в</w:t>
            </w:r>
            <w:r w:rsidR="002D7097">
              <w:rPr>
                <w:rFonts w:ascii="Arial" w:hAnsi="Arial" w:cs="Arial"/>
                <w:sz w:val="20"/>
                <w:szCs w:val="20"/>
              </w:rPr>
              <w:t>иброперемещения</w:t>
            </w:r>
            <w:proofErr w:type="spellEnd"/>
            <w:r w:rsidR="002D70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5" w:type="dxa"/>
          </w:tcPr>
          <w:p w14:paraId="62514086" w14:textId="7A9C7CCA" w:rsidR="00D05A0A" w:rsidRPr="00D05A0A" w:rsidRDefault="002D7097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</w:tr>
      <w:tr w:rsidR="00D05A0A" w:rsidRPr="00D05A0A" w14:paraId="4C896C41" w14:textId="77777777" w:rsidTr="0096770C">
        <w:tc>
          <w:tcPr>
            <w:tcW w:w="4110" w:type="dxa"/>
          </w:tcPr>
          <w:p w14:paraId="4C44CA1A" w14:textId="768D0DB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Диапазон измерения температуры</w:t>
            </w:r>
          </w:p>
        </w:tc>
        <w:tc>
          <w:tcPr>
            <w:tcW w:w="5235" w:type="dxa"/>
          </w:tcPr>
          <w:p w14:paraId="060A19B8" w14:textId="1B5D0669" w:rsidR="00D05A0A" w:rsidRPr="00D05A0A" w:rsidRDefault="00FB1373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05A0A" w:rsidRPr="00D05A0A">
              <w:rPr>
                <w:rFonts w:ascii="Arial" w:hAnsi="Arial" w:cs="Arial"/>
                <w:sz w:val="20"/>
                <w:szCs w:val="20"/>
              </w:rPr>
              <w:t xml:space="preserve"> … +</w:t>
            </w:r>
            <w:r>
              <w:rPr>
                <w:rFonts w:ascii="Arial" w:hAnsi="Arial" w:cs="Arial"/>
                <w:sz w:val="20"/>
                <w:szCs w:val="20"/>
              </w:rPr>
              <w:t>450</w:t>
            </w:r>
            <w:r w:rsidR="00D05A0A" w:rsidRPr="00D05A0A">
              <w:rPr>
                <w:rFonts w:ascii="Arial" w:hAnsi="Arial" w:cs="Arial"/>
                <w:sz w:val="20"/>
                <w:szCs w:val="20"/>
              </w:rPr>
              <w:t xml:space="preserve"> ˚C </w:t>
            </w:r>
          </w:p>
        </w:tc>
      </w:tr>
      <w:tr w:rsidR="00D05A0A" w:rsidRPr="00D05A0A" w14:paraId="2A28E207" w14:textId="77777777" w:rsidTr="0096770C">
        <w:tc>
          <w:tcPr>
            <w:tcW w:w="4110" w:type="dxa"/>
          </w:tcPr>
          <w:p w14:paraId="4F0ACD3C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Погрешность измерения температуры в диапазоне -70…+180°С </w:t>
            </w:r>
          </w:p>
        </w:tc>
        <w:tc>
          <w:tcPr>
            <w:tcW w:w="5235" w:type="dxa"/>
          </w:tcPr>
          <w:p w14:paraId="6C70458B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± 2°С</w:t>
            </w:r>
          </w:p>
        </w:tc>
      </w:tr>
      <w:tr w:rsidR="00D05A0A" w:rsidRPr="00D05A0A" w14:paraId="0DE80A18" w14:textId="77777777" w:rsidTr="0096770C">
        <w:tc>
          <w:tcPr>
            <w:tcW w:w="4110" w:type="dxa"/>
          </w:tcPr>
          <w:p w14:paraId="7D73FC2F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 xml:space="preserve">Диапазон измерения СКЗ </w:t>
            </w:r>
            <w:proofErr w:type="spellStart"/>
            <w:r w:rsidRPr="00D05A0A">
              <w:rPr>
                <w:rFonts w:ascii="Arial" w:hAnsi="Arial" w:cs="Arial"/>
                <w:sz w:val="20"/>
                <w:szCs w:val="20"/>
              </w:rPr>
              <w:t>виброскорости</w:t>
            </w:r>
            <w:proofErr w:type="spellEnd"/>
          </w:p>
        </w:tc>
        <w:tc>
          <w:tcPr>
            <w:tcW w:w="5235" w:type="dxa"/>
          </w:tcPr>
          <w:p w14:paraId="659E8884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0,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D05A0A">
              <w:rPr>
                <w:rFonts w:ascii="Arial" w:hAnsi="Arial" w:cs="Arial"/>
                <w:sz w:val="20"/>
                <w:szCs w:val="20"/>
              </w:rPr>
              <w:t xml:space="preserve"> … 70 мм/сек</w:t>
            </w:r>
          </w:p>
        </w:tc>
      </w:tr>
      <w:tr w:rsidR="00D05A0A" w:rsidRPr="00D05A0A" w14:paraId="181857E8" w14:textId="77777777" w:rsidTr="0096770C">
        <w:tc>
          <w:tcPr>
            <w:tcW w:w="4110" w:type="dxa"/>
          </w:tcPr>
          <w:p w14:paraId="19D801E7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Основная абсолютная погрешность при измерении виброскорости на базовой частоте 80 Гц</w:t>
            </w:r>
          </w:p>
        </w:tc>
        <w:tc>
          <w:tcPr>
            <w:tcW w:w="5235" w:type="dxa"/>
          </w:tcPr>
          <w:p w14:paraId="0ECDC3D4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06DE4561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5A0A">
              <w:rPr>
                <w:rFonts w:ascii="Arial" w:hAnsi="Arial" w:cs="Arial"/>
                <w:sz w:val="20"/>
                <w:szCs w:val="20"/>
              </w:rPr>
              <w:t>±(</w:t>
            </w:r>
            <w:proofErr w:type="gramEnd"/>
            <w:r w:rsidRPr="00D05A0A">
              <w:rPr>
                <w:rFonts w:ascii="Arial" w:hAnsi="Arial" w:cs="Arial"/>
                <w:sz w:val="20"/>
                <w:szCs w:val="20"/>
              </w:rPr>
              <w:t>0,2 + 0,05*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proofErr w:type="spellStart"/>
            <w:r w:rsidRPr="00D05A0A">
              <w:rPr>
                <w:rFonts w:ascii="Arial" w:hAnsi="Arial" w:cs="Arial"/>
                <w:sz w:val="20"/>
                <w:szCs w:val="20"/>
                <w:vertAlign w:val="subscript"/>
              </w:rPr>
              <w:t>изм</w:t>
            </w:r>
            <w:proofErr w:type="spellEnd"/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D05A0A">
              <w:rPr>
                <w:rFonts w:ascii="Arial" w:hAnsi="Arial" w:cs="Arial"/>
                <w:sz w:val="20"/>
                <w:szCs w:val="20"/>
              </w:rPr>
              <w:t>мм/с</w:t>
            </w:r>
          </w:p>
        </w:tc>
      </w:tr>
      <w:tr w:rsidR="00D05A0A" w:rsidRPr="00D05A0A" w14:paraId="5345AC27" w14:textId="77777777" w:rsidTr="0096770C">
        <w:tc>
          <w:tcPr>
            <w:tcW w:w="4110" w:type="dxa"/>
          </w:tcPr>
          <w:p w14:paraId="78F12590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Диапазон частот измерения СКЗ виброскорости</w:t>
            </w:r>
          </w:p>
        </w:tc>
        <w:tc>
          <w:tcPr>
            <w:tcW w:w="5235" w:type="dxa"/>
          </w:tcPr>
          <w:p w14:paraId="563AEDB0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 xml:space="preserve">10 … 1 000 Гц </w:t>
            </w:r>
          </w:p>
          <w:p w14:paraId="2DBD53D4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 xml:space="preserve">(ГОСТ 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ISO</w:t>
            </w:r>
            <w:r w:rsidRPr="00D05A0A">
              <w:rPr>
                <w:rFonts w:ascii="Arial" w:hAnsi="Arial" w:cs="Arial"/>
                <w:sz w:val="20"/>
                <w:szCs w:val="20"/>
              </w:rPr>
              <w:t xml:space="preserve"> 2954 с дополнительными ФВЧ с частотой среза 10Гц и ФНЧ с частотой среза 1000Гц)</w:t>
            </w:r>
          </w:p>
        </w:tc>
      </w:tr>
      <w:tr w:rsidR="00D05A0A" w:rsidRPr="00D05A0A" w14:paraId="655EBB54" w14:textId="77777777" w:rsidTr="0096770C">
        <w:tc>
          <w:tcPr>
            <w:tcW w:w="4110" w:type="dxa"/>
          </w:tcPr>
          <w:p w14:paraId="32EA4097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Источник питания</w:t>
            </w:r>
          </w:p>
        </w:tc>
        <w:tc>
          <w:tcPr>
            <w:tcW w:w="5235" w:type="dxa"/>
          </w:tcPr>
          <w:p w14:paraId="5FBCB453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Встроенный аккумулятор</w:t>
            </w:r>
          </w:p>
        </w:tc>
      </w:tr>
      <w:tr w:rsidR="00D05A0A" w:rsidRPr="00D05A0A" w14:paraId="645ED5BA" w14:textId="77777777" w:rsidTr="0096770C">
        <w:tc>
          <w:tcPr>
            <w:tcW w:w="4110" w:type="dxa"/>
          </w:tcPr>
          <w:p w14:paraId="7E4563EC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Время не прерывной работы</w:t>
            </w:r>
          </w:p>
        </w:tc>
        <w:tc>
          <w:tcPr>
            <w:tcW w:w="5235" w:type="dxa"/>
          </w:tcPr>
          <w:p w14:paraId="47174FD7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10 ч или более</w:t>
            </w:r>
          </w:p>
        </w:tc>
      </w:tr>
      <w:tr w:rsidR="00D05A0A" w:rsidRPr="00D05A0A" w14:paraId="54FB067A" w14:textId="77777777" w:rsidTr="0096770C">
        <w:tc>
          <w:tcPr>
            <w:tcW w:w="4110" w:type="dxa"/>
          </w:tcPr>
          <w:p w14:paraId="46ECE8EC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Разъем для заряда аккумулятора</w:t>
            </w:r>
          </w:p>
        </w:tc>
        <w:tc>
          <w:tcPr>
            <w:tcW w:w="5235" w:type="dxa"/>
          </w:tcPr>
          <w:p w14:paraId="09B08C17" w14:textId="0E384B85" w:rsidR="00D05A0A" w:rsidRPr="00D05A0A" w:rsidRDefault="0096770C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</w:tr>
      <w:tr w:rsidR="00D05A0A" w:rsidRPr="00D05A0A" w14:paraId="7D63F01C" w14:textId="77777777" w:rsidTr="0096770C">
        <w:tc>
          <w:tcPr>
            <w:tcW w:w="4110" w:type="dxa"/>
          </w:tcPr>
          <w:p w14:paraId="3D345208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Диапазон рабочих температур:</w:t>
            </w:r>
          </w:p>
          <w:p w14:paraId="638D1954" w14:textId="77777777" w:rsidR="00D05A0A" w:rsidRPr="00D05A0A" w:rsidRDefault="00D05A0A" w:rsidP="00D05A0A">
            <w:pPr>
              <w:numPr>
                <w:ilvl w:val="0"/>
                <w:numId w:val="46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При эксплуатации</w:t>
            </w:r>
          </w:p>
        </w:tc>
        <w:tc>
          <w:tcPr>
            <w:tcW w:w="5235" w:type="dxa"/>
          </w:tcPr>
          <w:p w14:paraId="3711A979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6882CF9F" w14:textId="77777777" w:rsidR="00D05A0A" w:rsidRPr="00D05A0A" w:rsidRDefault="00D05A0A" w:rsidP="00D05A0A">
            <w:pPr>
              <w:numPr>
                <w:ilvl w:val="0"/>
                <w:numId w:val="46"/>
              </w:numPr>
              <w:spacing w:before="0" w:after="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-20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 xml:space="preserve"> … +</w:t>
            </w:r>
            <w:r w:rsidRPr="00D05A0A">
              <w:rPr>
                <w:rFonts w:ascii="Arial" w:hAnsi="Arial" w:cs="Arial"/>
                <w:sz w:val="20"/>
                <w:szCs w:val="20"/>
              </w:rPr>
              <w:t>6</w:t>
            </w: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0˚C</w:t>
            </w:r>
          </w:p>
        </w:tc>
      </w:tr>
      <w:tr w:rsidR="00D05A0A" w:rsidRPr="00D05A0A" w14:paraId="5CECEF1B" w14:textId="77777777" w:rsidTr="0096770C">
        <w:tc>
          <w:tcPr>
            <w:tcW w:w="4110" w:type="dxa"/>
          </w:tcPr>
          <w:p w14:paraId="4167033E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</w:rPr>
              <w:t>Степень защиты корпуса от пыли и влаги</w:t>
            </w:r>
          </w:p>
        </w:tc>
        <w:tc>
          <w:tcPr>
            <w:tcW w:w="5235" w:type="dxa"/>
          </w:tcPr>
          <w:p w14:paraId="27F4299B" w14:textId="77777777" w:rsidR="00D05A0A" w:rsidRPr="00D05A0A" w:rsidRDefault="00D05A0A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05A0A">
              <w:rPr>
                <w:rFonts w:ascii="Arial" w:hAnsi="Arial" w:cs="Arial"/>
                <w:sz w:val="20"/>
                <w:szCs w:val="20"/>
                <w:lang w:val="en-US"/>
              </w:rPr>
              <w:t>IP</w:t>
            </w:r>
            <w:r w:rsidRPr="00D05A0A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FB1373" w:rsidRPr="00D05A0A" w14:paraId="5A3294CB" w14:textId="77777777" w:rsidTr="00E57D8C">
        <w:trPr>
          <w:trHeight w:val="235"/>
        </w:trPr>
        <w:tc>
          <w:tcPr>
            <w:tcW w:w="4110" w:type="dxa"/>
          </w:tcPr>
          <w:p w14:paraId="7A7ED6F5" w14:textId="767FFF9E" w:rsidR="00FB1373" w:rsidRPr="00FB1373" w:rsidRDefault="00FB1373" w:rsidP="00D05A0A">
            <w:pPr>
              <w:spacing w:before="0"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FB1373">
              <w:rPr>
                <w:rFonts w:ascii="Arial" w:hAnsi="Arial" w:cs="Arial"/>
                <w:sz w:val="20"/>
                <w:szCs w:val="20"/>
              </w:rPr>
              <w:t>Протокол обмена информацией</w:t>
            </w:r>
          </w:p>
        </w:tc>
        <w:tc>
          <w:tcPr>
            <w:tcW w:w="5235" w:type="dxa"/>
          </w:tcPr>
          <w:p w14:paraId="6F097DF8" w14:textId="1E3C122D" w:rsidR="00FB1373" w:rsidRPr="00FB1373" w:rsidRDefault="00FB1373" w:rsidP="00D05A0A">
            <w:pPr>
              <w:spacing w:before="0" w:after="0"/>
              <w:ind w:firstLine="0"/>
              <w:rPr>
                <w:rFonts w:ascii="Arial" w:hAnsi="Arial" w:cs="Arial"/>
                <w:sz w:val="20"/>
              </w:rPr>
            </w:pPr>
            <w:r w:rsidRPr="00FB1373">
              <w:rPr>
                <w:rFonts w:ascii="Arial" w:hAnsi="Arial" w:cs="Arial"/>
                <w:sz w:val="20"/>
                <w:lang w:val="en-US"/>
              </w:rPr>
              <w:t>API</w:t>
            </w:r>
            <w:r w:rsidRPr="00FB137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33CB977" w14:textId="77777777" w:rsidR="00FB1373" w:rsidRDefault="00FB1373" w:rsidP="00FB1373">
      <w:pPr>
        <w:pStyle w:val="afff7"/>
        <w:spacing w:line="240" w:lineRule="auto"/>
        <w:ind w:left="567"/>
        <w:rPr>
          <w:rFonts w:ascii="Arial" w:eastAsia="Verdana" w:hAnsi="Arial" w:cs="Arial"/>
          <w:lang w:val="ru-RU" w:eastAsia="ru-RU"/>
        </w:rPr>
      </w:pPr>
    </w:p>
    <w:p w14:paraId="00591FAA" w14:textId="436415BA" w:rsidR="00FB1373" w:rsidRDefault="00FB1373" w:rsidP="00FB1373">
      <w:pPr>
        <w:pStyle w:val="afff7"/>
        <w:numPr>
          <w:ilvl w:val="1"/>
          <w:numId w:val="18"/>
        </w:numPr>
        <w:spacing w:line="240" w:lineRule="auto"/>
        <w:ind w:left="0" w:firstLine="567"/>
        <w:rPr>
          <w:rFonts w:ascii="Arial" w:eastAsia="Verdana" w:hAnsi="Arial" w:cs="Arial"/>
          <w:lang w:val="ru-RU" w:eastAsia="ru-RU"/>
        </w:rPr>
      </w:pPr>
      <w:r>
        <w:rPr>
          <w:rFonts w:ascii="Arial" w:eastAsia="Verdana" w:hAnsi="Arial" w:cs="Arial"/>
          <w:lang w:val="ru-RU" w:eastAsia="ru-RU"/>
        </w:rPr>
        <w:t xml:space="preserve">Поставщик совместно с товаром </w:t>
      </w:r>
      <w:r w:rsidR="00AB57D1">
        <w:rPr>
          <w:rFonts w:ascii="Arial" w:eastAsia="Verdana" w:hAnsi="Arial" w:cs="Arial"/>
          <w:lang w:val="ru-RU" w:eastAsia="ru-RU"/>
        </w:rPr>
        <w:t>предоставляет</w:t>
      </w:r>
      <w:r>
        <w:rPr>
          <w:rFonts w:ascii="Arial" w:eastAsia="Verdana" w:hAnsi="Arial" w:cs="Arial"/>
          <w:lang w:val="ru-RU" w:eastAsia="ru-RU"/>
        </w:rPr>
        <w:t xml:space="preserve"> описание протокола обмена </w:t>
      </w:r>
      <w:r w:rsidR="00B14212">
        <w:rPr>
          <w:rFonts w:ascii="Arial" w:eastAsia="Verdana" w:hAnsi="Arial" w:cs="Arial"/>
          <w:lang w:val="ru-RU" w:eastAsia="ru-RU"/>
        </w:rPr>
        <w:t>информации</w:t>
      </w:r>
      <w:r w:rsidR="00AB57D1">
        <w:rPr>
          <w:rFonts w:ascii="Arial" w:eastAsia="Verdana" w:hAnsi="Arial" w:cs="Arial"/>
          <w:lang w:val="ru-RU" w:eastAsia="ru-RU"/>
        </w:rPr>
        <w:t xml:space="preserve"> для</w:t>
      </w:r>
      <w:r w:rsidR="00E57D8C">
        <w:rPr>
          <w:rFonts w:ascii="Arial" w:eastAsia="Verdana" w:hAnsi="Arial" w:cs="Arial"/>
          <w:lang w:val="ru-RU" w:eastAsia="ru-RU"/>
        </w:rPr>
        <w:t xml:space="preserve"> настройки</w:t>
      </w:r>
      <w:r w:rsidR="00AB57D1">
        <w:rPr>
          <w:rFonts w:ascii="Arial" w:eastAsia="Verdana" w:hAnsi="Arial" w:cs="Arial"/>
          <w:lang w:val="ru-RU" w:eastAsia="ru-RU"/>
        </w:rPr>
        <w:t xml:space="preserve"> </w:t>
      </w:r>
      <w:r w:rsidR="00E57D8C">
        <w:rPr>
          <w:rFonts w:ascii="Arial" w:eastAsia="Verdana" w:hAnsi="Arial" w:cs="Arial"/>
          <w:lang w:val="ru-RU" w:eastAsia="ru-RU"/>
        </w:rPr>
        <w:t>обмена данных с приложением Заказчика.</w:t>
      </w:r>
    </w:p>
    <w:p w14:paraId="2434B861" w14:textId="77777777" w:rsidR="00FB1373" w:rsidRPr="00D05A0A" w:rsidRDefault="00FB1373" w:rsidP="00E57D8C">
      <w:pPr>
        <w:pStyle w:val="afff7"/>
        <w:spacing w:line="240" w:lineRule="auto"/>
        <w:ind w:left="567"/>
        <w:rPr>
          <w:rFonts w:ascii="Arial" w:eastAsia="Verdana" w:hAnsi="Arial" w:cs="Arial"/>
          <w:lang w:val="ru-RU" w:eastAsia="ru-RU"/>
        </w:rPr>
      </w:pPr>
    </w:p>
    <w:p w14:paraId="65E8F43E" w14:textId="77777777" w:rsidR="00E32B60" w:rsidRPr="00D05A0A" w:rsidRDefault="00221ED7" w:rsidP="00715D92">
      <w:pPr>
        <w:numPr>
          <w:ilvl w:val="0"/>
          <w:numId w:val="18"/>
        </w:numPr>
        <w:ind w:left="426"/>
        <w:contextualSpacing/>
        <w:outlineLvl w:val="1"/>
        <w:rPr>
          <w:rFonts w:ascii="Arial" w:eastAsia="Calibri" w:hAnsi="Arial" w:cs="Arial"/>
          <w:b/>
          <w:sz w:val="22"/>
          <w:szCs w:val="22"/>
        </w:rPr>
      </w:pPr>
      <w:r w:rsidRPr="00D05A0A">
        <w:rPr>
          <w:rFonts w:ascii="Arial" w:eastAsia="Calibri" w:hAnsi="Arial" w:cs="Arial"/>
          <w:b/>
          <w:sz w:val="22"/>
          <w:szCs w:val="22"/>
        </w:rPr>
        <w:t>Требования к Поставщику</w:t>
      </w:r>
    </w:p>
    <w:p w14:paraId="34EECB5C" w14:textId="77777777" w:rsidR="0070374A" w:rsidRPr="00D05A0A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Arial" w:hAnsi="Arial" w:cs="Arial"/>
          <w:lang w:val="ru-RU"/>
        </w:rPr>
      </w:pPr>
      <w:r w:rsidRPr="00D05A0A">
        <w:rPr>
          <w:rFonts w:ascii="Arial" w:hAnsi="Arial" w:cs="Arial"/>
          <w:lang w:val="ru-RU"/>
        </w:rPr>
        <w:t>Поставщик должен являться производителем товара, либо официальным партнером компании производителя поставляемого оборудования (поставщик должен значится партнером на сайте фирмы производителя).</w:t>
      </w:r>
    </w:p>
    <w:p w14:paraId="47FC6449" w14:textId="686C1474" w:rsidR="00725088" w:rsidRPr="00D05A0A" w:rsidRDefault="0070374A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outlineLvl w:val="1"/>
        <w:rPr>
          <w:rFonts w:ascii="Arial" w:hAnsi="Arial" w:cs="Arial"/>
          <w:lang w:val="ru-RU"/>
        </w:rPr>
      </w:pPr>
      <w:r w:rsidRPr="00D05A0A">
        <w:rPr>
          <w:rFonts w:ascii="Arial" w:hAnsi="Arial" w:cs="Arial"/>
          <w:lang w:val="ru-RU"/>
        </w:rPr>
        <w:lastRenderedPageBreak/>
        <w:t>Н</w:t>
      </w:r>
      <w:r w:rsidR="00E32B60" w:rsidRPr="00D05A0A">
        <w:rPr>
          <w:rFonts w:ascii="Arial" w:hAnsi="Arial" w:cs="Arial"/>
          <w:lang w:val="ru-RU"/>
        </w:rPr>
        <w:t xml:space="preserve">аличие </w:t>
      </w:r>
      <w:r w:rsidRPr="00D05A0A">
        <w:rPr>
          <w:rFonts w:ascii="Arial" w:hAnsi="Arial" w:cs="Arial"/>
          <w:lang w:val="ru-RU"/>
        </w:rPr>
        <w:t xml:space="preserve">собственных </w:t>
      </w:r>
      <w:r w:rsidR="00E32B60" w:rsidRPr="00D05A0A">
        <w:rPr>
          <w:rFonts w:ascii="Arial" w:hAnsi="Arial" w:cs="Arial"/>
          <w:lang w:val="ru-RU"/>
        </w:rPr>
        <w:t>сервисных центров</w:t>
      </w:r>
      <w:r w:rsidR="00514C93" w:rsidRPr="00D05A0A">
        <w:rPr>
          <w:rFonts w:ascii="Arial" w:hAnsi="Arial" w:cs="Arial"/>
          <w:lang w:val="ru-RU"/>
        </w:rPr>
        <w:t xml:space="preserve"> на территории РФ</w:t>
      </w:r>
      <w:r w:rsidRPr="00D05A0A">
        <w:rPr>
          <w:rFonts w:ascii="Arial" w:hAnsi="Arial" w:cs="Arial"/>
          <w:lang w:val="ru-RU"/>
        </w:rPr>
        <w:t xml:space="preserve">, либо </w:t>
      </w:r>
      <w:r w:rsidR="00514C93" w:rsidRPr="00D05A0A">
        <w:rPr>
          <w:rFonts w:ascii="Arial" w:hAnsi="Arial" w:cs="Arial"/>
          <w:lang w:val="ru-RU"/>
        </w:rPr>
        <w:t xml:space="preserve">наличие сервисных центров </w:t>
      </w:r>
      <w:r w:rsidR="0037327A" w:rsidRPr="00D05A0A">
        <w:rPr>
          <w:rFonts w:ascii="Arial" w:hAnsi="Arial" w:cs="Arial"/>
          <w:lang w:val="ru-RU"/>
        </w:rPr>
        <w:t>производителя (</w:t>
      </w:r>
      <w:r w:rsidR="00514C93" w:rsidRPr="00D05A0A">
        <w:rPr>
          <w:rFonts w:ascii="Arial" w:hAnsi="Arial" w:cs="Arial"/>
          <w:lang w:val="ru-RU"/>
        </w:rPr>
        <w:t>сертифицированных партеров производителя</w:t>
      </w:r>
      <w:r w:rsidR="0037327A" w:rsidRPr="00D05A0A">
        <w:rPr>
          <w:rFonts w:ascii="Arial" w:hAnsi="Arial" w:cs="Arial"/>
          <w:lang w:val="ru-RU"/>
        </w:rPr>
        <w:t>)</w:t>
      </w:r>
      <w:r w:rsidR="00514C93" w:rsidRPr="00D05A0A">
        <w:rPr>
          <w:rFonts w:ascii="Arial" w:hAnsi="Arial" w:cs="Arial"/>
          <w:lang w:val="ru-RU"/>
        </w:rPr>
        <w:t xml:space="preserve"> </w:t>
      </w:r>
      <w:r w:rsidR="00E32B60" w:rsidRPr="00D05A0A">
        <w:rPr>
          <w:rFonts w:ascii="Arial" w:hAnsi="Arial" w:cs="Arial"/>
          <w:lang w:val="ru-RU"/>
        </w:rPr>
        <w:t>оборудования</w:t>
      </w:r>
      <w:r w:rsidR="0037327A" w:rsidRPr="00D05A0A">
        <w:rPr>
          <w:rFonts w:ascii="Arial" w:hAnsi="Arial" w:cs="Arial"/>
          <w:lang w:val="ru-RU"/>
        </w:rPr>
        <w:t xml:space="preserve"> выполняющих гарантийное и </w:t>
      </w:r>
      <w:proofErr w:type="spellStart"/>
      <w:r w:rsidR="0037327A" w:rsidRPr="00D05A0A">
        <w:rPr>
          <w:rFonts w:ascii="Arial" w:hAnsi="Arial" w:cs="Arial"/>
          <w:lang w:val="ru-RU"/>
        </w:rPr>
        <w:t>постггарантийное</w:t>
      </w:r>
      <w:proofErr w:type="spellEnd"/>
      <w:r w:rsidR="0037327A" w:rsidRPr="00D05A0A">
        <w:rPr>
          <w:rFonts w:ascii="Arial" w:hAnsi="Arial" w:cs="Arial"/>
          <w:lang w:val="ru-RU"/>
        </w:rPr>
        <w:t xml:space="preserve"> сопровождени</w:t>
      </w:r>
      <w:r w:rsidR="00725088" w:rsidRPr="00D05A0A">
        <w:rPr>
          <w:rFonts w:ascii="Arial" w:hAnsi="Arial" w:cs="Arial"/>
          <w:lang w:val="ru-RU"/>
        </w:rPr>
        <w:t>е</w:t>
      </w:r>
      <w:r w:rsidR="0037327A" w:rsidRPr="00D05A0A">
        <w:rPr>
          <w:rFonts w:ascii="Arial" w:hAnsi="Arial" w:cs="Arial"/>
          <w:lang w:val="ru-RU"/>
        </w:rPr>
        <w:t xml:space="preserve"> поставляемых </w:t>
      </w:r>
      <w:r w:rsidR="0096770C">
        <w:rPr>
          <w:rFonts w:ascii="Arial" w:hAnsi="Arial" w:cs="Arial"/>
          <w:lang w:val="ru-RU"/>
        </w:rPr>
        <w:t>устройств</w:t>
      </w:r>
      <w:r w:rsidR="00725088" w:rsidRPr="00D05A0A">
        <w:rPr>
          <w:rFonts w:ascii="Arial" w:hAnsi="Arial" w:cs="Arial"/>
          <w:lang w:val="ru-RU"/>
        </w:rPr>
        <w:t xml:space="preserve"> на территории РФ.</w:t>
      </w:r>
    </w:p>
    <w:p w14:paraId="6FF35586" w14:textId="6AF1C2B4" w:rsidR="001B7D93" w:rsidRPr="00D05A0A" w:rsidRDefault="00110709" w:rsidP="00715D92">
      <w:pPr>
        <w:keepNext/>
        <w:numPr>
          <w:ilvl w:val="0"/>
          <w:numId w:val="18"/>
        </w:numPr>
        <w:ind w:left="426"/>
        <w:contextualSpacing/>
        <w:outlineLvl w:val="1"/>
        <w:rPr>
          <w:rFonts w:ascii="Arial" w:eastAsia="Calibri" w:hAnsi="Arial" w:cs="Arial"/>
          <w:b/>
          <w:sz w:val="22"/>
          <w:szCs w:val="22"/>
        </w:rPr>
      </w:pPr>
      <w:r w:rsidRPr="00D05A0A">
        <w:rPr>
          <w:rFonts w:ascii="Arial" w:eastAsia="Calibri" w:hAnsi="Arial" w:cs="Arial"/>
          <w:b/>
          <w:sz w:val="22"/>
          <w:szCs w:val="22"/>
        </w:rPr>
        <w:t>Требования к гарантийному сопровождению</w:t>
      </w:r>
    </w:p>
    <w:p w14:paraId="6524F462" w14:textId="4E0051B0" w:rsidR="008B7F29" w:rsidRPr="00D05A0A" w:rsidRDefault="008B7F29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val="ru-RU" w:eastAsia="ru-RU"/>
        </w:rPr>
      </w:pPr>
      <w:r w:rsidRPr="00D05A0A">
        <w:rPr>
          <w:rFonts w:ascii="Arial" w:eastAsia="Verdana" w:hAnsi="Arial" w:cs="Arial"/>
          <w:lang w:val="ru-RU" w:eastAsia="ru-RU"/>
        </w:rPr>
        <w:t xml:space="preserve">Поставщик должен вместе с товаром предоставить свою гарантию на поставляемый товар. Срок действия такой гарантии должен быть </w:t>
      </w:r>
      <w:r w:rsidR="0096770C">
        <w:rPr>
          <w:rFonts w:ascii="Arial" w:eastAsia="Verdana" w:hAnsi="Arial" w:cs="Arial"/>
          <w:lang w:val="ru-RU" w:eastAsia="ru-RU"/>
        </w:rPr>
        <w:t>24</w:t>
      </w:r>
      <w:r w:rsidR="008F435D" w:rsidRPr="00D05A0A">
        <w:rPr>
          <w:rFonts w:ascii="Arial" w:eastAsia="Verdana" w:hAnsi="Arial" w:cs="Arial"/>
          <w:lang w:val="ru-RU" w:eastAsia="ru-RU"/>
        </w:rPr>
        <w:t xml:space="preserve"> </w:t>
      </w:r>
      <w:r w:rsidRPr="00D05A0A">
        <w:rPr>
          <w:rFonts w:ascii="Arial" w:eastAsia="Verdana" w:hAnsi="Arial" w:cs="Arial"/>
          <w:lang w:val="ru-RU" w:eastAsia="ru-RU"/>
        </w:rPr>
        <w:t>месяц</w:t>
      </w:r>
      <w:r w:rsidR="0096770C">
        <w:rPr>
          <w:rFonts w:ascii="Arial" w:eastAsia="Verdana" w:hAnsi="Arial" w:cs="Arial"/>
          <w:lang w:val="ru-RU" w:eastAsia="ru-RU"/>
        </w:rPr>
        <w:t>а</w:t>
      </w:r>
      <w:r w:rsidRPr="00D05A0A">
        <w:rPr>
          <w:rFonts w:ascii="Arial" w:eastAsia="Verdana" w:hAnsi="Arial" w:cs="Arial"/>
          <w:lang w:val="ru-RU" w:eastAsia="ru-RU"/>
        </w:rPr>
        <w:t xml:space="preserve"> с даты подписания Покупателем товарной накладной, если больший срок не предусмотрен производителем данного товара.</w:t>
      </w:r>
    </w:p>
    <w:p w14:paraId="55C0336F" w14:textId="27B1B949" w:rsidR="002D1E56" w:rsidRPr="00D05A0A" w:rsidRDefault="002D1E56" w:rsidP="00715D92">
      <w:pPr>
        <w:pStyle w:val="afff7"/>
        <w:numPr>
          <w:ilvl w:val="1"/>
          <w:numId w:val="18"/>
        </w:numPr>
        <w:spacing w:line="240" w:lineRule="auto"/>
        <w:ind w:left="0" w:firstLine="567"/>
        <w:jc w:val="both"/>
        <w:rPr>
          <w:rFonts w:ascii="Arial" w:eastAsia="Verdana" w:hAnsi="Arial" w:cs="Arial"/>
          <w:lang w:val="ru-RU" w:eastAsia="ru-RU"/>
        </w:rPr>
      </w:pPr>
      <w:r w:rsidRPr="00D05A0A">
        <w:rPr>
          <w:rFonts w:ascii="Arial" w:eastAsia="Verdana" w:hAnsi="Arial" w:cs="Arial"/>
          <w:lang w:val="ru-RU" w:eastAsia="ru-RU"/>
        </w:rPr>
        <w:t xml:space="preserve">Поставщик гарантирует соответствие качества и безопасности поставляемого им Товара, стандартам и требованиям, действующим </w:t>
      </w:r>
      <w:r w:rsidR="0070374A" w:rsidRPr="00D05A0A">
        <w:rPr>
          <w:rFonts w:ascii="Arial" w:eastAsia="Verdana" w:hAnsi="Arial" w:cs="Arial"/>
          <w:lang w:val="ru-RU" w:eastAsia="ru-RU"/>
        </w:rPr>
        <w:t>на момент</w:t>
      </w:r>
      <w:r w:rsidRPr="00D05A0A">
        <w:rPr>
          <w:rFonts w:ascii="Arial" w:eastAsia="Verdana" w:hAnsi="Arial" w:cs="Arial"/>
          <w:lang w:val="ru-RU" w:eastAsia="ru-RU"/>
        </w:rPr>
        <w:t xml:space="preserve"> поставки и предъявляемым </w:t>
      </w:r>
      <w:r w:rsidR="0070374A" w:rsidRPr="00D05A0A">
        <w:rPr>
          <w:rFonts w:ascii="Arial" w:eastAsia="Verdana" w:hAnsi="Arial" w:cs="Arial"/>
          <w:lang w:val="ru-RU" w:eastAsia="ru-RU"/>
        </w:rPr>
        <w:t>к поставляемому</w:t>
      </w:r>
      <w:r w:rsidRPr="00D05A0A">
        <w:rPr>
          <w:rFonts w:ascii="Arial" w:eastAsia="Verdana" w:hAnsi="Arial" w:cs="Arial"/>
          <w:lang w:val="ru-RU" w:eastAsia="ru-RU"/>
        </w:rPr>
        <w:t xml:space="preserve"> Товару. Поставщик в момент поставки Товара подтверждает качество и безопасность Товара надлежащим образом оформленными сопроводительными документами, подтверждающими качество и безопасность Товара: сертификаты качества (декларации о соответствии, регистрационные удостоверения), гигиенические сертификаты, а также другие необходимые документы, подтверждающие качество, безопасность, гарантийный срок поставляемого Товара и соответствие его требованиям законодательства Российской Федерации</w:t>
      </w:r>
      <w:r w:rsidR="0096770C">
        <w:rPr>
          <w:rFonts w:ascii="Arial" w:eastAsia="Verdana" w:hAnsi="Arial" w:cs="Arial"/>
          <w:lang w:val="ru-RU" w:eastAsia="ru-RU"/>
        </w:rPr>
        <w:t>.</w:t>
      </w:r>
      <w:r w:rsidRPr="00D05A0A">
        <w:rPr>
          <w:rFonts w:ascii="Arial" w:eastAsia="Verdana" w:hAnsi="Arial" w:cs="Arial"/>
          <w:lang w:val="ru-RU" w:eastAsia="ru-RU"/>
        </w:rPr>
        <w:t xml:space="preserve"> </w:t>
      </w:r>
    </w:p>
    <w:p w14:paraId="65663A6A" w14:textId="3BBB48F5" w:rsidR="009622C3" w:rsidRPr="00D05A0A" w:rsidRDefault="009622C3" w:rsidP="0083798A">
      <w:pPr>
        <w:pStyle w:val="afff7"/>
        <w:spacing w:after="0" w:line="240" w:lineRule="auto"/>
        <w:rPr>
          <w:rFonts w:ascii="Arial" w:hAnsi="Arial" w:cs="Arial"/>
        </w:rPr>
      </w:pPr>
    </w:p>
    <w:p w14:paraId="1DDBD086" w14:textId="77777777" w:rsidR="001C73BE" w:rsidRPr="00D05A0A" w:rsidRDefault="001C73BE" w:rsidP="00F051B9">
      <w:pPr>
        <w:spacing w:before="0" w:after="0" w:line="312" w:lineRule="auto"/>
        <w:ind w:firstLine="0"/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sectPr w:rsidR="001C73BE" w:rsidRPr="00D05A0A" w:rsidSect="00BD4329">
      <w:footerReference w:type="default" r:id="rId11"/>
      <w:footerReference w:type="first" r:id="rId12"/>
      <w:type w:val="continuous"/>
      <w:pgSz w:w="11906" w:h="16838"/>
      <w:pgMar w:top="851" w:right="851" w:bottom="1276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9FD7" w14:textId="77777777" w:rsidR="001E13B4" w:rsidRDefault="001E13B4">
      <w:r>
        <w:separator/>
      </w:r>
    </w:p>
  </w:endnote>
  <w:endnote w:type="continuationSeparator" w:id="0">
    <w:p w14:paraId="60FCEAEA" w14:textId="77777777" w:rsidR="001E13B4" w:rsidRDefault="001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27462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7E66559" w14:textId="296831F5" w:rsidR="00B948BB" w:rsidRPr="00EB1588" w:rsidRDefault="00B948BB" w:rsidP="00EB1588">
        <w:pPr>
          <w:pStyle w:val="af1"/>
          <w:jc w:val="right"/>
          <w:rPr>
            <w:rFonts w:ascii="Arial" w:hAnsi="Arial" w:cs="Arial"/>
            <w:sz w:val="20"/>
          </w:rPr>
        </w:pPr>
        <w:r w:rsidRPr="00045AD7">
          <w:rPr>
            <w:rFonts w:ascii="Arial" w:hAnsi="Arial" w:cs="Arial"/>
            <w:sz w:val="20"/>
          </w:rPr>
          <w:fldChar w:fldCharType="begin"/>
        </w:r>
        <w:r w:rsidRPr="00045AD7">
          <w:rPr>
            <w:rFonts w:ascii="Arial" w:hAnsi="Arial" w:cs="Arial"/>
            <w:sz w:val="20"/>
          </w:rPr>
          <w:instrText>PAGE   \* MERGEFORMAT</w:instrText>
        </w:r>
        <w:r w:rsidRPr="00045AD7">
          <w:rPr>
            <w:rFonts w:ascii="Arial" w:hAnsi="Arial" w:cs="Arial"/>
            <w:sz w:val="20"/>
          </w:rPr>
          <w:fldChar w:fldCharType="separate"/>
        </w:r>
        <w:r w:rsidR="00CA43A5" w:rsidRPr="00CA43A5">
          <w:rPr>
            <w:rFonts w:ascii="Arial" w:hAnsi="Arial" w:cs="Arial"/>
            <w:noProof/>
            <w:sz w:val="20"/>
            <w:lang w:val="ru-RU"/>
          </w:rPr>
          <w:t>8</w:t>
        </w:r>
        <w:r w:rsidRPr="00045AD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2115048"/>
      <w:docPartObj>
        <w:docPartGallery w:val="Page Numbers (Bottom of Page)"/>
        <w:docPartUnique/>
      </w:docPartObj>
    </w:sdtPr>
    <w:sdtEndPr/>
    <w:sdtContent>
      <w:p w14:paraId="18B82583" w14:textId="77777777" w:rsidR="00B948BB" w:rsidRDefault="00B948B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F0415">
          <w:rPr>
            <w:noProof/>
            <w:lang w:val="ru-RU"/>
          </w:rPr>
          <w:t>1</w:t>
        </w:r>
        <w:r>
          <w:fldChar w:fldCharType="end"/>
        </w:r>
      </w:p>
    </w:sdtContent>
  </w:sdt>
  <w:p w14:paraId="6B83CD8E" w14:textId="77777777" w:rsidR="00B948BB" w:rsidRDefault="00B948B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C07B" w14:textId="77777777" w:rsidR="001E13B4" w:rsidRDefault="001E13B4">
      <w:r>
        <w:separator/>
      </w:r>
    </w:p>
  </w:footnote>
  <w:footnote w:type="continuationSeparator" w:id="0">
    <w:p w14:paraId="40994572" w14:textId="77777777" w:rsidR="001E13B4" w:rsidRDefault="001E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3CC"/>
    <w:multiLevelType w:val="hybridMultilevel"/>
    <w:tmpl w:val="51524E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4111F71"/>
    <w:multiLevelType w:val="multilevel"/>
    <w:tmpl w:val="D25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5717A"/>
    <w:multiLevelType w:val="hybridMultilevel"/>
    <w:tmpl w:val="2F7E4ACC"/>
    <w:lvl w:ilvl="0" w:tplc="975883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A2278"/>
    <w:multiLevelType w:val="hybridMultilevel"/>
    <w:tmpl w:val="E368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DFD"/>
    <w:multiLevelType w:val="multilevel"/>
    <w:tmpl w:val="410AAD2E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6557D"/>
    <w:multiLevelType w:val="multilevel"/>
    <w:tmpl w:val="D028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20178"/>
    <w:multiLevelType w:val="multilevel"/>
    <w:tmpl w:val="256C2C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68347B8"/>
    <w:multiLevelType w:val="multilevel"/>
    <w:tmpl w:val="1F22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B93"/>
    <w:multiLevelType w:val="multilevel"/>
    <w:tmpl w:val="E5B61448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A788F"/>
    <w:multiLevelType w:val="multilevel"/>
    <w:tmpl w:val="77FA52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11" w15:restartNumberingAfterBreak="0">
    <w:nsid w:val="20A46A38"/>
    <w:multiLevelType w:val="multilevel"/>
    <w:tmpl w:val="81DA0E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84" w:hanging="2520"/>
      </w:pPr>
      <w:rPr>
        <w:rFonts w:hint="default"/>
      </w:rPr>
    </w:lvl>
  </w:abstractNum>
  <w:abstractNum w:abstractNumId="12" w15:restartNumberingAfterBreak="0">
    <w:nsid w:val="210A3A06"/>
    <w:multiLevelType w:val="multilevel"/>
    <w:tmpl w:val="510E0384"/>
    <w:lvl w:ilvl="0">
      <w:start w:val="1"/>
      <w:numFmt w:val="decimal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135614"/>
    <w:multiLevelType w:val="hybridMultilevel"/>
    <w:tmpl w:val="624EA41E"/>
    <w:lvl w:ilvl="0" w:tplc="692E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CF799F"/>
    <w:multiLevelType w:val="multilevel"/>
    <w:tmpl w:val="22184F36"/>
    <w:lvl w:ilvl="0">
      <w:start w:val="1"/>
      <w:numFmt w:val="decimalZero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Zero"/>
      <w:lvlRestart w:val="0"/>
      <w:lvlText w:val="%1.%2.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3.%2..%4"/>
      <w:lvlJc w:val="left"/>
      <w:pPr>
        <w:tabs>
          <w:tab w:val="num" w:pos="1800"/>
        </w:tabs>
        <w:ind w:left="864" w:hanging="864"/>
      </w:pPr>
      <w:rPr>
        <w:rFonts w:hint="default"/>
      </w:rPr>
    </w:lvl>
    <w:lvl w:ilvl="4">
      <w:start w:val="1"/>
      <w:numFmt w:val="decimal"/>
      <w:lvlText w:val="%1%4.%2.%3..%5"/>
      <w:lvlJc w:val="left"/>
      <w:pPr>
        <w:tabs>
          <w:tab w:val="num" w:pos="216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%5.%2.%3.%4..%6"/>
      <w:lvlJc w:val="left"/>
      <w:pPr>
        <w:tabs>
          <w:tab w:val="num" w:pos="252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%6.%2.%3.%4.%5..%7"/>
      <w:lvlJc w:val="left"/>
      <w:pPr>
        <w:tabs>
          <w:tab w:val="num" w:pos="288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%7.%2.%3.%4.%5.%6..%8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%8.%2.%3.%4.%5.%6.%7..%9"/>
      <w:lvlJc w:val="left"/>
      <w:pPr>
        <w:tabs>
          <w:tab w:val="num" w:pos="3600"/>
        </w:tabs>
        <w:ind w:left="1584" w:hanging="1584"/>
      </w:pPr>
      <w:rPr>
        <w:rFonts w:hint="default"/>
      </w:rPr>
    </w:lvl>
  </w:abstractNum>
  <w:abstractNum w:abstractNumId="15" w15:restartNumberingAfterBreak="0">
    <w:nsid w:val="27F46BCA"/>
    <w:multiLevelType w:val="hybridMultilevel"/>
    <w:tmpl w:val="7FA66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51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04F0C30"/>
    <w:multiLevelType w:val="hybridMultilevel"/>
    <w:tmpl w:val="59F0E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4325F3"/>
    <w:multiLevelType w:val="hybridMultilevel"/>
    <w:tmpl w:val="9146AD36"/>
    <w:lvl w:ilvl="0" w:tplc="FFFFFFFF">
      <w:start w:val="1"/>
      <w:numFmt w:val="bullet"/>
      <w:pStyle w:val="a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356A5FCE"/>
    <w:multiLevelType w:val="multilevel"/>
    <w:tmpl w:val="A6D82746"/>
    <w:lvl w:ilvl="0">
      <w:start w:val="1"/>
      <w:numFmt w:val="decimal"/>
      <w:pStyle w:val="a1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0" w15:restartNumberingAfterBreak="0">
    <w:nsid w:val="36BD2082"/>
    <w:multiLevelType w:val="hybridMultilevel"/>
    <w:tmpl w:val="F0D01BC4"/>
    <w:lvl w:ilvl="0" w:tplc="CC9C05F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9258A290">
      <w:start w:val="1"/>
      <w:numFmt w:val="decimal"/>
      <w:lvlText w:val="1.%2."/>
      <w:lvlJc w:val="left"/>
      <w:pPr>
        <w:ind w:left="1440" w:hanging="360"/>
      </w:pPr>
      <w:rPr>
        <w:rFonts w:ascii="Verdana" w:hAnsi="Verdana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81FF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1505A7"/>
    <w:multiLevelType w:val="multilevel"/>
    <w:tmpl w:val="16E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919B7"/>
    <w:multiLevelType w:val="multilevel"/>
    <w:tmpl w:val="849854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24" w15:restartNumberingAfterBreak="0">
    <w:nsid w:val="46C07CA1"/>
    <w:multiLevelType w:val="hybridMultilevel"/>
    <w:tmpl w:val="06C2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A31DE"/>
    <w:multiLevelType w:val="multilevel"/>
    <w:tmpl w:val="86EEE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6" w15:restartNumberingAfterBreak="0">
    <w:nsid w:val="49E92783"/>
    <w:multiLevelType w:val="multilevel"/>
    <w:tmpl w:val="1BE0C44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7" w15:restartNumberingAfterBreak="0">
    <w:nsid w:val="4AF6736C"/>
    <w:multiLevelType w:val="multilevel"/>
    <w:tmpl w:val="0A0858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108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28" w15:restartNumberingAfterBreak="0">
    <w:nsid w:val="4D3C4B3D"/>
    <w:multiLevelType w:val="hybridMultilevel"/>
    <w:tmpl w:val="C0C82B3C"/>
    <w:lvl w:ilvl="0" w:tplc="32F2B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E251FF7"/>
    <w:multiLevelType w:val="multilevel"/>
    <w:tmpl w:val="02EE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02ECC"/>
    <w:multiLevelType w:val="multilevel"/>
    <w:tmpl w:val="20F6F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A2470F"/>
    <w:multiLevelType w:val="hybridMultilevel"/>
    <w:tmpl w:val="79B0BD7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3437726"/>
    <w:multiLevelType w:val="multilevel"/>
    <w:tmpl w:val="C1D45686"/>
    <w:lvl w:ilvl="0">
      <w:start w:val="1"/>
      <w:numFmt w:val="decimal"/>
      <w:pStyle w:val="a2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33" w15:restartNumberingAfterBreak="0">
    <w:nsid w:val="5BE52621"/>
    <w:multiLevelType w:val="hybridMultilevel"/>
    <w:tmpl w:val="D4EA9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C11457C"/>
    <w:multiLevelType w:val="multilevel"/>
    <w:tmpl w:val="D6A8A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5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64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5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7" w:hanging="2520"/>
      </w:pPr>
      <w:rPr>
        <w:rFonts w:hint="default"/>
      </w:rPr>
    </w:lvl>
  </w:abstractNum>
  <w:abstractNum w:abstractNumId="35" w15:restartNumberingAfterBreak="0">
    <w:nsid w:val="5EF70439"/>
    <w:multiLevelType w:val="multilevel"/>
    <w:tmpl w:val="36EAF9E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882405"/>
    <w:multiLevelType w:val="multilevel"/>
    <w:tmpl w:val="6EC04CC6"/>
    <w:lvl w:ilvl="0">
      <w:start w:val="1"/>
      <w:numFmt w:val="bullet"/>
      <w:pStyle w:val="a3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70"/>
        </w:tabs>
        <w:ind w:left="5670" w:hanging="567"/>
      </w:pPr>
      <w:rPr>
        <w:rFonts w:ascii="Symbol" w:hAnsi="Symbol" w:hint="default"/>
      </w:rPr>
    </w:lvl>
  </w:abstractNum>
  <w:abstractNum w:abstractNumId="37" w15:restartNumberingAfterBreak="0">
    <w:nsid w:val="65E42C98"/>
    <w:multiLevelType w:val="hybridMultilevel"/>
    <w:tmpl w:val="A3EE4E0E"/>
    <w:lvl w:ilvl="0" w:tplc="C99863D2">
      <w:start w:val="1"/>
      <w:numFmt w:val="bullet"/>
      <w:pStyle w:val="a4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FAD0A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7E0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42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2C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18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A3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07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50C3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87837"/>
    <w:multiLevelType w:val="multilevel"/>
    <w:tmpl w:val="70141AD4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2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39" w15:restartNumberingAfterBreak="0">
    <w:nsid w:val="6DF81F5B"/>
    <w:multiLevelType w:val="hybridMultilevel"/>
    <w:tmpl w:val="12F25056"/>
    <w:lvl w:ilvl="0" w:tplc="E1E492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86EA3"/>
    <w:multiLevelType w:val="hybridMultilevel"/>
    <w:tmpl w:val="6CFC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72CB2"/>
    <w:multiLevelType w:val="hybridMultilevel"/>
    <w:tmpl w:val="312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35404"/>
    <w:multiLevelType w:val="hybridMultilevel"/>
    <w:tmpl w:val="E19CC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8C4549E"/>
    <w:multiLevelType w:val="multilevel"/>
    <w:tmpl w:val="2EB4FE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FF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0000FF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8E078FF"/>
    <w:multiLevelType w:val="hybridMultilevel"/>
    <w:tmpl w:val="56D6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355AC"/>
    <w:multiLevelType w:val="multilevel"/>
    <w:tmpl w:val="F82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7"/>
  </w:num>
  <w:num w:numId="3">
    <w:abstractNumId w:val="32"/>
  </w:num>
  <w:num w:numId="4">
    <w:abstractNumId w:val="18"/>
  </w:num>
  <w:num w:numId="5">
    <w:abstractNumId w:val="19"/>
  </w:num>
  <w:num w:numId="6">
    <w:abstractNumId w:val="9"/>
    <w:lvlOverride w:ilvl="0">
      <w:startOverride w:val="1"/>
    </w:lvlOverride>
  </w:num>
  <w:num w:numId="7">
    <w:abstractNumId w:val="14"/>
  </w:num>
  <w:num w:numId="8">
    <w:abstractNumId w:val="35"/>
  </w:num>
  <w:num w:numId="9">
    <w:abstractNumId w:val="33"/>
  </w:num>
  <w:num w:numId="10">
    <w:abstractNumId w:val="21"/>
  </w:num>
  <w:num w:numId="11">
    <w:abstractNumId w:val="12"/>
  </w:num>
  <w:num w:numId="12">
    <w:abstractNumId w:val="30"/>
  </w:num>
  <w:num w:numId="13">
    <w:abstractNumId w:val="44"/>
  </w:num>
  <w:num w:numId="14">
    <w:abstractNumId w:val="4"/>
  </w:num>
  <w:num w:numId="15">
    <w:abstractNumId w:val="39"/>
  </w:num>
  <w:num w:numId="16">
    <w:abstractNumId w:val="17"/>
  </w:num>
  <w:num w:numId="17">
    <w:abstractNumId w:val="20"/>
  </w:num>
  <w:num w:numId="18">
    <w:abstractNumId w:val="38"/>
  </w:num>
  <w:num w:numId="19">
    <w:abstractNumId w:val="42"/>
  </w:num>
  <w:num w:numId="20">
    <w:abstractNumId w:val="16"/>
  </w:num>
  <w:num w:numId="21">
    <w:abstractNumId w:val="8"/>
  </w:num>
  <w:num w:numId="22">
    <w:abstractNumId w:val="31"/>
  </w:num>
  <w:num w:numId="23">
    <w:abstractNumId w:val="11"/>
  </w:num>
  <w:num w:numId="24">
    <w:abstractNumId w:val="43"/>
  </w:num>
  <w:num w:numId="25">
    <w:abstractNumId w:val="26"/>
  </w:num>
  <w:num w:numId="26">
    <w:abstractNumId w:val="10"/>
  </w:num>
  <w:num w:numId="27">
    <w:abstractNumId w:val="27"/>
  </w:num>
  <w:num w:numId="28">
    <w:abstractNumId w:val="7"/>
  </w:num>
  <w:num w:numId="29">
    <w:abstractNumId w:val="5"/>
  </w:num>
  <w:num w:numId="30">
    <w:abstractNumId w:val="45"/>
  </w:num>
  <w:num w:numId="31">
    <w:abstractNumId w:val="22"/>
  </w:num>
  <w:num w:numId="32">
    <w:abstractNumId w:val="29"/>
  </w:num>
  <w:num w:numId="33">
    <w:abstractNumId w:val="1"/>
  </w:num>
  <w:num w:numId="34">
    <w:abstractNumId w:val="25"/>
  </w:num>
  <w:num w:numId="35">
    <w:abstractNumId w:val="6"/>
  </w:num>
  <w:num w:numId="36">
    <w:abstractNumId w:val="34"/>
  </w:num>
  <w:num w:numId="37">
    <w:abstractNumId w:val="13"/>
  </w:num>
  <w:num w:numId="38">
    <w:abstractNumId w:val="0"/>
  </w:num>
  <w:num w:numId="39">
    <w:abstractNumId w:val="23"/>
  </w:num>
  <w:num w:numId="40">
    <w:abstractNumId w:val="3"/>
  </w:num>
  <w:num w:numId="41">
    <w:abstractNumId w:val="28"/>
  </w:num>
  <w:num w:numId="42">
    <w:abstractNumId w:val="24"/>
  </w:num>
  <w:num w:numId="43">
    <w:abstractNumId w:val="40"/>
  </w:num>
  <w:num w:numId="44">
    <w:abstractNumId w:val="41"/>
  </w:num>
  <w:num w:numId="45">
    <w:abstractNumId w:val="2"/>
  </w:num>
  <w:num w:numId="4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B"/>
    <w:rsid w:val="000015E7"/>
    <w:rsid w:val="00001C9F"/>
    <w:rsid w:val="00001FB5"/>
    <w:rsid w:val="000028CF"/>
    <w:rsid w:val="0000350B"/>
    <w:rsid w:val="000040D2"/>
    <w:rsid w:val="00006026"/>
    <w:rsid w:val="00006277"/>
    <w:rsid w:val="00011E19"/>
    <w:rsid w:val="00012C75"/>
    <w:rsid w:val="00015428"/>
    <w:rsid w:val="000158C6"/>
    <w:rsid w:val="00015FD5"/>
    <w:rsid w:val="00017AB3"/>
    <w:rsid w:val="00017E43"/>
    <w:rsid w:val="00021349"/>
    <w:rsid w:val="000274A9"/>
    <w:rsid w:val="00027709"/>
    <w:rsid w:val="00027978"/>
    <w:rsid w:val="000301CE"/>
    <w:rsid w:val="0003042C"/>
    <w:rsid w:val="00031921"/>
    <w:rsid w:val="00031A17"/>
    <w:rsid w:val="00034193"/>
    <w:rsid w:val="00034AEA"/>
    <w:rsid w:val="000362CA"/>
    <w:rsid w:val="000364CF"/>
    <w:rsid w:val="000366C4"/>
    <w:rsid w:val="00036BFB"/>
    <w:rsid w:val="000401DB"/>
    <w:rsid w:val="00040B01"/>
    <w:rsid w:val="00041563"/>
    <w:rsid w:val="00043CE5"/>
    <w:rsid w:val="0004539C"/>
    <w:rsid w:val="0004544A"/>
    <w:rsid w:val="00045889"/>
    <w:rsid w:val="00045AD7"/>
    <w:rsid w:val="00045D19"/>
    <w:rsid w:val="00050B7E"/>
    <w:rsid w:val="000514D9"/>
    <w:rsid w:val="000522BF"/>
    <w:rsid w:val="000532CE"/>
    <w:rsid w:val="00056715"/>
    <w:rsid w:val="00057244"/>
    <w:rsid w:val="000608CE"/>
    <w:rsid w:val="00060E96"/>
    <w:rsid w:val="00061353"/>
    <w:rsid w:val="0006245E"/>
    <w:rsid w:val="00062F39"/>
    <w:rsid w:val="00063E7D"/>
    <w:rsid w:val="00065DC9"/>
    <w:rsid w:val="00065E9B"/>
    <w:rsid w:val="0006683D"/>
    <w:rsid w:val="00070B06"/>
    <w:rsid w:val="00071338"/>
    <w:rsid w:val="000763EC"/>
    <w:rsid w:val="00076BA7"/>
    <w:rsid w:val="00077869"/>
    <w:rsid w:val="00077D2B"/>
    <w:rsid w:val="000804E9"/>
    <w:rsid w:val="00082F90"/>
    <w:rsid w:val="00083E44"/>
    <w:rsid w:val="00084204"/>
    <w:rsid w:val="000845ED"/>
    <w:rsid w:val="00084734"/>
    <w:rsid w:val="00085058"/>
    <w:rsid w:val="00085DFF"/>
    <w:rsid w:val="00086AAA"/>
    <w:rsid w:val="0009027C"/>
    <w:rsid w:val="000903DC"/>
    <w:rsid w:val="000906C6"/>
    <w:rsid w:val="00090C54"/>
    <w:rsid w:val="00091163"/>
    <w:rsid w:val="00091ABB"/>
    <w:rsid w:val="0009267D"/>
    <w:rsid w:val="00092E68"/>
    <w:rsid w:val="00094826"/>
    <w:rsid w:val="00095EAA"/>
    <w:rsid w:val="00095EFA"/>
    <w:rsid w:val="000964B7"/>
    <w:rsid w:val="00096575"/>
    <w:rsid w:val="00096C3C"/>
    <w:rsid w:val="00096D13"/>
    <w:rsid w:val="000A2F4B"/>
    <w:rsid w:val="000A3CB2"/>
    <w:rsid w:val="000A443A"/>
    <w:rsid w:val="000A522C"/>
    <w:rsid w:val="000B036F"/>
    <w:rsid w:val="000B1042"/>
    <w:rsid w:val="000B4A08"/>
    <w:rsid w:val="000C0CFD"/>
    <w:rsid w:val="000C0E9C"/>
    <w:rsid w:val="000C1759"/>
    <w:rsid w:val="000C1B2A"/>
    <w:rsid w:val="000C1D32"/>
    <w:rsid w:val="000C273D"/>
    <w:rsid w:val="000C39BA"/>
    <w:rsid w:val="000C5A7E"/>
    <w:rsid w:val="000D1691"/>
    <w:rsid w:val="000D1B62"/>
    <w:rsid w:val="000D2903"/>
    <w:rsid w:val="000D3151"/>
    <w:rsid w:val="000D325B"/>
    <w:rsid w:val="000D33B3"/>
    <w:rsid w:val="000D3C08"/>
    <w:rsid w:val="000D3E80"/>
    <w:rsid w:val="000D42F5"/>
    <w:rsid w:val="000D4379"/>
    <w:rsid w:val="000D4825"/>
    <w:rsid w:val="000D50D5"/>
    <w:rsid w:val="000D5B50"/>
    <w:rsid w:val="000D607A"/>
    <w:rsid w:val="000E0536"/>
    <w:rsid w:val="000E26E7"/>
    <w:rsid w:val="000E5750"/>
    <w:rsid w:val="000E7AC4"/>
    <w:rsid w:val="000F1D60"/>
    <w:rsid w:val="000F26D7"/>
    <w:rsid w:val="000F347C"/>
    <w:rsid w:val="000F3CEF"/>
    <w:rsid w:val="000F45E6"/>
    <w:rsid w:val="000F5135"/>
    <w:rsid w:val="000F5EE2"/>
    <w:rsid w:val="000F6464"/>
    <w:rsid w:val="00103FE5"/>
    <w:rsid w:val="0010430A"/>
    <w:rsid w:val="00105592"/>
    <w:rsid w:val="00106104"/>
    <w:rsid w:val="00110709"/>
    <w:rsid w:val="00110FB4"/>
    <w:rsid w:val="00113BF9"/>
    <w:rsid w:val="00113CA6"/>
    <w:rsid w:val="00113F02"/>
    <w:rsid w:val="0011434D"/>
    <w:rsid w:val="00115143"/>
    <w:rsid w:val="00116C44"/>
    <w:rsid w:val="00117D14"/>
    <w:rsid w:val="0012006E"/>
    <w:rsid w:val="00120DB0"/>
    <w:rsid w:val="00122AEE"/>
    <w:rsid w:val="00126459"/>
    <w:rsid w:val="001277B9"/>
    <w:rsid w:val="00130A09"/>
    <w:rsid w:val="00132079"/>
    <w:rsid w:val="001320F4"/>
    <w:rsid w:val="00132B9F"/>
    <w:rsid w:val="0013336F"/>
    <w:rsid w:val="001340A0"/>
    <w:rsid w:val="0013446A"/>
    <w:rsid w:val="00134D17"/>
    <w:rsid w:val="00135C41"/>
    <w:rsid w:val="00135F91"/>
    <w:rsid w:val="001365A8"/>
    <w:rsid w:val="00140EF1"/>
    <w:rsid w:val="00141D2B"/>
    <w:rsid w:val="001423AC"/>
    <w:rsid w:val="0014472E"/>
    <w:rsid w:val="00147963"/>
    <w:rsid w:val="001516A0"/>
    <w:rsid w:val="00152007"/>
    <w:rsid w:val="00152FB6"/>
    <w:rsid w:val="00154A7B"/>
    <w:rsid w:val="0015626D"/>
    <w:rsid w:val="00156A28"/>
    <w:rsid w:val="00156F92"/>
    <w:rsid w:val="001626E3"/>
    <w:rsid w:val="00163E4B"/>
    <w:rsid w:val="0016482B"/>
    <w:rsid w:val="00165548"/>
    <w:rsid w:val="00165C14"/>
    <w:rsid w:val="00165F63"/>
    <w:rsid w:val="00170C7E"/>
    <w:rsid w:val="001720DC"/>
    <w:rsid w:val="00173DBC"/>
    <w:rsid w:val="00174A2B"/>
    <w:rsid w:val="0017522F"/>
    <w:rsid w:val="00175E4E"/>
    <w:rsid w:val="00176596"/>
    <w:rsid w:val="0017665C"/>
    <w:rsid w:val="001767B0"/>
    <w:rsid w:val="00176CEF"/>
    <w:rsid w:val="00182BD5"/>
    <w:rsid w:val="001839CE"/>
    <w:rsid w:val="00183C7A"/>
    <w:rsid w:val="001859B0"/>
    <w:rsid w:val="00186789"/>
    <w:rsid w:val="00186CBF"/>
    <w:rsid w:val="00187097"/>
    <w:rsid w:val="00187EE8"/>
    <w:rsid w:val="001905EE"/>
    <w:rsid w:val="0019148D"/>
    <w:rsid w:val="001948E6"/>
    <w:rsid w:val="00194973"/>
    <w:rsid w:val="00196052"/>
    <w:rsid w:val="00196909"/>
    <w:rsid w:val="001A31EC"/>
    <w:rsid w:val="001A398E"/>
    <w:rsid w:val="001A3FEF"/>
    <w:rsid w:val="001A5BF0"/>
    <w:rsid w:val="001A5F68"/>
    <w:rsid w:val="001A70D0"/>
    <w:rsid w:val="001A716F"/>
    <w:rsid w:val="001A7C9D"/>
    <w:rsid w:val="001A7EFE"/>
    <w:rsid w:val="001B02EF"/>
    <w:rsid w:val="001B0F43"/>
    <w:rsid w:val="001B1FC9"/>
    <w:rsid w:val="001B2557"/>
    <w:rsid w:val="001B51C0"/>
    <w:rsid w:val="001B5645"/>
    <w:rsid w:val="001B5B13"/>
    <w:rsid w:val="001B6499"/>
    <w:rsid w:val="001B72AA"/>
    <w:rsid w:val="001B7D93"/>
    <w:rsid w:val="001C0884"/>
    <w:rsid w:val="001C1037"/>
    <w:rsid w:val="001C1BCB"/>
    <w:rsid w:val="001C2ED8"/>
    <w:rsid w:val="001C411D"/>
    <w:rsid w:val="001C5762"/>
    <w:rsid w:val="001C6733"/>
    <w:rsid w:val="001C73BE"/>
    <w:rsid w:val="001D047D"/>
    <w:rsid w:val="001D090F"/>
    <w:rsid w:val="001D0BCF"/>
    <w:rsid w:val="001D1C81"/>
    <w:rsid w:val="001D32CA"/>
    <w:rsid w:val="001D3D73"/>
    <w:rsid w:val="001D4755"/>
    <w:rsid w:val="001D4997"/>
    <w:rsid w:val="001D6708"/>
    <w:rsid w:val="001E13B4"/>
    <w:rsid w:val="001F0415"/>
    <w:rsid w:val="001F0710"/>
    <w:rsid w:val="001F0F01"/>
    <w:rsid w:val="001F386E"/>
    <w:rsid w:val="001F42F0"/>
    <w:rsid w:val="001F53FB"/>
    <w:rsid w:val="001F6480"/>
    <w:rsid w:val="001F77BB"/>
    <w:rsid w:val="00200A9B"/>
    <w:rsid w:val="00200C33"/>
    <w:rsid w:val="00201C14"/>
    <w:rsid w:val="00201C9B"/>
    <w:rsid w:val="0020353F"/>
    <w:rsid w:val="002040DF"/>
    <w:rsid w:val="002043A7"/>
    <w:rsid w:val="00205CA7"/>
    <w:rsid w:val="002063A7"/>
    <w:rsid w:val="002065D8"/>
    <w:rsid w:val="00206F27"/>
    <w:rsid w:val="002077AF"/>
    <w:rsid w:val="00207BB7"/>
    <w:rsid w:val="00210EB0"/>
    <w:rsid w:val="00211CEC"/>
    <w:rsid w:val="0021218F"/>
    <w:rsid w:val="00212FE8"/>
    <w:rsid w:val="00214D6B"/>
    <w:rsid w:val="00215C53"/>
    <w:rsid w:val="0021683F"/>
    <w:rsid w:val="0021727E"/>
    <w:rsid w:val="00220455"/>
    <w:rsid w:val="00220733"/>
    <w:rsid w:val="0022090A"/>
    <w:rsid w:val="00221ED7"/>
    <w:rsid w:val="00222D1B"/>
    <w:rsid w:val="00224303"/>
    <w:rsid w:val="00224A81"/>
    <w:rsid w:val="00225629"/>
    <w:rsid w:val="00225827"/>
    <w:rsid w:val="00225E01"/>
    <w:rsid w:val="002275A2"/>
    <w:rsid w:val="00230332"/>
    <w:rsid w:val="00232E11"/>
    <w:rsid w:val="002332C2"/>
    <w:rsid w:val="00240B70"/>
    <w:rsid w:val="00241616"/>
    <w:rsid w:val="00241EEC"/>
    <w:rsid w:val="0024225C"/>
    <w:rsid w:val="00242747"/>
    <w:rsid w:val="0024337B"/>
    <w:rsid w:val="00243927"/>
    <w:rsid w:val="002441AD"/>
    <w:rsid w:val="0024588F"/>
    <w:rsid w:val="00245B10"/>
    <w:rsid w:val="00246164"/>
    <w:rsid w:val="0024756A"/>
    <w:rsid w:val="00247B96"/>
    <w:rsid w:val="00250CFA"/>
    <w:rsid w:val="00251719"/>
    <w:rsid w:val="0025225E"/>
    <w:rsid w:val="0025228D"/>
    <w:rsid w:val="00252CE0"/>
    <w:rsid w:val="00252ECC"/>
    <w:rsid w:val="002545F6"/>
    <w:rsid w:val="00254D76"/>
    <w:rsid w:val="00254EBF"/>
    <w:rsid w:val="00255A81"/>
    <w:rsid w:val="00255C2D"/>
    <w:rsid w:val="00256A3F"/>
    <w:rsid w:val="00257B47"/>
    <w:rsid w:val="00261182"/>
    <w:rsid w:val="00261934"/>
    <w:rsid w:val="0026219E"/>
    <w:rsid w:val="0026262A"/>
    <w:rsid w:val="00263D4E"/>
    <w:rsid w:val="00264462"/>
    <w:rsid w:val="002653EA"/>
    <w:rsid w:val="002660D2"/>
    <w:rsid w:val="00266BD3"/>
    <w:rsid w:val="00266D03"/>
    <w:rsid w:val="00270152"/>
    <w:rsid w:val="00271B8B"/>
    <w:rsid w:val="00271F0C"/>
    <w:rsid w:val="00272A7D"/>
    <w:rsid w:val="00272B83"/>
    <w:rsid w:val="00272E37"/>
    <w:rsid w:val="0027453C"/>
    <w:rsid w:val="00275124"/>
    <w:rsid w:val="0027549E"/>
    <w:rsid w:val="0028040B"/>
    <w:rsid w:val="002807BE"/>
    <w:rsid w:val="00280B9B"/>
    <w:rsid w:val="002856C9"/>
    <w:rsid w:val="00285A66"/>
    <w:rsid w:val="002866E2"/>
    <w:rsid w:val="00286C6C"/>
    <w:rsid w:val="002879F2"/>
    <w:rsid w:val="00287F71"/>
    <w:rsid w:val="00291FF0"/>
    <w:rsid w:val="002929D6"/>
    <w:rsid w:val="00292BEC"/>
    <w:rsid w:val="002932EE"/>
    <w:rsid w:val="00295486"/>
    <w:rsid w:val="00295FFE"/>
    <w:rsid w:val="00296300"/>
    <w:rsid w:val="00296E3D"/>
    <w:rsid w:val="002A3D7E"/>
    <w:rsid w:val="002A4595"/>
    <w:rsid w:val="002A4F50"/>
    <w:rsid w:val="002A50C1"/>
    <w:rsid w:val="002A6C73"/>
    <w:rsid w:val="002B09F9"/>
    <w:rsid w:val="002B1B34"/>
    <w:rsid w:val="002B1EB6"/>
    <w:rsid w:val="002B1F58"/>
    <w:rsid w:val="002B2C19"/>
    <w:rsid w:val="002B2CD1"/>
    <w:rsid w:val="002B3DD8"/>
    <w:rsid w:val="002B50E0"/>
    <w:rsid w:val="002B5433"/>
    <w:rsid w:val="002C516C"/>
    <w:rsid w:val="002C714C"/>
    <w:rsid w:val="002C778B"/>
    <w:rsid w:val="002D190A"/>
    <w:rsid w:val="002D1E56"/>
    <w:rsid w:val="002D20E5"/>
    <w:rsid w:val="002D2BAA"/>
    <w:rsid w:val="002D3B3E"/>
    <w:rsid w:val="002D3FEB"/>
    <w:rsid w:val="002D5F6A"/>
    <w:rsid w:val="002D7097"/>
    <w:rsid w:val="002E0278"/>
    <w:rsid w:val="002E06A1"/>
    <w:rsid w:val="002E2EF6"/>
    <w:rsid w:val="002E45B0"/>
    <w:rsid w:val="002E69B7"/>
    <w:rsid w:val="002E6F93"/>
    <w:rsid w:val="002F0F48"/>
    <w:rsid w:val="002F34D0"/>
    <w:rsid w:val="002F5575"/>
    <w:rsid w:val="002F5F00"/>
    <w:rsid w:val="002F6E0D"/>
    <w:rsid w:val="002F757E"/>
    <w:rsid w:val="0030380D"/>
    <w:rsid w:val="00304FEB"/>
    <w:rsid w:val="00305C1B"/>
    <w:rsid w:val="00305CE5"/>
    <w:rsid w:val="00307FFB"/>
    <w:rsid w:val="0031014C"/>
    <w:rsid w:val="003107CF"/>
    <w:rsid w:val="00310DCB"/>
    <w:rsid w:val="00310E30"/>
    <w:rsid w:val="0031120E"/>
    <w:rsid w:val="00312248"/>
    <w:rsid w:val="00312CF9"/>
    <w:rsid w:val="0031398D"/>
    <w:rsid w:val="003145D4"/>
    <w:rsid w:val="00317391"/>
    <w:rsid w:val="00323DB5"/>
    <w:rsid w:val="003251B0"/>
    <w:rsid w:val="003252B2"/>
    <w:rsid w:val="003263B1"/>
    <w:rsid w:val="00326E65"/>
    <w:rsid w:val="003304AC"/>
    <w:rsid w:val="00331C4C"/>
    <w:rsid w:val="00332971"/>
    <w:rsid w:val="00335096"/>
    <w:rsid w:val="00335A78"/>
    <w:rsid w:val="00340066"/>
    <w:rsid w:val="003406BB"/>
    <w:rsid w:val="0034178E"/>
    <w:rsid w:val="00341AC8"/>
    <w:rsid w:val="00341D3C"/>
    <w:rsid w:val="00342C06"/>
    <w:rsid w:val="003451FF"/>
    <w:rsid w:val="003456C2"/>
    <w:rsid w:val="00345AF1"/>
    <w:rsid w:val="00347345"/>
    <w:rsid w:val="003479F0"/>
    <w:rsid w:val="00347D9D"/>
    <w:rsid w:val="00350F2B"/>
    <w:rsid w:val="0035164B"/>
    <w:rsid w:val="00351FEC"/>
    <w:rsid w:val="003549EB"/>
    <w:rsid w:val="0035609B"/>
    <w:rsid w:val="003629C4"/>
    <w:rsid w:val="00362BEA"/>
    <w:rsid w:val="003633E3"/>
    <w:rsid w:val="00364937"/>
    <w:rsid w:val="00364BD1"/>
    <w:rsid w:val="00366EB5"/>
    <w:rsid w:val="003706F7"/>
    <w:rsid w:val="0037076C"/>
    <w:rsid w:val="0037160E"/>
    <w:rsid w:val="0037327A"/>
    <w:rsid w:val="00375903"/>
    <w:rsid w:val="00375EB5"/>
    <w:rsid w:val="003768F3"/>
    <w:rsid w:val="00377BC9"/>
    <w:rsid w:val="00377F19"/>
    <w:rsid w:val="00380189"/>
    <w:rsid w:val="00382A64"/>
    <w:rsid w:val="0038409B"/>
    <w:rsid w:val="00386866"/>
    <w:rsid w:val="003874FC"/>
    <w:rsid w:val="003874FF"/>
    <w:rsid w:val="00392747"/>
    <w:rsid w:val="00392F0D"/>
    <w:rsid w:val="003938C9"/>
    <w:rsid w:val="00394192"/>
    <w:rsid w:val="003942CB"/>
    <w:rsid w:val="0039547F"/>
    <w:rsid w:val="00396C9E"/>
    <w:rsid w:val="003A370E"/>
    <w:rsid w:val="003A6EE9"/>
    <w:rsid w:val="003A78D5"/>
    <w:rsid w:val="003B0745"/>
    <w:rsid w:val="003B3C51"/>
    <w:rsid w:val="003B51E3"/>
    <w:rsid w:val="003B539F"/>
    <w:rsid w:val="003B66D3"/>
    <w:rsid w:val="003C0BFC"/>
    <w:rsid w:val="003C128D"/>
    <w:rsid w:val="003C797E"/>
    <w:rsid w:val="003D192F"/>
    <w:rsid w:val="003D2915"/>
    <w:rsid w:val="003D4F78"/>
    <w:rsid w:val="003D4FF5"/>
    <w:rsid w:val="003D50B5"/>
    <w:rsid w:val="003D5C8A"/>
    <w:rsid w:val="003D68BA"/>
    <w:rsid w:val="003D7744"/>
    <w:rsid w:val="003E1616"/>
    <w:rsid w:val="003E1811"/>
    <w:rsid w:val="003E2155"/>
    <w:rsid w:val="003E2ACB"/>
    <w:rsid w:val="003E3D86"/>
    <w:rsid w:val="003E4174"/>
    <w:rsid w:val="003E4BF4"/>
    <w:rsid w:val="003E503E"/>
    <w:rsid w:val="003E569F"/>
    <w:rsid w:val="003E62C6"/>
    <w:rsid w:val="003E7D8A"/>
    <w:rsid w:val="003F2696"/>
    <w:rsid w:val="003F4648"/>
    <w:rsid w:val="003F495D"/>
    <w:rsid w:val="003F5B00"/>
    <w:rsid w:val="003F5FFA"/>
    <w:rsid w:val="003F7E59"/>
    <w:rsid w:val="00400DB1"/>
    <w:rsid w:val="00401DE6"/>
    <w:rsid w:val="004029E8"/>
    <w:rsid w:val="00402DBF"/>
    <w:rsid w:val="0040365E"/>
    <w:rsid w:val="0040385F"/>
    <w:rsid w:val="00403A7C"/>
    <w:rsid w:val="004045DC"/>
    <w:rsid w:val="004054F5"/>
    <w:rsid w:val="00405650"/>
    <w:rsid w:val="004074FE"/>
    <w:rsid w:val="00407D98"/>
    <w:rsid w:val="00410755"/>
    <w:rsid w:val="00410AE2"/>
    <w:rsid w:val="004156B0"/>
    <w:rsid w:val="00415702"/>
    <w:rsid w:val="004165FF"/>
    <w:rsid w:val="00416651"/>
    <w:rsid w:val="00416FB7"/>
    <w:rsid w:val="0042130D"/>
    <w:rsid w:val="00423118"/>
    <w:rsid w:val="004256FD"/>
    <w:rsid w:val="004258F6"/>
    <w:rsid w:val="004268D0"/>
    <w:rsid w:val="004276A9"/>
    <w:rsid w:val="00427A2B"/>
    <w:rsid w:val="00427A82"/>
    <w:rsid w:val="00427C1A"/>
    <w:rsid w:val="00433020"/>
    <w:rsid w:val="00433C47"/>
    <w:rsid w:val="00433D61"/>
    <w:rsid w:val="00433DAE"/>
    <w:rsid w:val="00434A69"/>
    <w:rsid w:val="00434BF2"/>
    <w:rsid w:val="00436C9E"/>
    <w:rsid w:val="00437C0F"/>
    <w:rsid w:val="00444438"/>
    <w:rsid w:val="004454B4"/>
    <w:rsid w:val="00445C47"/>
    <w:rsid w:val="00454C5A"/>
    <w:rsid w:val="004560D2"/>
    <w:rsid w:val="00456823"/>
    <w:rsid w:val="00456843"/>
    <w:rsid w:val="004603C9"/>
    <w:rsid w:val="0046058E"/>
    <w:rsid w:val="004608A2"/>
    <w:rsid w:val="0046391F"/>
    <w:rsid w:val="00464B66"/>
    <w:rsid w:val="00465478"/>
    <w:rsid w:val="00467840"/>
    <w:rsid w:val="00471897"/>
    <w:rsid w:val="00471974"/>
    <w:rsid w:val="00471A04"/>
    <w:rsid w:val="00471C42"/>
    <w:rsid w:val="00471C71"/>
    <w:rsid w:val="00475C9F"/>
    <w:rsid w:val="00476B8D"/>
    <w:rsid w:val="0047716C"/>
    <w:rsid w:val="00480D88"/>
    <w:rsid w:val="00482035"/>
    <w:rsid w:val="00483344"/>
    <w:rsid w:val="004837AB"/>
    <w:rsid w:val="0048601A"/>
    <w:rsid w:val="0048616F"/>
    <w:rsid w:val="0048701B"/>
    <w:rsid w:val="00493893"/>
    <w:rsid w:val="00494701"/>
    <w:rsid w:val="00494F31"/>
    <w:rsid w:val="004957E4"/>
    <w:rsid w:val="004976F4"/>
    <w:rsid w:val="004A0E6F"/>
    <w:rsid w:val="004A143E"/>
    <w:rsid w:val="004A43D9"/>
    <w:rsid w:val="004A7154"/>
    <w:rsid w:val="004A7AF4"/>
    <w:rsid w:val="004B0091"/>
    <w:rsid w:val="004B02F5"/>
    <w:rsid w:val="004B0528"/>
    <w:rsid w:val="004B1181"/>
    <w:rsid w:val="004B1693"/>
    <w:rsid w:val="004B4914"/>
    <w:rsid w:val="004B5B5B"/>
    <w:rsid w:val="004B6BA1"/>
    <w:rsid w:val="004B7C51"/>
    <w:rsid w:val="004C0290"/>
    <w:rsid w:val="004C0312"/>
    <w:rsid w:val="004C19EE"/>
    <w:rsid w:val="004C4E29"/>
    <w:rsid w:val="004C5B69"/>
    <w:rsid w:val="004C6856"/>
    <w:rsid w:val="004C69EE"/>
    <w:rsid w:val="004C7408"/>
    <w:rsid w:val="004C79FC"/>
    <w:rsid w:val="004D09CE"/>
    <w:rsid w:val="004D0DBF"/>
    <w:rsid w:val="004D1643"/>
    <w:rsid w:val="004D1E43"/>
    <w:rsid w:val="004D33B2"/>
    <w:rsid w:val="004D4130"/>
    <w:rsid w:val="004D7255"/>
    <w:rsid w:val="004D758F"/>
    <w:rsid w:val="004E2D6A"/>
    <w:rsid w:val="004E2EBD"/>
    <w:rsid w:val="004E45B6"/>
    <w:rsid w:val="004E50CA"/>
    <w:rsid w:val="004E54A3"/>
    <w:rsid w:val="004E56FD"/>
    <w:rsid w:val="004E5798"/>
    <w:rsid w:val="004E5D93"/>
    <w:rsid w:val="004E5FB7"/>
    <w:rsid w:val="004E6953"/>
    <w:rsid w:val="004E6BE8"/>
    <w:rsid w:val="004E70B0"/>
    <w:rsid w:val="004F026D"/>
    <w:rsid w:val="004F0B7C"/>
    <w:rsid w:val="004F102D"/>
    <w:rsid w:val="004F164A"/>
    <w:rsid w:val="004F1891"/>
    <w:rsid w:val="004F1979"/>
    <w:rsid w:val="004F215E"/>
    <w:rsid w:val="004F2545"/>
    <w:rsid w:val="004F3F2A"/>
    <w:rsid w:val="004F5B86"/>
    <w:rsid w:val="004F6ACD"/>
    <w:rsid w:val="004F6BA0"/>
    <w:rsid w:val="004F6C34"/>
    <w:rsid w:val="004F73C7"/>
    <w:rsid w:val="00500B66"/>
    <w:rsid w:val="00503311"/>
    <w:rsid w:val="00503E02"/>
    <w:rsid w:val="00506F2F"/>
    <w:rsid w:val="005113B7"/>
    <w:rsid w:val="00514C93"/>
    <w:rsid w:val="00515250"/>
    <w:rsid w:val="005164D9"/>
    <w:rsid w:val="00516D81"/>
    <w:rsid w:val="005170ED"/>
    <w:rsid w:val="0052029D"/>
    <w:rsid w:val="005234DA"/>
    <w:rsid w:val="00525749"/>
    <w:rsid w:val="00527941"/>
    <w:rsid w:val="005279D1"/>
    <w:rsid w:val="005305FB"/>
    <w:rsid w:val="00532550"/>
    <w:rsid w:val="00533D60"/>
    <w:rsid w:val="00533F85"/>
    <w:rsid w:val="00535EF4"/>
    <w:rsid w:val="00536A35"/>
    <w:rsid w:val="0054011A"/>
    <w:rsid w:val="00540FD1"/>
    <w:rsid w:val="00542700"/>
    <w:rsid w:val="00542722"/>
    <w:rsid w:val="00544E3B"/>
    <w:rsid w:val="00545173"/>
    <w:rsid w:val="005455A7"/>
    <w:rsid w:val="00545F73"/>
    <w:rsid w:val="005470F1"/>
    <w:rsid w:val="00547CD1"/>
    <w:rsid w:val="005509FC"/>
    <w:rsid w:val="00551633"/>
    <w:rsid w:val="0055215D"/>
    <w:rsid w:val="00552919"/>
    <w:rsid w:val="0055522C"/>
    <w:rsid w:val="0055573B"/>
    <w:rsid w:val="0055690D"/>
    <w:rsid w:val="0056146C"/>
    <w:rsid w:val="00561628"/>
    <w:rsid w:val="00561A86"/>
    <w:rsid w:val="00562FB9"/>
    <w:rsid w:val="005634F2"/>
    <w:rsid w:val="00566F43"/>
    <w:rsid w:val="00567068"/>
    <w:rsid w:val="005676AB"/>
    <w:rsid w:val="00567B88"/>
    <w:rsid w:val="00572221"/>
    <w:rsid w:val="00572448"/>
    <w:rsid w:val="005728C3"/>
    <w:rsid w:val="0057382D"/>
    <w:rsid w:val="005749A0"/>
    <w:rsid w:val="00575BCF"/>
    <w:rsid w:val="00575D1E"/>
    <w:rsid w:val="0057610F"/>
    <w:rsid w:val="0057689F"/>
    <w:rsid w:val="00580059"/>
    <w:rsid w:val="0058020F"/>
    <w:rsid w:val="00581B9D"/>
    <w:rsid w:val="00584145"/>
    <w:rsid w:val="00585A12"/>
    <w:rsid w:val="005873FA"/>
    <w:rsid w:val="0058755D"/>
    <w:rsid w:val="00590136"/>
    <w:rsid w:val="00590C26"/>
    <w:rsid w:val="00591A93"/>
    <w:rsid w:val="00593375"/>
    <w:rsid w:val="00593C54"/>
    <w:rsid w:val="00594D9B"/>
    <w:rsid w:val="005950A1"/>
    <w:rsid w:val="00595651"/>
    <w:rsid w:val="00596DF1"/>
    <w:rsid w:val="00597366"/>
    <w:rsid w:val="00597FBE"/>
    <w:rsid w:val="005A014C"/>
    <w:rsid w:val="005A1D04"/>
    <w:rsid w:val="005A4CEC"/>
    <w:rsid w:val="005A4DC0"/>
    <w:rsid w:val="005A739E"/>
    <w:rsid w:val="005A7E2C"/>
    <w:rsid w:val="005B11B4"/>
    <w:rsid w:val="005B306F"/>
    <w:rsid w:val="005B39F8"/>
    <w:rsid w:val="005B3CD8"/>
    <w:rsid w:val="005B5EF0"/>
    <w:rsid w:val="005B78E3"/>
    <w:rsid w:val="005C1ACA"/>
    <w:rsid w:val="005C2B43"/>
    <w:rsid w:val="005C5350"/>
    <w:rsid w:val="005C54C1"/>
    <w:rsid w:val="005C55FA"/>
    <w:rsid w:val="005C7923"/>
    <w:rsid w:val="005D0931"/>
    <w:rsid w:val="005D2954"/>
    <w:rsid w:val="005D2B7E"/>
    <w:rsid w:val="005D3002"/>
    <w:rsid w:val="005D387D"/>
    <w:rsid w:val="005D496F"/>
    <w:rsid w:val="005D699E"/>
    <w:rsid w:val="005D6DFF"/>
    <w:rsid w:val="005D7E7A"/>
    <w:rsid w:val="005E5A4A"/>
    <w:rsid w:val="005E6AFC"/>
    <w:rsid w:val="005E73E3"/>
    <w:rsid w:val="005F0712"/>
    <w:rsid w:val="005F3A09"/>
    <w:rsid w:val="005F40A0"/>
    <w:rsid w:val="005F4A3E"/>
    <w:rsid w:val="005F5186"/>
    <w:rsid w:val="005F5853"/>
    <w:rsid w:val="005F6406"/>
    <w:rsid w:val="005F6762"/>
    <w:rsid w:val="005F7150"/>
    <w:rsid w:val="0060163C"/>
    <w:rsid w:val="00602476"/>
    <w:rsid w:val="00602F9E"/>
    <w:rsid w:val="0060390B"/>
    <w:rsid w:val="00604182"/>
    <w:rsid w:val="0060552D"/>
    <w:rsid w:val="00606936"/>
    <w:rsid w:val="0061128B"/>
    <w:rsid w:val="0061199D"/>
    <w:rsid w:val="00611C2F"/>
    <w:rsid w:val="00611FA5"/>
    <w:rsid w:val="00612CD1"/>
    <w:rsid w:val="00613290"/>
    <w:rsid w:val="0061347A"/>
    <w:rsid w:val="00613F8D"/>
    <w:rsid w:val="0061670E"/>
    <w:rsid w:val="00617C26"/>
    <w:rsid w:val="00620FDD"/>
    <w:rsid w:val="00621010"/>
    <w:rsid w:val="00623D1B"/>
    <w:rsid w:val="00624485"/>
    <w:rsid w:val="00625EF4"/>
    <w:rsid w:val="00626C5E"/>
    <w:rsid w:val="006276D1"/>
    <w:rsid w:val="0063257A"/>
    <w:rsid w:val="006327AB"/>
    <w:rsid w:val="00632A1A"/>
    <w:rsid w:val="00632EE9"/>
    <w:rsid w:val="00633701"/>
    <w:rsid w:val="006350E0"/>
    <w:rsid w:val="0063579C"/>
    <w:rsid w:val="006368BF"/>
    <w:rsid w:val="00637A60"/>
    <w:rsid w:val="00641AD2"/>
    <w:rsid w:val="00643FCA"/>
    <w:rsid w:val="00644169"/>
    <w:rsid w:val="006453FA"/>
    <w:rsid w:val="00645BA3"/>
    <w:rsid w:val="00645EDB"/>
    <w:rsid w:val="0064647B"/>
    <w:rsid w:val="00646B60"/>
    <w:rsid w:val="00647894"/>
    <w:rsid w:val="00647FF6"/>
    <w:rsid w:val="00650308"/>
    <w:rsid w:val="00650681"/>
    <w:rsid w:val="006527EF"/>
    <w:rsid w:val="00652927"/>
    <w:rsid w:val="006537E7"/>
    <w:rsid w:val="00653A03"/>
    <w:rsid w:val="00657432"/>
    <w:rsid w:val="00663774"/>
    <w:rsid w:val="00664607"/>
    <w:rsid w:val="00664EB0"/>
    <w:rsid w:val="00665427"/>
    <w:rsid w:val="00665665"/>
    <w:rsid w:val="00665E5A"/>
    <w:rsid w:val="006670AE"/>
    <w:rsid w:val="00674F2A"/>
    <w:rsid w:val="00675BB3"/>
    <w:rsid w:val="00676EC7"/>
    <w:rsid w:val="00681131"/>
    <w:rsid w:val="00681A55"/>
    <w:rsid w:val="006830F6"/>
    <w:rsid w:val="006835A5"/>
    <w:rsid w:val="006839FA"/>
    <w:rsid w:val="00684F0C"/>
    <w:rsid w:val="0068565B"/>
    <w:rsid w:val="006856ED"/>
    <w:rsid w:val="00690252"/>
    <w:rsid w:val="00692462"/>
    <w:rsid w:val="00692D63"/>
    <w:rsid w:val="0069375F"/>
    <w:rsid w:val="006939F3"/>
    <w:rsid w:val="006963B7"/>
    <w:rsid w:val="006965BC"/>
    <w:rsid w:val="00697C7B"/>
    <w:rsid w:val="00697F28"/>
    <w:rsid w:val="006A0D25"/>
    <w:rsid w:val="006A0EE7"/>
    <w:rsid w:val="006A136D"/>
    <w:rsid w:val="006A1D92"/>
    <w:rsid w:val="006A290F"/>
    <w:rsid w:val="006A381C"/>
    <w:rsid w:val="006A442A"/>
    <w:rsid w:val="006A5CB3"/>
    <w:rsid w:val="006A6FB2"/>
    <w:rsid w:val="006B14FC"/>
    <w:rsid w:val="006B4B67"/>
    <w:rsid w:val="006B5DCD"/>
    <w:rsid w:val="006C2845"/>
    <w:rsid w:val="006C3225"/>
    <w:rsid w:val="006C3D65"/>
    <w:rsid w:val="006C48B5"/>
    <w:rsid w:val="006C5245"/>
    <w:rsid w:val="006C5A31"/>
    <w:rsid w:val="006C6AC0"/>
    <w:rsid w:val="006C7707"/>
    <w:rsid w:val="006C7CFC"/>
    <w:rsid w:val="006D0711"/>
    <w:rsid w:val="006D2003"/>
    <w:rsid w:val="006D55D0"/>
    <w:rsid w:val="006D5FF7"/>
    <w:rsid w:val="006E22E8"/>
    <w:rsid w:val="006E5B42"/>
    <w:rsid w:val="006E5F74"/>
    <w:rsid w:val="006E7E9C"/>
    <w:rsid w:val="006F043C"/>
    <w:rsid w:val="006F060F"/>
    <w:rsid w:val="006F422D"/>
    <w:rsid w:val="006F5597"/>
    <w:rsid w:val="006F55E1"/>
    <w:rsid w:val="0070150F"/>
    <w:rsid w:val="00702B97"/>
    <w:rsid w:val="007031DB"/>
    <w:rsid w:val="007034AE"/>
    <w:rsid w:val="0070374A"/>
    <w:rsid w:val="00705281"/>
    <w:rsid w:val="00705CB1"/>
    <w:rsid w:val="00706394"/>
    <w:rsid w:val="007069E5"/>
    <w:rsid w:val="00706C69"/>
    <w:rsid w:val="00707960"/>
    <w:rsid w:val="00707E8E"/>
    <w:rsid w:val="00707F2D"/>
    <w:rsid w:val="00710DC9"/>
    <w:rsid w:val="007123D1"/>
    <w:rsid w:val="0071353F"/>
    <w:rsid w:val="00713F9A"/>
    <w:rsid w:val="0071428C"/>
    <w:rsid w:val="00715D92"/>
    <w:rsid w:val="007168F5"/>
    <w:rsid w:val="00716956"/>
    <w:rsid w:val="00720882"/>
    <w:rsid w:val="00721973"/>
    <w:rsid w:val="00722A1D"/>
    <w:rsid w:val="00724C0B"/>
    <w:rsid w:val="00724E29"/>
    <w:rsid w:val="00724E3C"/>
    <w:rsid w:val="00725088"/>
    <w:rsid w:val="00726206"/>
    <w:rsid w:val="007275B3"/>
    <w:rsid w:val="00727983"/>
    <w:rsid w:val="00730D04"/>
    <w:rsid w:val="00730FBD"/>
    <w:rsid w:val="00731731"/>
    <w:rsid w:val="00731EFB"/>
    <w:rsid w:val="0073440C"/>
    <w:rsid w:val="007347E4"/>
    <w:rsid w:val="00734873"/>
    <w:rsid w:val="00735153"/>
    <w:rsid w:val="0073537B"/>
    <w:rsid w:val="00740D03"/>
    <w:rsid w:val="007418DC"/>
    <w:rsid w:val="0074250B"/>
    <w:rsid w:val="007429D8"/>
    <w:rsid w:val="00745C5B"/>
    <w:rsid w:val="00746115"/>
    <w:rsid w:val="007471FE"/>
    <w:rsid w:val="0074797B"/>
    <w:rsid w:val="007537A2"/>
    <w:rsid w:val="00754A51"/>
    <w:rsid w:val="00754B8F"/>
    <w:rsid w:val="00754CD3"/>
    <w:rsid w:val="00756676"/>
    <w:rsid w:val="007568BE"/>
    <w:rsid w:val="00756C59"/>
    <w:rsid w:val="007570D2"/>
    <w:rsid w:val="007602D3"/>
    <w:rsid w:val="00760F95"/>
    <w:rsid w:val="007623D7"/>
    <w:rsid w:val="00762C7F"/>
    <w:rsid w:val="0076385E"/>
    <w:rsid w:val="0076455C"/>
    <w:rsid w:val="00764F80"/>
    <w:rsid w:val="00765EA4"/>
    <w:rsid w:val="007679E8"/>
    <w:rsid w:val="00770EC0"/>
    <w:rsid w:val="007729B7"/>
    <w:rsid w:val="00774100"/>
    <w:rsid w:val="007741E3"/>
    <w:rsid w:val="00776866"/>
    <w:rsid w:val="0077786F"/>
    <w:rsid w:val="00777EC7"/>
    <w:rsid w:val="00777FF5"/>
    <w:rsid w:val="00782473"/>
    <w:rsid w:val="007826EE"/>
    <w:rsid w:val="007862CD"/>
    <w:rsid w:val="00786806"/>
    <w:rsid w:val="00790B0F"/>
    <w:rsid w:val="00792214"/>
    <w:rsid w:val="00795952"/>
    <w:rsid w:val="007967AB"/>
    <w:rsid w:val="007967CC"/>
    <w:rsid w:val="0079785C"/>
    <w:rsid w:val="007A2561"/>
    <w:rsid w:val="007A2B17"/>
    <w:rsid w:val="007A43E3"/>
    <w:rsid w:val="007A4C08"/>
    <w:rsid w:val="007A6C80"/>
    <w:rsid w:val="007A6DB8"/>
    <w:rsid w:val="007A7496"/>
    <w:rsid w:val="007B001D"/>
    <w:rsid w:val="007B125C"/>
    <w:rsid w:val="007B25BB"/>
    <w:rsid w:val="007B3039"/>
    <w:rsid w:val="007B6438"/>
    <w:rsid w:val="007B6C1B"/>
    <w:rsid w:val="007B6DD1"/>
    <w:rsid w:val="007C088C"/>
    <w:rsid w:val="007C0C18"/>
    <w:rsid w:val="007C2A54"/>
    <w:rsid w:val="007C3A89"/>
    <w:rsid w:val="007C4F75"/>
    <w:rsid w:val="007D0482"/>
    <w:rsid w:val="007D17BF"/>
    <w:rsid w:val="007D2541"/>
    <w:rsid w:val="007D30E8"/>
    <w:rsid w:val="007D5D3B"/>
    <w:rsid w:val="007D75D7"/>
    <w:rsid w:val="007D7876"/>
    <w:rsid w:val="007E0A47"/>
    <w:rsid w:val="007E18B7"/>
    <w:rsid w:val="007E2099"/>
    <w:rsid w:val="007E2C06"/>
    <w:rsid w:val="007E2C09"/>
    <w:rsid w:val="007E44D0"/>
    <w:rsid w:val="007E7AB7"/>
    <w:rsid w:val="007F02A7"/>
    <w:rsid w:val="007F0707"/>
    <w:rsid w:val="007F0D1C"/>
    <w:rsid w:val="007F1083"/>
    <w:rsid w:val="007F126A"/>
    <w:rsid w:val="007F2861"/>
    <w:rsid w:val="007F38BB"/>
    <w:rsid w:val="007F433A"/>
    <w:rsid w:val="007F482D"/>
    <w:rsid w:val="007F563E"/>
    <w:rsid w:val="007F5875"/>
    <w:rsid w:val="007F6754"/>
    <w:rsid w:val="007F7832"/>
    <w:rsid w:val="007F7BF3"/>
    <w:rsid w:val="007F7E68"/>
    <w:rsid w:val="0080263A"/>
    <w:rsid w:val="00805AB3"/>
    <w:rsid w:val="00813331"/>
    <w:rsid w:val="00814036"/>
    <w:rsid w:val="008140E0"/>
    <w:rsid w:val="00814B8D"/>
    <w:rsid w:val="00815480"/>
    <w:rsid w:val="008160CD"/>
    <w:rsid w:val="00820164"/>
    <w:rsid w:val="008223CF"/>
    <w:rsid w:val="00824839"/>
    <w:rsid w:val="00824D34"/>
    <w:rsid w:val="00825CE8"/>
    <w:rsid w:val="00826193"/>
    <w:rsid w:val="008264A2"/>
    <w:rsid w:val="008310E8"/>
    <w:rsid w:val="00832A52"/>
    <w:rsid w:val="00833274"/>
    <w:rsid w:val="00833ADD"/>
    <w:rsid w:val="00833E56"/>
    <w:rsid w:val="008346C6"/>
    <w:rsid w:val="00835D62"/>
    <w:rsid w:val="00836927"/>
    <w:rsid w:val="00837785"/>
    <w:rsid w:val="0083798A"/>
    <w:rsid w:val="00837DCD"/>
    <w:rsid w:val="008402F7"/>
    <w:rsid w:val="00840916"/>
    <w:rsid w:val="00840B02"/>
    <w:rsid w:val="008416F3"/>
    <w:rsid w:val="008426D1"/>
    <w:rsid w:val="008430B6"/>
    <w:rsid w:val="00843850"/>
    <w:rsid w:val="00844757"/>
    <w:rsid w:val="00844FFF"/>
    <w:rsid w:val="008467A3"/>
    <w:rsid w:val="00847F18"/>
    <w:rsid w:val="00850509"/>
    <w:rsid w:val="00850CF4"/>
    <w:rsid w:val="008519EB"/>
    <w:rsid w:val="00851C4D"/>
    <w:rsid w:val="00851FE5"/>
    <w:rsid w:val="008528E4"/>
    <w:rsid w:val="00853632"/>
    <w:rsid w:val="00853C52"/>
    <w:rsid w:val="0085477F"/>
    <w:rsid w:val="0085732D"/>
    <w:rsid w:val="0086069F"/>
    <w:rsid w:val="008646B0"/>
    <w:rsid w:val="008657AF"/>
    <w:rsid w:val="0086712D"/>
    <w:rsid w:val="00870802"/>
    <w:rsid w:val="008719D4"/>
    <w:rsid w:val="00871EAA"/>
    <w:rsid w:val="00875240"/>
    <w:rsid w:val="008820F8"/>
    <w:rsid w:val="0088446E"/>
    <w:rsid w:val="00884595"/>
    <w:rsid w:val="008866D9"/>
    <w:rsid w:val="00890D78"/>
    <w:rsid w:val="0089305B"/>
    <w:rsid w:val="00893901"/>
    <w:rsid w:val="008942AA"/>
    <w:rsid w:val="00894834"/>
    <w:rsid w:val="0089649B"/>
    <w:rsid w:val="00896D29"/>
    <w:rsid w:val="00897032"/>
    <w:rsid w:val="0089716E"/>
    <w:rsid w:val="00897F56"/>
    <w:rsid w:val="008A02A6"/>
    <w:rsid w:val="008A0380"/>
    <w:rsid w:val="008A0677"/>
    <w:rsid w:val="008A4111"/>
    <w:rsid w:val="008A792B"/>
    <w:rsid w:val="008B1AB1"/>
    <w:rsid w:val="008B212C"/>
    <w:rsid w:val="008B21B1"/>
    <w:rsid w:val="008B2BD2"/>
    <w:rsid w:val="008B56BE"/>
    <w:rsid w:val="008B5937"/>
    <w:rsid w:val="008B61A2"/>
    <w:rsid w:val="008B654A"/>
    <w:rsid w:val="008B72BC"/>
    <w:rsid w:val="008B7F29"/>
    <w:rsid w:val="008C0891"/>
    <w:rsid w:val="008C0894"/>
    <w:rsid w:val="008C14D5"/>
    <w:rsid w:val="008C34E9"/>
    <w:rsid w:val="008C3691"/>
    <w:rsid w:val="008C4C29"/>
    <w:rsid w:val="008C4C60"/>
    <w:rsid w:val="008C6941"/>
    <w:rsid w:val="008C6DA2"/>
    <w:rsid w:val="008D0DB0"/>
    <w:rsid w:val="008D1D68"/>
    <w:rsid w:val="008D2A16"/>
    <w:rsid w:val="008D3365"/>
    <w:rsid w:val="008D6264"/>
    <w:rsid w:val="008E13D5"/>
    <w:rsid w:val="008E4E01"/>
    <w:rsid w:val="008E725E"/>
    <w:rsid w:val="008E7B67"/>
    <w:rsid w:val="008F08CA"/>
    <w:rsid w:val="008F26C1"/>
    <w:rsid w:val="008F2D3B"/>
    <w:rsid w:val="008F435D"/>
    <w:rsid w:val="008F4DD7"/>
    <w:rsid w:val="008F763D"/>
    <w:rsid w:val="0090484E"/>
    <w:rsid w:val="00904B5A"/>
    <w:rsid w:val="00905457"/>
    <w:rsid w:val="0090775B"/>
    <w:rsid w:val="00910F75"/>
    <w:rsid w:val="00912CA9"/>
    <w:rsid w:val="00912E0D"/>
    <w:rsid w:val="0091337B"/>
    <w:rsid w:val="00914735"/>
    <w:rsid w:val="009150CF"/>
    <w:rsid w:val="0091618F"/>
    <w:rsid w:val="0091792A"/>
    <w:rsid w:val="00920952"/>
    <w:rsid w:val="0092377C"/>
    <w:rsid w:val="009242E4"/>
    <w:rsid w:val="00927F12"/>
    <w:rsid w:val="00930783"/>
    <w:rsid w:val="0093078F"/>
    <w:rsid w:val="0093191A"/>
    <w:rsid w:val="00932B1F"/>
    <w:rsid w:val="00932F13"/>
    <w:rsid w:val="00934F1B"/>
    <w:rsid w:val="00935D71"/>
    <w:rsid w:val="00936F2C"/>
    <w:rsid w:val="00937F73"/>
    <w:rsid w:val="00940BBC"/>
    <w:rsid w:val="00940D26"/>
    <w:rsid w:val="00941719"/>
    <w:rsid w:val="00942FE8"/>
    <w:rsid w:val="00943411"/>
    <w:rsid w:val="009437D4"/>
    <w:rsid w:val="00944631"/>
    <w:rsid w:val="009453A9"/>
    <w:rsid w:val="00946302"/>
    <w:rsid w:val="0094746A"/>
    <w:rsid w:val="00947C16"/>
    <w:rsid w:val="0095220A"/>
    <w:rsid w:val="00956B82"/>
    <w:rsid w:val="009611D1"/>
    <w:rsid w:val="009622C3"/>
    <w:rsid w:val="0096433B"/>
    <w:rsid w:val="00964E6D"/>
    <w:rsid w:val="00964FF4"/>
    <w:rsid w:val="009652F7"/>
    <w:rsid w:val="00966F64"/>
    <w:rsid w:val="0096749D"/>
    <w:rsid w:val="0096770C"/>
    <w:rsid w:val="00970079"/>
    <w:rsid w:val="009708FC"/>
    <w:rsid w:val="0097200C"/>
    <w:rsid w:val="00973A8F"/>
    <w:rsid w:val="00973DEC"/>
    <w:rsid w:val="00974393"/>
    <w:rsid w:val="00975178"/>
    <w:rsid w:val="00975B5B"/>
    <w:rsid w:val="00976BDD"/>
    <w:rsid w:val="0098054A"/>
    <w:rsid w:val="00981DA6"/>
    <w:rsid w:val="00981F8B"/>
    <w:rsid w:val="00982FB5"/>
    <w:rsid w:val="0098393F"/>
    <w:rsid w:val="00984244"/>
    <w:rsid w:val="009861FC"/>
    <w:rsid w:val="009870DD"/>
    <w:rsid w:val="009903E3"/>
    <w:rsid w:val="00990CD1"/>
    <w:rsid w:val="00991503"/>
    <w:rsid w:val="00992AE8"/>
    <w:rsid w:val="0099310D"/>
    <w:rsid w:val="0099451E"/>
    <w:rsid w:val="009954AC"/>
    <w:rsid w:val="009956A5"/>
    <w:rsid w:val="00995A22"/>
    <w:rsid w:val="009A0AB4"/>
    <w:rsid w:val="009A1169"/>
    <w:rsid w:val="009A248D"/>
    <w:rsid w:val="009A285F"/>
    <w:rsid w:val="009A399A"/>
    <w:rsid w:val="009A4105"/>
    <w:rsid w:val="009A60A2"/>
    <w:rsid w:val="009A798F"/>
    <w:rsid w:val="009B1204"/>
    <w:rsid w:val="009B2861"/>
    <w:rsid w:val="009B3268"/>
    <w:rsid w:val="009B37D2"/>
    <w:rsid w:val="009B3C54"/>
    <w:rsid w:val="009B67D9"/>
    <w:rsid w:val="009B7D30"/>
    <w:rsid w:val="009C22CF"/>
    <w:rsid w:val="009C3627"/>
    <w:rsid w:val="009C4494"/>
    <w:rsid w:val="009C5065"/>
    <w:rsid w:val="009C7A9E"/>
    <w:rsid w:val="009D04F5"/>
    <w:rsid w:val="009D0DBE"/>
    <w:rsid w:val="009D2E3E"/>
    <w:rsid w:val="009D3799"/>
    <w:rsid w:val="009D59A0"/>
    <w:rsid w:val="009D5F4A"/>
    <w:rsid w:val="009D5F6A"/>
    <w:rsid w:val="009D6509"/>
    <w:rsid w:val="009D7EC8"/>
    <w:rsid w:val="009E1F60"/>
    <w:rsid w:val="009E4E2B"/>
    <w:rsid w:val="009F02F4"/>
    <w:rsid w:val="009F19F7"/>
    <w:rsid w:val="009F370D"/>
    <w:rsid w:val="009F448F"/>
    <w:rsid w:val="009F7CB0"/>
    <w:rsid w:val="00A00C05"/>
    <w:rsid w:val="00A02064"/>
    <w:rsid w:val="00A0229B"/>
    <w:rsid w:val="00A027DE"/>
    <w:rsid w:val="00A02C74"/>
    <w:rsid w:val="00A03384"/>
    <w:rsid w:val="00A052FB"/>
    <w:rsid w:val="00A05646"/>
    <w:rsid w:val="00A05F2F"/>
    <w:rsid w:val="00A0612D"/>
    <w:rsid w:val="00A079B3"/>
    <w:rsid w:val="00A1098A"/>
    <w:rsid w:val="00A126E9"/>
    <w:rsid w:val="00A1595A"/>
    <w:rsid w:val="00A1666D"/>
    <w:rsid w:val="00A2177B"/>
    <w:rsid w:val="00A21C60"/>
    <w:rsid w:val="00A2379A"/>
    <w:rsid w:val="00A23A7B"/>
    <w:rsid w:val="00A24E47"/>
    <w:rsid w:val="00A2576B"/>
    <w:rsid w:val="00A27885"/>
    <w:rsid w:val="00A30308"/>
    <w:rsid w:val="00A31CA8"/>
    <w:rsid w:val="00A31F63"/>
    <w:rsid w:val="00A32918"/>
    <w:rsid w:val="00A33FB8"/>
    <w:rsid w:val="00A34C13"/>
    <w:rsid w:val="00A357B3"/>
    <w:rsid w:val="00A35A83"/>
    <w:rsid w:val="00A35BE2"/>
    <w:rsid w:val="00A368FB"/>
    <w:rsid w:val="00A36FBF"/>
    <w:rsid w:val="00A401C2"/>
    <w:rsid w:val="00A40223"/>
    <w:rsid w:val="00A40431"/>
    <w:rsid w:val="00A40F4C"/>
    <w:rsid w:val="00A41E9D"/>
    <w:rsid w:val="00A424B4"/>
    <w:rsid w:val="00A42654"/>
    <w:rsid w:val="00A45326"/>
    <w:rsid w:val="00A45FD7"/>
    <w:rsid w:val="00A47043"/>
    <w:rsid w:val="00A5280E"/>
    <w:rsid w:val="00A545A8"/>
    <w:rsid w:val="00A55370"/>
    <w:rsid w:val="00A577A1"/>
    <w:rsid w:val="00A608E0"/>
    <w:rsid w:val="00A60B4E"/>
    <w:rsid w:val="00A65CD7"/>
    <w:rsid w:val="00A70C3F"/>
    <w:rsid w:val="00A7201E"/>
    <w:rsid w:val="00A72601"/>
    <w:rsid w:val="00A72A58"/>
    <w:rsid w:val="00A733C1"/>
    <w:rsid w:val="00A77F04"/>
    <w:rsid w:val="00A819B0"/>
    <w:rsid w:val="00A81C24"/>
    <w:rsid w:val="00A8247B"/>
    <w:rsid w:val="00A84048"/>
    <w:rsid w:val="00A84D2D"/>
    <w:rsid w:val="00A86FD6"/>
    <w:rsid w:val="00A87E95"/>
    <w:rsid w:val="00A918B4"/>
    <w:rsid w:val="00A918D8"/>
    <w:rsid w:val="00A92374"/>
    <w:rsid w:val="00A93729"/>
    <w:rsid w:val="00A93E5C"/>
    <w:rsid w:val="00A93F51"/>
    <w:rsid w:val="00A94A4F"/>
    <w:rsid w:val="00A94EAA"/>
    <w:rsid w:val="00A957B5"/>
    <w:rsid w:val="00A959CD"/>
    <w:rsid w:val="00A95F02"/>
    <w:rsid w:val="00A967AF"/>
    <w:rsid w:val="00A9683B"/>
    <w:rsid w:val="00A96AB9"/>
    <w:rsid w:val="00A9708D"/>
    <w:rsid w:val="00A973B8"/>
    <w:rsid w:val="00AA015B"/>
    <w:rsid w:val="00AA0890"/>
    <w:rsid w:val="00AA0D5D"/>
    <w:rsid w:val="00AA217A"/>
    <w:rsid w:val="00AA23AD"/>
    <w:rsid w:val="00AA2C1A"/>
    <w:rsid w:val="00AA39BC"/>
    <w:rsid w:val="00AA4336"/>
    <w:rsid w:val="00AA4878"/>
    <w:rsid w:val="00AA49C2"/>
    <w:rsid w:val="00AA59CA"/>
    <w:rsid w:val="00AA5D23"/>
    <w:rsid w:val="00AA5FC7"/>
    <w:rsid w:val="00AA6A29"/>
    <w:rsid w:val="00AA6E89"/>
    <w:rsid w:val="00AA77BD"/>
    <w:rsid w:val="00AB2053"/>
    <w:rsid w:val="00AB296E"/>
    <w:rsid w:val="00AB42F3"/>
    <w:rsid w:val="00AB431C"/>
    <w:rsid w:val="00AB57D1"/>
    <w:rsid w:val="00AB62C1"/>
    <w:rsid w:val="00AB6FC3"/>
    <w:rsid w:val="00AB7959"/>
    <w:rsid w:val="00AB7FD8"/>
    <w:rsid w:val="00AC062B"/>
    <w:rsid w:val="00AC70BC"/>
    <w:rsid w:val="00AC7BCA"/>
    <w:rsid w:val="00AD01C0"/>
    <w:rsid w:val="00AD16B5"/>
    <w:rsid w:val="00AD301E"/>
    <w:rsid w:val="00AD3D10"/>
    <w:rsid w:val="00AE29E4"/>
    <w:rsid w:val="00AE2B5B"/>
    <w:rsid w:val="00AE38AA"/>
    <w:rsid w:val="00AE3D4D"/>
    <w:rsid w:val="00AE5D3D"/>
    <w:rsid w:val="00AF19A6"/>
    <w:rsid w:val="00AF2988"/>
    <w:rsid w:val="00AF2F65"/>
    <w:rsid w:val="00AF3B34"/>
    <w:rsid w:val="00AF420B"/>
    <w:rsid w:val="00AF4497"/>
    <w:rsid w:val="00AF5A19"/>
    <w:rsid w:val="00AF63F6"/>
    <w:rsid w:val="00AF76EA"/>
    <w:rsid w:val="00B00F85"/>
    <w:rsid w:val="00B01BCD"/>
    <w:rsid w:val="00B03EAC"/>
    <w:rsid w:val="00B0441B"/>
    <w:rsid w:val="00B069CF"/>
    <w:rsid w:val="00B06DDD"/>
    <w:rsid w:val="00B072CC"/>
    <w:rsid w:val="00B10D42"/>
    <w:rsid w:val="00B1227F"/>
    <w:rsid w:val="00B12446"/>
    <w:rsid w:val="00B1373E"/>
    <w:rsid w:val="00B13B22"/>
    <w:rsid w:val="00B14212"/>
    <w:rsid w:val="00B154BC"/>
    <w:rsid w:val="00B2098F"/>
    <w:rsid w:val="00B212A6"/>
    <w:rsid w:val="00B21AB0"/>
    <w:rsid w:val="00B23A75"/>
    <w:rsid w:val="00B254B6"/>
    <w:rsid w:val="00B2668B"/>
    <w:rsid w:val="00B26C27"/>
    <w:rsid w:val="00B27727"/>
    <w:rsid w:val="00B300AF"/>
    <w:rsid w:val="00B3377C"/>
    <w:rsid w:val="00B33910"/>
    <w:rsid w:val="00B36CF8"/>
    <w:rsid w:val="00B3733F"/>
    <w:rsid w:val="00B3788D"/>
    <w:rsid w:val="00B3799C"/>
    <w:rsid w:val="00B37F78"/>
    <w:rsid w:val="00B43068"/>
    <w:rsid w:val="00B443D6"/>
    <w:rsid w:val="00B45525"/>
    <w:rsid w:val="00B4794B"/>
    <w:rsid w:val="00B5237E"/>
    <w:rsid w:val="00B55F93"/>
    <w:rsid w:val="00B56ABB"/>
    <w:rsid w:val="00B56FFA"/>
    <w:rsid w:val="00B6124C"/>
    <w:rsid w:val="00B621DB"/>
    <w:rsid w:val="00B648F8"/>
    <w:rsid w:val="00B65099"/>
    <w:rsid w:val="00B6516B"/>
    <w:rsid w:val="00B65450"/>
    <w:rsid w:val="00B65C44"/>
    <w:rsid w:val="00B6635A"/>
    <w:rsid w:val="00B67C7C"/>
    <w:rsid w:val="00B70E57"/>
    <w:rsid w:val="00B73662"/>
    <w:rsid w:val="00B73941"/>
    <w:rsid w:val="00B73A61"/>
    <w:rsid w:val="00B73FAB"/>
    <w:rsid w:val="00B75084"/>
    <w:rsid w:val="00B76169"/>
    <w:rsid w:val="00B762A9"/>
    <w:rsid w:val="00B7678C"/>
    <w:rsid w:val="00B77B8C"/>
    <w:rsid w:val="00B77CF2"/>
    <w:rsid w:val="00B80E04"/>
    <w:rsid w:val="00B845B2"/>
    <w:rsid w:val="00B85362"/>
    <w:rsid w:val="00B86A8B"/>
    <w:rsid w:val="00B87F79"/>
    <w:rsid w:val="00B90122"/>
    <w:rsid w:val="00B90198"/>
    <w:rsid w:val="00B90C26"/>
    <w:rsid w:val="00B910E2"/>
    <w:rsid w:val="00B91895"/>
    <w:rsid w:val="00B92C6C"/>
    <w:rsid w:val="00B948BB"/>
    <w:rsid w:val="00B960B0"/>
    <w:rsid w:val="00B9669A"/>
    <w:rsid w:val="00B97961"/>
    <w:rsid w:val="00BA16D0"/>
    <w:rsid w:val="00BA537D"/>
    <w:rsid w:val="00BA6AFA"/>
    <w:rsid w:val="00BA7293"/>
    <w:rsid w:val="00BA777E"/>
    <w:rsid w:val="00BA78E9"/>
    <w:rsid w:val="00BB14B4"/>
    <w:rsid w:val="00BB2C36"/>
    <w:rsid w:val="00BB2C82"/>
    <w:rsid w:val="00BB509E"/>
    <w:rsid w:val="00BB613D"/>
    <w:rsid w:val="00BB70D9"/>
    <w:rsid w:val="00BC1AA3"/>
    <w:rsid w:val="00BC3749"/>
    <w:rsid w:val="00BC4A4D"/>
    <w:rsid w:val="00BC50F6"/>
    <w:rsid w:val="00BC527A"/>
    <w:rsid w:val="00BC6E98"/>
    <w:rsid w:val="00BD0472"/>
    <w:rsid w:val="00BD0521"/>
    <w:rsid w:val="00BD214D"/>
    <w:rsid w:val="00BD244A"/>
    <w:rsid w:val="00BD2932"/>
    <w:rsid w:val="00BD2E57"/>
    <w:rsid w:val="00BD4329"/>
    <w:rsid w:val="00BD45CF"/>
    <w:rsid w:val="00BD4D84"/>
    <w:rsid w:val="00BD5952"/>
    <w:rsid w:val="00BD6635"/>
    <w:rsid w:val="00BD704C"/>
    <w:rsid w:val="00BD73B3"/>
    <w:rsid w:val="00BE2747"/>
    <w:rsid w:val="00BE36FC"/>
    <w:rsid w:val="00BE41D3"/>
    <w:rsid w:val="00BE5476"/>
    <w:rsid w:val="00BE7213"/>
    <w:rsid w:val="00BE79CD"/>
    <w:rsid w:val="00BF4F37"/>
    <w:rsid w:val="00BF533E"/>
    <w:rsid w:val="00C00553"/>
    <w:rsid w:val="00C00B10"/>
    <w:rsid w:val="00C0266F"/>
    <w:rsid w:val="00C03025"/>
    <w:rsid w:val="00C0358C"/>
    <w:rsid w:val="00C0428A"/>
    <w:rsid w:val="00C0464E"/>
    <w:rsid w:val="00C061F4"/>
    <w:rsid w:val="00C06819"/>
    <w:rsid w:val="00C07343"/>
    <w:rsid w:val="00C1143D"/>
    <w:rsid w:val="00C117FB"/>
    <w:rsid w:val="00C11D74"/>
    <w:rsid w:val="00C15C77"/>
    <w:rsid w:val="00C15E71"/>
    <w:rsid w:val="00C204BA"/>
    <w:rsid w:val="00C21467"/>
    <w:rsid w:val="00C216B7"/>
    <w:rsid w:val="00C222B3"/>
    <w:rsid w:val="00C249E5"/>
    <w:rsid w:val="00C24BA1"/>
    <w:rsid w:val="00C25F6F"/>
    <w:rsid w:val="00C30393"/>
    <w:rsid w:val="00C329E7"/>
    <w:rsid w:val="00C32D8D"/>
    <w:rsid w:val="00C3353F"/>
    <w:rsid w:val="00C34351"/>
    <w:rsid w:val="00C348FD"/>
    <w:rsid w:val="00C34BEB"/>
    <w:rsid w:val="00C35CC4"/>
    <w:rsid w:val="00C3649E"/>
    <w:rsid w:val="00C403E9"/>
    <w:rsid w:val="00C40CA9"/>
    <w:rsid w:val="00C4175B"/>
    <w:rsid w:val="00C42445"/>
    <w:rsid w:val="00C42772"/>
    <w:rsid w:val="00C43B28"/>
    <w:rsid w:val="00C44137"/>
    <w:rsid w:val="00C450F2"/>
    <w:rsid w:val="00C46829"/>
    <w:rsid w:val="00C4682E"/>
    <w:rsid w:val="00C46E16"/>
    <w:rsid w:val="00C4742F"/>
    <w:rsid w:val="00C478B5"/>
    <w:rsid w:val="00C517C5"/>
    <w:rsid w:val="00C51D41"/>
    <w:rsid w:val="00C53C58"/>
    <w:rsid w:val="00C53DBA"/>
    <w:rsid w:val="00C540FB"/>
    <w:rsid w:val="00C54E62"/>
    <w:rsid w:val="00C55AF6"/>
    <w:rsid w:val="00C569F6"/>
    <w:rsid w:val="00C574F0"/>
    <w:rsid w:val="00C63F9B"/>
    <w:rsid w:val="00C6494D"/>
    <w:rsid w:val="00C64E7A"/>
    <w:rsid w:val="00C663A9"/>
    <w:rsid w:val="00C67153"/>
    <w:rsid w:val="00C7037E"/>
    <w:rsid w:val="00C74696"/>
    <w:rsid w:val="00C7709C"/>
    <w:rsid w:val="00C77DCE"/>
    <w:rsid w:val="00C804EA"/>
    <w:rsid w:val="00C812F5"/>
    <w:rsid w:val="00C81E62"/>
    <w:rsid w:val="00C82EC0"/>
    <w:rsid w:val="00C834FC"/>
    <w:rsid w:val="00C83A07"/>
    <w:rsid w:val="00C85171"/>
    <w:rsid w:val="00C854BF"/>
    <w:rsid w:val="00C87058"/>
    <w:rsid w:val="00C870AE"/>
    <w:rsid w:val="00C90FCC"/>
    <w:rsid w:val="00C92701"/>
    <w:rsid w:val="00C93106"/>
    <w:rsid w:val="00C93DC9"/>
    <w:rsid w:val="00C94AAC"/>
    <w:rsid w:val="00C95906"/>
    <w:rsid w:val="00C95C29"/>
    <w:rsid w:val="00C96065"/>
    <w:rsid w:val="00C962B3"/>
    <w:rsid w:val="00C96D01"/>
    <w:rsid w:val="00CA000D"/>
    <w:rsid w:val="00CA07BA"/>
    <w:rsid w:val="00CA4103"/>
    <w:rsid w:val="00CA43A5"/>
    <w:rsid w:val="00CA7C0A"/>
    <w:rsid w:val="00CB06E9"/>
    <w:rsid w:val="00CB0B48"/>
    <w:rsid w:val="00CB2242"/>
    <w:rsid w:val="00CB2C7F"/>
    <w:rsid w:val="00CB542E"/>
    <w:rsid w:val="00CB5DA9"/>
    <w:rsid w:val="00CB7C64"/>
    <w:rsid w:val="00CC01F2"/>
    <w:rsid w:val="00CC0D68"/>
    <w:rsid w:val="00CC0FE1"/>
    <w:rsid w:val="00CC36FD"/>
    <w:rsid w:val="00CC5668"/>
    <w:rsid w:val="00CC56A8"/>
    <w:rsid w:val="00CC5B79"/>
    <w:rsid w:val="00CC708B"/>
    <w:rsid w:val="00CC7B21"/>
    <w:rsid w:val="00CC7D81"/>
    <w:rsid w:val="00CD2267"/>
    <w:rsid w:val="00CD303B"/>
    <w:rsid w:val="00CD44FF"/>
    <w:rsid w:val="00CD4647"/>
    <w:rsid w:val="00CD4F53"/>
    <w:rsid w:val="00CD5E26"/>
    <w:rsid w:val="00CD677F"/>
    <w:rsid w:val="00CD7817"/>
    <w:rsid w:val="00CD798F"/>
    <w:rsid w:val="00CE07BF"/>
    <w:rsid w:val="00CE3974"/>
    <w:rsid w:val="00CE4AE3"/>
    <w:rsid w:val="00CE52FC"/>
    <w:rsid w:val="00CE724C"/>
    <w:rsid w:val="00CE7361"/>
    <w:rsid w:val="00CF0DD0"/>
    <w:rsid w:val="00CF32F4"/>
    <w:rsid w:val="00CF379A"/>
    <w:rsid w:val="00CF3917"/>
    <w:rsid w:val="00CF7EAA"/>
    <w:rsid w:val="00D001F2"/>
    <w:rsid w:val="00D00BFB"/>
    <w:rsid w:val="00D00FF8"/>
    <w:rsid w:val="00D02850"/>
    <w:rsid w:val="00D04CF2"/>
    <w:rsid w:val="00D05A0A"/>
    <w:rsid w:val="00D05A33"/>
    <w:rsid w:val="00D0603A"/>
    <w:rsid w:val="00D06EF8"/>
    <w:rsid w:val="00D073BD"/>
    <w:rsid w:val="00D0798E"/>
    <w:rsid w:val="00D10B2D"/>
    <w:rsid w:val="00D10F98"/>
    <w:rsid w:val="00D11201"/>
    <w:rsid w:val="00D13C17"/>
    <w:rsid w:val="00D15779"/>
    <w:rsid w:val="00D16BC3"/>
    <w:rsid w:val="00D17D5F"/>
    <w:rsid w:val="00D20F62"/>
    <w:rsid w:val="00D24239"/>
    <w:rsid w:val="00D25145"/>
    <w:rsid w:val="00D25E90"/>
    <w:rsid w:val="00D26016"/>
    <w:rsid w:val="00D26607"/>
    <w:rsid w:val="00D27F01"/>
    <w:rsid w:val="00D30B8C"/>
    <w:rsid w:val="00D3304B"/>
    <w:rsid w:val="00D345AC"/>
    <w:rsid w:val="00D36503"/>
    <w:rsid w:val="00D4073A"/>
    <w:rsid w:val="00D426EA"/>
    <w:rsid w:val="00D457DC"/>
    <w:rsid w:val="00D46334"/>
    <w:rsid w:val="00D46419"/>
    <w:rsid w:val="00D46CE7"/>
    <w:rsid w:val="00D47335"/>
    <w:rsid w:val="00D50005"/>
    <w:rsid w:val="00D50FD4"/>
    <w:rsid w:val="00D51112"/>
    <w:rsid w:val="00D52AA6"/>
    <w:rsid w:val="00D5435D"/>
    <w:rsid w:val="00D5488D"/>
    <w:rsid w:val="00D5613C"/>
    <w:rsid w:val="00D615B4"/>
    <w:rsid w:val="00D6351C"/>
    <w:rsid w:val="00D637FC"/>
    <w:rsid w:val="00D63B12"/>
    <w:rsid w:val="00D65AF9"/>
    <w:rsid w:val="00D67A77"/>
    <w:rsid w:val="00D72119"/>
    <w:rsid w:val="00D73C3D"/>
    <w:rsid w:val="00D747AA"/>
    <w:rsid w:val="00D748A4"/>
    <w:rsid w:val="00D76786"/>
    <w:rsid w:val="00D76917"/>
    <w:rsid w:val="00D76DF8"/>
    <w:rsid w:val="00D77098"/>
    <w:rsid w:val="00D77D8E"/>
    <w:rsid w:val="00D80156"/>
    <w:rsid w:val="00D806A9"/>
    <w:rsid w:val="00D80972"/>
    <w:rsid w:val="00D80E31"/>
    <w:rsid w:val="00D81B33"/>
    <w:rsid w:val="00D82AF0"/>
    <w:rsid w:val="00D83AD6"/>
    <w:rsid w:val="00D8480D"/>
    <w:rsid w:val="00D851E6"/>
    <w:rsid w:val="00D85968"/>
    <w:rsid w:val="00D915D7"/>
    <w:rsid w:val="00D92BBF"/>
    <w:rsid w:val="00D945B2"/>
    <w:rsid w:val="00D96504"/>
    <w:rsid w:val="00D967F4"/>
    <w:rsid w:val="00D973F6"/>
    <w:rsid w:val="00DA02E0"/>
    <w:rsid w:val="00DA2559"/>
    <w:rsid w:val="00DA4681"/>
    <w:rsid w:val="00DA4E10"/>
    <w:rsid w:val="00DA7772"/>
    <w:rsid w:val="00DA7F5F"/>
    <w:rsid w:val="00DB01BA"/>
    <w:rsid w:val="00DB0509"/>
    <w:rsid w:val="00DB0A28"/>
    <w:rsid w:val="00DB202E"/>
    <w:rsid w:val="00DB2C57"/>
    <w:rsid w:val="00DB41AD"/>
    <w:rsid w:val="00DB4583"/>
    <w:rsid w:val="00DB64D9"/>
    <w:rsid w:val="00DC08ED"/>
    <w:rsid w:val="00DC1BB6"/>
    <w:rsid w:val="00DC1EC9"/>
    <w:rsid w:val="00DC1FF7"/>
    <w:rsid w:val="00DC2C04"/>
    <w:rsid w:val="00DC2C86"/>
    <w:rsid w:val="00DC3AEE"/>
    <w:rsid w:val="00DC3CE8"/>
    <w:rsid w:val="00DC633C"/>
    <w:rsid w:val="00DC7E04"/>
    <w:rsid w:val="00DD018E"/>
    <w:rsid w:val="00DD05E4"/>
    <w:rsid w:val="00DD156F"/>
    <w:rsid w:val="00DD1AAD"/>
    <w:rsid w:val="00DD1E73"/>
    <w:rsid w:val="00DD313F"/>
    <w:rsid w:val="00DD341E"/>
    <w:rsid w:val="00DE0714"/>
    <w:rsid w:val="00DE18C8"/>
    <w:rsid w:val="00DE2D58"/>
    <w:rsid w:val="00DE3359"/>
    <w:rsid w:val="00DE6BFB"/>
    <w:rsid w:val="00DE710A"/>
    <w:rsid w:val="00DE72BD"/>
    <w:rsid w:val="00DE7632"/>
    <w:rsid w:val="00DE7CAB"/>
    <w:rsid w:val="00DE7FA0"/>
    <w:rsid w:val="00DF0647"/>
    <w:rsid w:val="00DF097B"/>
    <w:rsid w:val="00DF234C"/>
    <w:rsid w:val="00DF2A5E"/>
    <w:rsid w:val="00DF42BC"/>
    <w:rsid w:val="00DF4B7B"/>
    <w:rsid w:val="00DF4DF9"/>
    <w:rsid w:val="00DF52BE"/>
    <w:rsid w:val="00DF6374"/>
    <w:rsid w:val="00DF73E2"/>
    <w:rsid w:val="00E009B8"/>
    <w:rsid w:val="00E012BA"/>
    <w:rsid w:val="00E03539"/>
    <w:rsid w:val="00E055CD"/>
    <w:rsid w:val="00E120A9"/>
    <w:rsid w:val="00E1237F"/>
    <w:rsid w:val="00E131F3"/>
    <w:rsid w:val="00E13A88"/>
    <w:rsid w:val="00E13F79"/>
    <w:rsid w:val="00E15F11"/>
    <w:rsid w:val="00E16789"/>
    <w:rsid w:val="00E17D5F"/>
    <w:rsid w:val="00E22406"/>
    <w:rsid w:val="00E244EE"/>
    <w:rsid w:val="00E25FAD"/>
    <w:rsid w:val="00E26047"/>
    <w:rsid w:val="00E30167"/>
    <w:rsid w:val="00E314A1"/>
    <w:rsid w:val="00E323A6"/>
    <w:rsid w:val="00E32B60"/>
    <w:rsid w:val="00E33869"/>
    <w:rsid w:val="00E353FA"/>
    <w:rsid w:val="00E3659A"/>
    <w:rsid w:val="00E40C31"/>
    <w:rsid w:val="00E4269A"/>
    <w:rsid w:val="00E4439D"/>
    <w:rsid w:val="00E44BE8"/>
    <w:rsid w:val="00E45677"/>
    <w:rsid w:val="00E4575A"/>
    <w:rsid w:val="00E46540"/>
    <w:rsid w:val="00E47FED"/>
    <w:rsid w:val="00E5046C"/>
    <w:rsid w:val="00E533B8"/>
    <w:rsid w:val="00E53D3E"/>
    <w:rsid w:val="00E549A3"/>
    <w:rsid w:val="00E5523B"/>
    <w:rsid w:val="00E5599B"/>
    <w:rsid w:val="00E55F47"/>
    <w:rsid w:val="00E57D8C"/>
    <w:rsid w:val="00E60A41"/>
    <w:rsid w:val="00E62231"/>
    <w:rsid w:val="00E62677"/>
    <w:rsid w:val="00E628AA"/>
    <w:rsid w:val="00E64A39"/>
    <w:rsid w:val="00E65116"/>
    <w:rsid w:val="00E65A9C"/>
    <w:rsid w:val="00E7101F"/>
    <w:rsid w:val="00E71845"/>
    <w:rsid w:val="00E72270"/>
    <w:rsid w:val="00E7309F"/>
    <w:rsid w:val="00E734DB"/>
    <w:rsid w:val="00E73E46"/>
    <w:rsid w:val="00E74B53"/>
    <w:rsid w:val="00E74D5B"/>
    <w:rsid w:val="00E75215"/>
    <w:rsid w:val="00E7728C"/>
    <w:rsid w:val="00E8007B"/>
    <w:rsid w:val="00E81CB0"/>
    <w:rsid w:val="00E82305"/>
    <w:rsid w:val="00E85129"/>
    <w:rsid w:val="00E854C5"/>
    <w:rsid w:val="00E85BD3"/>
    <w:rsid w:val="00E866D7"/>
    <w:rsid w:val="00E86723"/>
    <w:rsid w:val="00E869F4"/>
    <w:rsid w:val="00E878DA"/>
    <w:rsid w:val="00E92866"/>
    <w:rsid w:val="00E93B96"/>
    <w:rsid w:val="00E93FA3"/>
    <w:rsid w:val="00E93FC7"/>
    <w:rsid w:val="00E97182"/>
    <w:rsid w:val="00E97C75"/>
    <w:rsid w:val="00EA4212"/>
    <w:rsid w:val="00EA576D"/>
    <w:rsid w:val="00EA5F2D"/>
    <w:rsid w:val="00EA6382"/>
    <w:rsid w:val="00EA67B2"/>
    <w:rsid w:val="00EA7700"/>
    <w:rsid w:val="00EA7731"/>
    <w:rsid w:val="00EB00C0"/>
    <w:rsid w:val="00EB0201"/>
    <w:rsid w:val="00EB0226"/>
    <w:rsid w:val="00EB1588"/>
    <w:rsid w:val="00EB19FE"/>
    <w:rsid w:val="00EB1CCE"/>
    <w:rsid w:val="00EB5BE3"/>
    <w:rsid w:val="00EB7593"/>
    <w:rsid w:val="00EB7630"/>
    <w:rsid w:val="00EC08F7"/>
    <w:rsid w:val="00EC263E"/>
    <w:rsid w:val="00EC4E15"/>
    <w:rsid w:val="00EC7941"/>
    <w:rsid w:val="00EC7F2B"/>
    <w:rsid w:val="00ED0283"/>
    <w:rsid w:val="00ED058D"/>
    <w:rsid w:val="00ED09C5"/>
    <w:rsid w:val="00ED0A55"/>
    <w:rsid w:val="00ED1413"/>
    <w:rsid w:val="00ED2B0F"/>
    <w:rsid w:val="00EE24AB"/>
    <w:rsid w:val="00EE2B23"/>
    <w:rsid w:val="00EE2FEB"/>
    <w:rsid w:val="00EE37D1"/>
    <w:rsid w:val="00EE3D32"/>
    <w:rsid w:val="00EE3E1F"/>
    <w:rsid w:val="00EE4931"/>
    <w:rsid w:val="00EE5D34"/>
    <w:rsid w:val="00EE74C1"/>
    <w:rsid w:val="00EE7D13"/>
    <w:rsid w:val="00EE7E6C"/>
    <w:rsid w:val="00EF0DCA"/>
    <w:rsid w:val="00EF1F7F"/>
    <w:rsid w:val="00EF21EC"/>
    <w:rsid w:val="00EF23E0"/>
    <w:rsid w:val="00EF322C"/>
    <w:rsid w:val="00EF48C3"/>
    <w:rsid w:val="00EF5A7E"/>
    <w:rsid w:val="00EF763A"/>
    <w:rsid w:val="00F02AAB"/>
    <w:rsid w:val="00F02B42"/>
    <w:rsid w:val="00F051B9"/>
    <w:rsid w:val="00F05CBE"/>
    <w:rsid w:val="00F06CF4"/>
    <w:rsid w:val="00F0762D"/>
    <w:rsid w:val="00F07841"/>
    <w:rsid w:val="00F10879"/>
    <w:rsid w:val="00F109BA"/>
    <w:rsid w:val="00F10E5A"/>
    <w:rsid w:val="00F115D3"/>
    <w:rsid w:val="00F134BD"/>
    <w:rsid w:val="00F13948"/>
    <w:rsid w:val="00F1427C"/>
    <w:rsid w:val="00F14F43"/>
    <w:rsid w:val="00F16A7E"/>
    <w:rsid w:val="00F20F01"/>
    <w:rsid w:val="00F21FA5"/>
    <w:rsid w:val="00F22FB7"/>
    <w:rsid w:val="00F23A16"/>
    <w:rsid w:val="00F2540B"/>
    <w:rsid w:val="00F259B3"/>
    <w:rsid w:val="00F3010F"/>
    <w:rsid w:val="00F31C1A"/>
    <w:rsid w:val="00F322C4"/>
    <w:rsid w:val="00F3447A"/>
    <w:rsid w:val="00F3599D"/>
    <w:rsid w:val="00F35B50"/>
    <w:rsid w:val="00F36DC5"/>
    <w:rsid w:val="00F3735A"/>
    <w:rsid w:val="00F3755A"/>
    <w:rsid w:val="00F37C89"/>
    <w:rsid w:val="00F40658"/>
    <w:rsid w:val="00F40DF0"/>
    <w:rsid w:val="00F505BE"/>
    <w:rsid w:val="00F51117"/>
    <w:rsid w:val="00F5567C"/>
    <w:rsid w:val="00F55CD7"/>
    <w:rsid w:val="00F56886"/>
    <w:rsid w:val="00F578B0"/>
    <w:rsid w:val="00F6203A"/>
    <w:rsid w:val="00F62057"/>
    <w:rsid w:val="00F62592"/>
    <w:rsid w:val="00F6393E"/>
    <w:rsid w:val="00F63BCC"/>
    <w:rsid w:val="00F63D4B"/>
    <w:rsid w:val="00F64C71"/>
    <w:rsid w:val="00F70F56"/>
    <w:rsid w:val="00F7110B"/>
    <w:rsid w:val="00F72AD0"/>
    <w:rsid w:val="00F73330"/>
    <w:rsid w:val="00F74EEB"/>
    <w:rsid w:val="00F75115"/>
    <w:rsid w:val="00F75977"/>
    <w:rsid w:val="00F759A3"/>
    <w:rsid w:val="00F80AA6"/>
    <w:rsid w:val="00F81F41"/>
    <w:rsid w:val="00F82D23"/>
    <w:rsid w:val="00F839D4"/>
    <w:rsid w:val="00F8449C"/>
    <w:rsid w:val="00F84F2F"/>
    <w:rsid w:val="00F8532C"/>
    <w:rsid w:val="00F85E56"/>
    <w:rsid w:val="00F863AB"/>
    <w:rsid w:val="00F86D3B"/>
    <w:rsid w:val="00F900BD"/>
    <w:rsid w:val="00F912E0"/>
    <w:rsid w:val="00F91E67"/>
    <w:rsid w:val="00F923C2"/>
    <w:rsid w:val="00F939CE"/>
    <w:rsid w:val="00F944C4"/>
    <w:rsid w:val="00F951EF"/>
    <w:rsid w:val="00F961B8"/>
    <w:rsid w:val="00FA086A"/>
    <w:rsid w:val="00FA1ED7"/>
    <w:rsid w:val="00FA2BB4"/>
    <w:rsid w:val="00FA344E"/>
    <w:rsid w:val="00FA3E36"/>
    <w:rsid w:val="00FA488F"/>
    <w:rsid w:val="00FA4902"/>
    <w:rsid w:val="00FA4B12"/>
    <w:rsid w:val="00FB1373"/>
    <w:rsid w:val="00FB1EE4"/>
    <w:rsid w:val="00FB2403"/>
    <w:rsid w:val="00FB3FBB"/>
    <w:rsid w:val="00FB4F83"/>
    <w:rsid w:val="00FC0518"/>
    <w:rsid w:val="00FC0CDD"/>
    <w:rsid w:val="00FC0D89"/>
    <w:rsid w:val="00FC4064"/>
    <w:rsid w:val="00FC454F"/>
    <w:rsid w:val="00FD1751"/>
    <w:rsid w:val="00FD1BFB"/>
    <w:rsid w:val="00FD4E15"/>
    <w:rsid w:val="00FD62A5"/>
    <w:rsid w:val="00FE1087"/>
    <w:rsid w:val="00FE7BA8"/>
    <w:rsid w:val="00FF07A1"/>
    <w:rsid w:val="00FF316C"/>
    <w:rsid w:val="00FF3A1E"/>
    <w:rsid w:val="00FF4F5A"/>
    <w:rsid w:val="00FF540B"/>
    <w:rsid w:val="00FF601E"/>
    <w:rsid w:val="00FF7A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E3BA1"/>
  <w15:docId w15:val="{3156D800-6CCF-4283-9218-179C349B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E854C5"/>
    <w:pPr>
      <w:spacing w:before="120" w:after="120"/>
      <w:ind w:firstLine="709"/>
      <w:jc w:val="both"/>
    </w:pPr>
    <w:rPr>
      <w:rFonts w:ascii="Verdana" w:hAnsi="Verdana" w:cs="Tahoma"/>
      <w:sz w:val="18"/>
      <w:lang w:eastAsia="en-US"/>
    </w:rPr>
  </w:style>
  <w:style w:type="paragraph" w:styleId="1">
    <w:name w:val="heading 1"/>
    <w:aliases w:val="H1"/>
    <w:basedOn w:val="a5"/>
    <w:next w:val="2"/>
    <w:qFormat/>
    <w:rsid w:val="00716956"/>
    <w:pPr>
      <w:spacing w:before="440" w:after="320"/>
      <w:outlineLvl w:val="0"/>
    </w:pPr>
    <w:rPr>
      <w:b/>
      <w:bCs/>
      <w:caps/>
      <w:color w:val="003366"/>
      <w:kern w:val="28"/>
      <w:sz w:val="36"/>
      <w:szCs w:val="36"/>
    </w:rPr>
  </w:style>
  <w:style w:type="paragraph" w:styleId="2">
    <w:name w:val="heading 2"/>
    <w:aliases w:val="H2 Знак,Заголовок 2 Знак"/>
    <w:basedOn w:val="a5"/>
    <w:next w:val="3"/>
    <w:qFormat/>
    <w:rsid w:val="00716956"/>
    <w:pPr>
      <w:keepNext/>
      <w:spacing w:before="320"/>
      <w:ind w:right="-1"/>
      <w:outlineLvl w:val="1"/>
    </w:pPr>
    <w:rPr>
      <w:b/>
      <w:bCs/>
      <w:smallCaps/>
      <w:color w:val="003366"/>
      <w:sz w:val="30"/>
      <w:szCs w:val="30"/>
    </w:rPr>
  </w:style>
  <w:style w:type="paragraph" w:styleId="3">
    <w:name w:val="heading 3"/>
    <w:aliases w:val="H3"/>
    <w:basedOn w:val="a5"/>
    <w:next w:val="a5"/>
    <w:qFormat/>
    <w:rsid w:val="00716956"/>
    <w:pPr>
      <w:keepNext/>
      <w:spacing w:before="160" w:after="160"/>
      <w:ind w:right="-1"/>
      <w:outlineLvl w:val="2"/>
    </w:pPr>
    <w:rPr>
      <w:b/>
      <w:bCs/>
      <w:color w:val="003366"/>
      <w:sz w:val="24"/>
      <w:szCs w:val="24"/>
    </w:rPr>
  </w:style>
  <w:style w:type="paragraph" w:styleId="4">
    <w:name w:val="heading 4"/>
    <w:aliases w:val="H4"/>
    <w:basedOn w:val="a5"/>
    <w:next w:val="a5"/>
    <w:qFormat/>
    <w:rsid w:val="00716956"/>
    <w:pPr>
      <w:keepNext/>
      <w:spacing w:before="240"/>
      <w:ind w:right="-1"/>
      <w:outlineLvl w:val="3"/>
    </w:pPr>
    <w:rPr>
      <w:b/>
      <w:bCs/>
      <w:i/>
      <w:caps/>
      <w:color w:val="003366"/>
      <w:sz w:val="20"/>
    </w:rPr>
  </w:style>
  <w:style w:type="paragraph" w:styleId="5">
    <w:name w:val="heading 5"/>
    <w:aliases w:val="Table caption"/>
    <w:basedOn w:val="a5"/>
    <w:next w:val="a5"/>
    <w:qFormat/>
    <w:rsid w:val="00716956"/>
    <w:pPr>
      <w:spacing w:before="240" w:after="60"/>
      <w:outlineLvl w:val="4"/>
    </w:pPr>
    <w:rPr>
      <w:b/>
      <w:bCs/>
      <w:caps/>
      <w:sz w:val="20"/>
      <w:szCs w:val="22"/>
    </w:rPr>
  </w:style>
  <w:style w:type="paragraph" w:styleId="6">
    <w:name w:val="heading 6"/>
    <w:basedOn w:val="a5"/>
    <w:next w:val="a5"/>
    <w:qFormat/>
    <w:rsid w:val="00716956"/>
    <w:pPr>
      <w:numPr>
        <w:ilvl w:val="5"/>
        <w:numId w:val="7"/>
      </w:numPr>
      <w:spacing w:before="240" w:after="60"/>
      <w:outlineLvl w:val="5"/>
    </w:pPr>
    <w:rPr>
      <w:i/>
      <w:iCs/>
      <w:smallCaps/>
      <w:sz w:val="22"/>
      <w:szCs w:val="22"/>
    </w:rPr>
  </w:style>
  <w:style w:type="paragraph" w:styleId="7">
    <w:name w:val="heading 7"/>
    <w:basedOn w:val="a5"/>
    <w:next w:val="a5"/>
    <w:qFormat/>
    <w:rsid w:val="00716956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5"/>
    <w:next w:val="a5"/>
    <w:qFormat/>
    <w:rsid w:val="00716956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qFormat/>
    <w:rsid w:val="00716956"/>
    <w:pPr>
      <w:numPr>
        <w:ilvl w:val="8"/>
        <w:numId w:val="7"/>
      </w:numPr>
      <w:spacing w:before="440"/>
      <w:outlineLvl w:val="8"/>
    </w:pPr>
    <w:rPr>
      <w:bCs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Document Map"/>
    <w:basedOn w:val="a5"/>
    <w:rsid w:val="00D81B33"/>
    <w:pPr>
      <w:spacing w:line="360" w:lineRule="auto"/>
      <w:ind w:firstLine="567"/>
    </w:pPr>
    <w:rPr>
      <w:rFonts w:ascii="Tahoma" w:hAnsi="Tahoma"/>
      <w:snapToGrid w:val="0"/>
      <w:color w:val="000080"/>
      <w:sz w:val="20"/>
    </w:rPr>
  </w:style>
  <w:style w:type="paragraph" w:customStyle="1" w:styleId="aa">
    <w:name w:val="Заголовок таблицы"/>
    <w:basedOn w:val="a5"/>
    <w:rsid w:val="00884595"/>
    <w:pPr>
      <w:spacing w:before="60" w:after="60"/>
      <w:jc w:val="center"/>
    </w:pPr>
    <w:rPr>
      <w:b/>
      <w:smallCaps/>
      <w:color w:val="003366"/>
      <w:sz w:val="20"/>
    </w:rPr>
  </w:style>
  <w:style w:type="paragraph" w:styleId="a3">
    <w:name w:val="List Bullet"/>
    <w:basedOn w:val="a5"/>
    <w:rsid w:val="00AD01C0"/>
    <w:pPr>
      <w:numPr>
        <w:numId w:val="1"/>
      </w:numPr>
      <w:tabs>
        <w:tab w:val="clear" w:pos="1134"/>
        <w:tab w:val="num" w:pos="1287"/>
      </w:tabs>
      <w:spacing w:after="0"/>
      <w:ind w:left="927" w:hanging="360"/>
    </w:pPr>
  </w:style>
  <w:style w:type="paragraph" w:customStyle="1" w:styleId="a4">
    <w:name w:val="Маркированный список в таблице"/>
    <w:basedOn w:val="a3"/>
    <w:rsid w:val="00884595"/>
    <w:pPr>
      <w:numPr>
        <w:numId w:val="2"/>
      </w:numPr>
      <w:tabs>
        <w:tab w:val="clear" w:pos="709"/>
        <w:tab w:val="num" w:pos="1287"/>
      </w:tabs>
      <w:spacing w:before="60" w:after="60"/>
      <w:ind w:left="927" w:hanging="360"/>
    </w:pPr>
  </w:style>
  <w:style w:type="paragraph" w:customStyle="1" w:styleId="ab">
    <w:name w:val="Текст таблицы"/>
    <w:basedOn w:val="a5"/>
    <w:rsid w:val="00884595"/>
  </w:style>
  <w:style w:type="character" w:styleId="ac">
    <w:name w:val="annotation reference"/>
    <w:uiPriority w:val="99"/>
    <w:semiHidden/>
    <w:rsid w:val="00884595"/>
    <w:rPr>
      <w:sz w:val="16"/>
      <w:szCs w:val="16"/>
    </w:rPr>
  </w:style>
  <w:style w:type="character" w:styleId="ad">
    <w:name w:val="footnote reference"/>
    <w:semiHidden/>
    <w:rsid w:val="00884595"/>
    <w:rPr>
      <w:vertAlign w:val="superscript"/>
    </w:rPr>
  </w:style>
  <w:style w:type="paragraph" w:customStyle="1" w:styleId="ae">
    <w:name w:val="Комментарий"/>
    <w:basedOn w:val="a5"/>
    <w:rsid w:val="00AD01C0"/>
    <w:rPr>
      <w:i/>
      <w:sz w:val="16"/>
      <w:szCs w:val="22"/>
    </w:rPr>
  </w:style>
  <w:style w:type="paragraph" w:customStyle="1" w:styleId="af">
    <w:name w:val="Название документа"/>
    <w:basedOn w:val="a5"/>
    <w:rsid w:val="00AD01C0"/>
    <w:pPr>
      <w:spacing w:before="0"/>
      <w:jc w:val="left"/>
    </w:pPr>
    <w:rPr>
      <w:b/>
      <w:bCs/>
      <w:caps/>
      <w:color w:val="000080"/>
      <w:sz w:val="36"/>
      <w:szCs w:val="22"/>
    </w:rPr>
  </w:style>
  <w:style w:type="paragraph" w:styleId="af0">
    <w:name w:val="caption"/>
    <w:basedOn w:val="a5"/>
    <w:next w:val="a5"/>
    <w:uiPriority w:val="99"/>
    <w:qFormat/>
    <w:rsid w:val="00716956"/>
    <w:rPr>
      <w:b/>
      <w:bCs/>
      <w:sz w:val="20"/>
    </w:rPr>
  </w:style>
  <w:style w:type="paragraph" w:styleId="af1">
    <w:name w:val="footer"/>
    <w:basedOn w:val="a5"/>
    <w:link w:val="af2"/>
    <w:uiPriority w:val="99"/>
    <w:rsid w:val="00884595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f3">
    <w:name w:val="page number"/>
    <w:basedOn w:val="a6"/>
    <w:rsid w:val="00884595"/>
  </w:style>
  <w:style w:type="paragraph" w:customStyle="1" w:styleId="20">
    <w:name w:val="Заголовок 2 нумерованный"/>
    <w:basedOn w:val="2"/>
    <w:rsid w:val="00884595"/>
    <w:pPr>
      <w:tabs>
        <w:tab w:val="num" w:pos="1287"/>
      </w:tabs>
      <w:ind w:left="927" w:hanging="360"/>
    </w:pPr>
  </w:style>
  <w:style w:type="paragraph" w:customStyle="1" w:styleId="30">
    <w:name w:val="Загаловок 3 Нумерованный"/>
    <w:basedOn w:val="20"/>
    <w:rsid w:val="00884595"/>
    <w:pPr>
      <w:ind w:left="1143" w:hanging="576"/>
    </w:pPr>
    <w:rPr>
      <w:sz w:val="24"/>
    </w:rPr>
  </w:style>
  <w:style w:type="paragraph" w:styleId="af4">
    <w:name w:val="List Number"/>
    <w:basedOn w:val="a5"/>
    <w:rsid w:val="00884595"/>
    <w:pPr>
      <w:spacing w:after="0"/>
    </w:pPr>
  </w:style>
  <w:style w:type="paragraph" w:customStyle="1" w:styleId="C">
    <w:name w:val="Cписок нумерованный в таблице"/>
    <w:basedOn w:val="af4"/>
    <w:rsid w:val="00884595"/>
    <w:pPr>
      <w:tabs>
        <w:tab w:val="num" w:pos="1287"/>
      </w:tabs>
      <w:spacing w:before="60" w:after="60"/>
      <w:ind w:left="927" w:hanging="360"/>
    </w:pPr>
  </w:style>
  <w:style w:type="paragraph" w:styleId="10">
    <w:name w:val="toc 1"/>
    <w:basedOn w:val="a5"/>
    <w:next w:val="a5"/>
    <w:autoRedefine/>
    <w:semiHidden/>
    <w:rsid w:val="00884595"/>
    <w:pPr>
      <w:spacing w:before="240"/>
    </w:pPr>
    <w:rPr>
      <w:b/>
      <w:caps/>
      <w:noProof/>
      <w:sz w:val="24"/>
    </w:rPr>
  </w:style>
  <w:style w:type="paragraph" w:styleId="21">
    <w:name w:val="toc 2"/>
    <w:basedOn w:val="a5"/>
    <w:next w:val="a5"/>
    <w:autoRedefine/>
    <w:semiHidden/>
    <w:rsid w:val="00884595"/>
    <w:pPr>
      <w:ind w:left="284"/>
    </w:pPr>
    <w:rPr>
      <w:b/>
      <w:smallCaps/>
      <w:sz w:val="22"/>
    </w:rPr>
  </w:style>
  <w:style w:type="paragraph" w:styleId="31">
    <w:name w:val="toc 3"/>
    <w:basedOn w:val="a5"/>
    <w:next w:val="a5"/>
    <w:autoRedefine/>
    <w:semiHidden/>
    <w:rsid w:val="00884595"/>
    <w:pPr>
      <w:spacing w:after="60"/>
      <w:ind w:left="567"/>
    </w:pPr>
    <w:rPr>
      <w:caps/>
      <w:noProof/>
      <w:sz w:val="20"/>
      <w:szCs w:val="18"/>
    </w:rPr>
  </w:style>
  <w:style w:type="paragraph" w:styleId="40">
    <w:name w:val="toc 4"/>
    <w:basedOn w:val="a5"/>
    <w:next w:val="a5"/>
    <w:autoRedefine/>
    <w:semiHidden/>
    <w:rsid w:val="00884595"/>
    <w:pPr>
      <w:spacing w:after="60"/>
      <w:ind w:left="851"/>
    </w:pPr>
    <w:rPr>
      <w:noProof/>
      <w:szCs w:val="18"/>
    </w:rPr>
  </w:style>
  <w:style w:type="paragraph" w:styleId="50">
    <w:name w:val="toc 5"/>
    <w:basedOn w:val="a5"/>
    <w:next w:val="a5"/>
    <w:autoRedefine/>
    <w:semiHidden/>
    <w:rsid w:val="00884595"/>
    <w:pPr>
      <w:ind w:left="800"/>
    </w:pPr>
  </w:style>
  <w:style w:type="paragraph" w:styleId="60">
    <w:name w:val="toc 6"/>
    <w:basedOn w:val="a5"/>
    <w:next w:val="a5"/>
    <w:autoRedefine/>
    <w:semiHidden/>
    <w:rsid w:val="00884595"/>
    <w:pPr>
      <w:spacing w:before="0" w:after="0"/>
      <w:ind w:left="120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70">
    <w:name w:val="toc 7"/>
    <w:basedOn w:val="a5"/>
    <w:next w:val="a5"/>
    <w:autoRedefine/>
    <w:semiHidden/>
    <w:rsid w:val="00884595"/>
    <w:pPr>
      <w:spacing w:before="0" w:after="0"/>
      <w:ind w:left="144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5"/>
    <w:next w:val="a5"/>
    <w:autoRedefine/>
    <w:semiHidden/>
    <w:rsid w:val="00884595"/>
    <w:pPr>
      <w:spacing w:before="0" w:after="0"/>
      <w:ind w:left="168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90">
    <w:name w:val="toc 9"/>
    <w:basedOn w:val="a5"/>
    <w:next w:val="a5"/>
    <w:autoRedefine/>
    <w:semiHidden/>
    <w:rsid w:val="00884595"/>
    <w:pPr>
      <w:ind w:left="1440"/>
    </w:pPr>
  </w:style>
  <w:style w:type="character" w:styleId="af5">
    <w:name w:val="FollowedHyperlink"/>
    <w:rsid w:val="00884595"/>
    <w:rPr>
      <w:color w:val="800080"/>
      <w:u w:val="single"/>
    </w:rPr>
  </w:style>
  <w:style w:type="paragraph" w:customStyle="1" w:styleId="af6">
    <w:name w:val="Содержание"/>
    <w:basedOn w:val="a5"/>
    <w:rsid w:val="00AD01C0"/>
    <w:pPr>
      <w:spacing w:before="440" w:after="320"/>
    </w:pPr>
    <w:rPr>
      <w:b/>
      <w:bCs/>
      <w:caps/>
      <w:color w:val="003366"/>
      <w:sz w:val="36"/>
      <w:szCs w:val="22"/>
    </w:rPr>
  </w:style>
  <w:style w:type="paragraph" w:styleId="af7">
    <w:name w:val="List"/>
    <w:basedOn w:val="a5"/>
    <w:rsid w:val="00884595"/>
    <w:pPr>
      <w:ind w:left="283" w:hanging="283"/>
    </w:pPr>
  </w:style>
  <w:style w:type="paragraph" w:customStyle="1" w:styleId="a2">
    <w:name w:val="Список нумерованный"/>
    <w:basedOn w:val="a5"/>
    <w:rsid w:val="006E22E8"/>
    <w:pPr>
      <w:numPr>
        <w:numId w:val="3"/>
      </w:numPr>
      <w:spacing w:before="0" w:after="240"/>
      <w:jc w:val="left"/>
    </w:pPr>
    <w:rPr>
      <w:rFonts w:cs="Times New Roman"/>
      <w:szCs w:val="24"/>
      <w:lang w:eastAsia="ru-RU"/>
    </w:rPr>
  </w:style>
  <w:style w:type="paragraph" w:styleId="af8">
    <w:name w:val="Balloon Text"/>
    <w:basedOn w:val="a5"/>
    <w:semiHidden/>
    <w:rsid w:val="00884595"/>
    <w:rPr>
      <w:sz w:val="16"/>
      <w:szCs w:val="16"/>
    </w:rPr>
  </w:style>
  <w:style w:type="paragraph" w:styleId="af9">
    <w:name w:val="annotation text"/>
    <w:basedOn w:val="a5"/>
    <w:link w:val="afa"/>
    <w:uiPriority w:val="99"/>
    <w:semiHidden/>
    <w:rsid w:val="00884595"/>
    <w:rPr>
      <w:rFonts w:cs="Times New Roman"/>
      <w:sz w:val="20"/>
      <w:lang w:val="x-none"/>
    </w:rPr>
  </w:style>
  <w:style w:type="paragraph" w:styleId="afb">
    <w:name w:val="footnote text"/>
    <w:basedOn w:val="a5"/>
    <w:link w:val="afc"/>
    <w:semiHidden/>
    <w:rsid w:val="00884595"/>
    <w:pPr>
      <w:spacing w:before="0" w:after="0"/>
    </w:pPr>
    <w:rPr>
      <w:rFonts w:ascii="Times New Roman" w:hAnsi="Times New Roman" w:cs="Times New Roman"/>
      <w:sz w:val="20"/>
      <w:lang w:eastAsia="ru-RU"/>
    </w:rPr>
  </w:style>
  <w:style w:type="paragraph" w:customStyle="1" w:styleId="afd">
    <w:name w:val="Тема документа"/>
    <w:basedOn w:val="a5"/>
    <w:rsid w:val="00884595"/>
    <w:pPr>
      <w:spacing w:after="100" w:afterAutospacing="1" w:line="240" w:lineRule="atLeast"/>
    </w:pPr>
    <w:rPr>
      <w:caps/>
      <w:color w:val="000080"/>
      <w:sz w:val="28"/>
    </w:rPr>
  </w:style>
  <w:style w:type="paragraph" w:styleId="afe">
    <w:name w:val="annotation subject"/>
    <w:basedOn w:val="af9"/>
    <w:next w:val="af9"/>
    <w:semiHidden/>
    <w:rsid w:val="00884595"/>
    <w:rPr>
      <w:b/>
      <w:bCs/>
    </w:rPr>
  </w:style>
  <w:style w:type="paragraph" w:customStyle="1" w:styleId="aff">
    <w:name w:val="Шапка таблиц"/>
    <w:basedOn w:val="a5"/>
    <w:rsid w:val="00552919"/>
    <w:pPr>
      <w:spacing w:before="0" w:after="0"/>
      <w:jc w:val="center"/>
    </w:pPr>
    <w:rPr>
      <w:rFonts w:cs="Times New Roman"/>
      <w:b/>
      <w:sz w:val="20"/>
      <w:szCs w:val="24"/>
      <w:lang w:eastAsia="ru-RU"/>
    </w:rPr>
  </w:style>
  <w:style w:type="paragraph" w:customStyle="1" w:styleId="aff0">
    <w:name w:val="Обычный_для_документов"/>
    <w:basedOn w:val="a5"/>
    <w:rsid w:val="006E22E8"/>
    <w:rPr>
      <w:sz w:val="22"/>
    </w:rPr>
  </w:style>
  <w:style w:type="paragraph" w:styleId="aff1">
    <w:name w:val="header"/>
    <w:aliases w:val="h,Even"/>
    <w:basedOn w:val="a5"/>
    <w:link w:val="aff2"/>
    <w:uiPriority w:val="99"/>
    <w:rsid w:val="00FA2BB4"/>
    <w:pPr>
      <w:tabs>
        <w:tab w:val="center" w:pos="4677"/>
        <w:tab w:val="right" w:pos="9355"/>
      </w:tabs>
    </w:pPr>
  </w:style>
  <w:style w:type="table" w:styleId="aff3">
    <w:name w:val="Table Grid"/>
    <w:basedOn w:val="a7"/>
    <w:uiPriority w:val="99"/>
    <w:rsid w:val="00045D19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 Текст таблицы + Первая строка:  0 см"/>
    <w:basedOn w:val="ab"/>
    <w:rsid w:val="00091ABB"/>
    <w:pPr>
      <w:spacing w:before="0" w:after="0"/>
      <w:ind w:firstLine="0"/>
      <w:jc w:val="left"/>
    </w:pPr>
    <w:rPr>
      <w:rFonts w:cs="Times New Roman"/>
    </w:rPr>
  </w:style>
  <w:style w:type="character" w:styleId="aff4">
    <w:name w:val="Hyperlink"/>
    <w:rsid w:val="0021218F"/>
    <w:rPr>
      <w:color w:val="0000FF"/>
      <w:u w:val="single"/>
    </w:rPr>
  </w:style>
  <w:style w:type="paragraph" w:customStyle="1" w:styleId="aff5">
    <w:name w:val="Таблица шапка"/>
    <w:basedOn w:val="a5"/>
    <w:rsid w:val="0021218F"/>
    <w:pPr>
      <w:keepNext/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2"/>
      <w:lang w:eastAsia="ru-RU"/>
    </w:rPr>
  </w:style>
  <w:style w:type="paragraph" w:customStyle="1" w:styleId="aff6">
    <w:name w:val="Таблица текст"/>
    <w:basedOn w:val="a5"/>
    <w:rsid w:val="0021218F"/>
    <w:pPr>
      <w:spacing w:before="40" w:after="40"/>
      <w:ind w:left="57" w:right="57" w:firstLine="0"/>
      <w:jc w:val="left"/>
    </w:pPr>
    <w:rPr>
      <w:rFonts w:ascii="Times New Roman" w:hAnsi="Times New Roman" w:cs="Times New Roman"/>
      <w:snapToGrid w:val="0"/>
      <w:sz w:val="24"/>
      <w:lang w:eastAsia="ru-RU"/>
    </w:rPr>
  </w:style>
  <w:style w:type="paragraph" w:customStyle="1" w:styleId="aff7">
    <w:name w:val="Служебный"/>
    <w:basedOn w:val="a"/>
    <w:rsid w:val="0021218F"/>
  </w:style>
  <w:style w:type="paragraph" w:customStyle="1" w:styleId="a">
    <w:name w:val="Главы"/>
    <w:basedOn w:val="a0"/>
    <w:next w:val="a5"/>
    <w:rsid w:val="0021218F"/>
    <w:pPr>
      <w:numPr>
        <w:numId w:val="6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0">
    <w:name w:val="Структура"/>
    <w:basedOn w:val="a5"/>
    <w:rsid w:val="0021218F"/>
    <w:pPr>
      <w:pageBreakBefore/>
      <w:numPr>
        <w:numId w:val="4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/>
      <w:ind w:left="567" w:right="2835"/>
      <w:jc w:val="left"/>
      <w:outlineLvl w:val="0"/>
    </w:pPr>
    <w:rPr>
      <w:rFonts w:ascii="Arial" w:hAnsi="Arial" w:cs="Arial"/>
      <w:b/>
      <w:caps/>
      <w:snapToGrid w:val="0"/>
      <w:sz w:val="36"/>
      <w:szCs w:val="36"/>
      <w:lang w:eastAsia="ru-RU"/>
    </w:rPr>
  </w:style>
  <w:style w:type="paragraph" w:customStyle="1" w:styleId="aff8">
    <w:name w:val="Пункт"/>
    <w:basedOn w:val="a5"/>
    <w:rsid w:val="0021218F"/>
    <w:pPr>
      <w:tabs>
        <w:tab w:val="num" w:pos="1134"/>
      </w:tabs>
      <w:spacing w:before="0" w:after="0" w:line="360" w:lineRule="auto"/>
      <w:ind w:left="1134" w:hanging="1134"/>
    </w:pPr>
    <w:rPr>
      <w:rFonts w:ascii="Times New Roman" w:hAnsi="Times New Roman" w:cs="Times New Roman"/>
      <w:snapToGrid w:val="0"/>
      <w:sz w:val="28"/>
      <w:lang w:eastAsia="ru-RU"/>
    </w:rPr>
  </w:style>
  <w:style w:type="character" w:customStyle="1" w:styleId="aff9">
    <w:name w:val="Пункт Знак"/>
    <w:rsid w:val="0021218F"/>
    <w:rPr>
      <w:sz w:val="28"/>
      <w:lang w:val="ru-RU" w:eastAsia="ru-RU" w:bidi="ar-SA"/>
    </w:rPr>
  </w:style>
  <w:style w:type="paragraph" w:customStyle="1" w:styleId="affa">
    <w:name w:val="Подпункт"/>
    <w:basedOn w:val="aff8"/>
    <w:rsid w:val="0021218F"/>
  </w:style>
  <w:style w:type="character" w:customStyle="1" w:styleId="affb">
    <w:name w:val="Подпункт Знак"/>
    <w:basedOn w:val="aff9"/>
    <w:rsid w:val="0021218F"/>
    <w:rPr>
      <w:sz w:val="28"/>
      <w:lang w:val="ru-RU" w:eastAsia="ru-RU" w:bidi="ar-SA"/>
    </w:rPr>
  </w:style>
  <w:style w:type="character" w:customStyle="1" w:styleId="affc">
    <w:name w:val="комментарий"/>
    <w:rsid w:val="0021218F"/>
    <w:rPr>
      <w:b/>
      <w:i/>
      <w:shd w:val="clear" w:color="auto" w:fill="FFFF99"/>
    </w:rPr>
  </w:style>
  <w:style w:type="paragraph" w:customStyle="1" w:styleId="22">
    <w:name w:val="Пункт2"/>
    <w:basedOn w:val="aff8"/>
    <w:rsid w:val="0021218F"/>
    <w:pPr>
      <w:keepNext/>
      <w:numPr>
        <w:ilvl w:val="2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a1">
    <w:name w:val="Подподпункт"/>
    <w:basedOn w:val="affa"/>
    <w:rsid w:val="0021218F"/>
    <w:pPr>
      <w:numPr>
        <w:numId w:val="5"/>
      </w:numPr>
    </w:pPr>
  </w:style>
  <w:style w:type="paragraph" w:customStyle="1" w:styleId="affd">
    <w:name w:val="Пункт б/н"/>
    <w:basedOn w:val="a5"/>
    <w:rsid w:val="0021218F"/>
    <w:pPr>
      <w:tabs>
        <w:tab w:val="left" w:pos="1134"/>
      </w:tabs>
      <w:spacing w:before="0" w:after="0" w:line="360" w:lineRule="auto"/>
      <w:ind w:firstLine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e">
    <w:name w:val="Body Text"/>
    <w:basedOn w:val="a5"/>
    <w:rsid w:val="0021218F"/>
    <w:pPr>
      <w:tabs>
        <w:tab w:val="right" w:pos="9360"/>
      </w:tabs>
      <w:spacing w:before="0" w:after="0"/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5"/>
    <w:rsid w:val="0021218F"/>
    <w:pPr>
      <w:spacing w:before="0" w:line="360" w:lineRule="auto"/>
      <w:ind w:firstLine="567"/>
    </w:pPr>
    <w:rPr>
      <w:rFonts w:ascii="Times New Roman" w:hAnsi="Times New Roman" w:cs="Times New Roman"/>
      <w:snapToGrid w:val="0"/>
      <w:sz w:val="16"/>
      <w:szCs w:val="16"/>
      <w:lang w:eastAsia="ru-RU"/>
    </w:rPr>
  </w:style>
  <w:style w:type="paragraph" w:customStyle="1" w:styleId="afff">
    <w:name w:val="Подподподподпункт"/>
    <w:basedOn w:val="a5"/>
    <w:rsid w:val="0021218F"/>
    <w:pPr>
      <w:tabs>
        <w:tab w:val="num" w:pos="2835"/>
      </w:tabs>
      <w:spacing w:before="0" w:after="0" w:line="360" w:lineRule="auto"/>
      <w:ind w:left="2835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afff0">
    <w:name w:val="Подподподпункт"/>
    <w:basedOn w:val="a5"/>
    <w:rsid w:val="0021218F"/>
    <w:pPr>
      <w:tabs>
        <w:tab w:val="num" w:pos="2268"/>
      </w:tabs>
      <w:spacing w:before="0" w:after="0" w:line="360" w:lineRule="auto"/>
      <w:ind w:left="2268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styleId="afff1">
    <w:name w:val="Body Text Indent"/>
    <w:basedOn w:val="a5"/>
    <w:rsid w:val="0021218F"/>
    <w:pPr>
      <w:autoSpaceDE w:val="0"/>
      <w:autoSpaceDN w:val="0"/>
      <w:adjustRightInd w:val="0"/>
      <w:spacing w:before="0" w:after="0" w:line="360" w:lineRule="auto"/>
      <w:ind w:firstLine="485"/>
    </w:pPr>
    <w:rPr>
      <w:rFonts w:ascii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23">
    <w:name w:val="Body Text 2"/>
    <w:basedOn w:val="a5"/>
    <w:rsid w:val="004E6BE8"/>
    <w:pPr>
      <w:spacing w:before="0" w:after="0"/>
      <w:ind w:firstLine="0"/>
      <w:jc w:val="left"/>
    </w:pPr>
    <w:rPr>
      <w:rFonts w:ascii="Times New Roman" w:hAnsi="Times New Roman" w:cs="Times New Roman"/>
      <w:b/>
      <w:snapToGrid w:val="0"/>
      <w:sz w:val="28"/>
      <w:lang w:eastAsia="ru-RU"/>
    </w:rPr>
  </w:style>
  <w:style w:type="paragraph" w:customStyle="1" w:styleId="xl31">
    <w:name w:val="xl31"/>
    <w:basedOn w:val="a5"/>
    <w:rsid w:val="004E6B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8"/>
    <w:semiHidden/>
    <w:rsid w:val="008C14D5"/>
  </w:style>
  <w:style w:type="numbering" w:customStyle="1" w:styleId="24">
    <w:name w:val="Нет списка2"/>
    <w:next w:val="a8"/>
    <w:semiHidden/>
    <w:rsid w:val="008C14D5"/>
  </w:style>
  <w:style w:type="paragraph" w:customStyle="1" w:styleId="xl29">
    <w:name w:val="xl29"/>
    <w:basedOn w:val="a5"/>
    <w:rsid w:val="009077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0">
    <w:name w:val="xl30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32">
    <w:name w:val="xl32"/>
    <w:basedOn w:val="a5"/>
    <w:rsid w:val="009077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3">
    <w:name w:val="xl33"/>
    <w:basedOn w:val="a5"/>
    <w:rsid w:val="009077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4">
    <w:name w:val="xl3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36">
    <w:name w:val="xl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37">
    <w:name w:val="xl3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38">
    <w:name w:val="xl3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39">
    <w:name w:val="xl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40">
    <w:name w:val="xl4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1">
    <w:name w:val="xl4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2">
    <w:name w:val="xl4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3">
    <w:name w:val="xl4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44">
    <w:name w:val="xl4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5">
    <w:name w:val="xl4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6">
    <w:name w:val="xl4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7">
    <w:name w:val="xl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49">
    <w:name w:val="xl4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0">
    <w:name w:val="xl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52">
    <w:name w:val="xl5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3">
    <w:name w:val="xl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54">
    <w:name w:val="xl5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56">
    <w:name w:val="xl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57">
    <w:name w:val="xl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58">
    <w:name w:val="xl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i/>
      <w:iCs/>
      <w:color w:val="008080"/>
      <w:sz w:val="28"/>
      <w:szCs w:val="28"/>
      <w:lang w:eastAsia="ru-RU"/>
    </w:rPr>
  </w:style>
  <w:style w:type="paragraph" w:customStyle="1" w:styleId="xl59">
    <w:name w:val="xl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60">
    <w:name w:val="xl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2">
    <w:name w:val="xl6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3">
    <w:name w:val="xl6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64">
    <w:name w:val="xl6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5">
    <w:name w:val="xl6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6">
    <w:name w:val="xl6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7">
    <w:name w:val="xl6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68">
    <w:name w:val="xl6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69">
    <w:name w:val="xl6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0">
    <w:name w:val="xl7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71">
    <w:name w:val="xl7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2">
    <w:name w:val="xl7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3">
    <w:name w:val="xl7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4">
    <w:name w:val="xl7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75">
    <w:name w:val="xl7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6">
    <w:name w:val="xl7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8">
    <w:name w:val="xl7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79">
    <w:name w:val="xl7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80">
    <w:name w:val="xl8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1">
    <w:name w:val="xl8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2">
    <w:name w:val="xl8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84">
    <w:name w:val="xl8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5">
    <w:name w:val="xl8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7">
    <w:name w:val="xl8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88">
    <w:name w:val="xl88"/>
    <w:basedOn w:val="a5"/>
    <w:rsid w:val="0090775B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9">
    <w:name w:val="xl8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0">
    <w:name w:val="xl90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1">
    <w:name w:val="xl91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5">
    <w:name w:val="xl95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6">
    <w:name w:val="xl9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7">
    <w:name w:val="xl97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98">
    <w:name w:val="xl98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99">
    <w:name w:val="xl99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i/>
      <w:iCs/>
      <w:sz w:val="28"/>
      <w:szCs w:val="28"/>
      <w:lang w:eastAsia="ru-RU"/>
    </w:rPr>
  </w:style>
  <w:style w:type="paragraph" w:customStyle="1" w:styleId="xl100">
    <w:name w:val="xl10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01">
    <w:name w:val="xl101"/>
    <w:basedOn w:val="a5"/>
    <w:rsid w:val="009077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02">
    <w:name w:val="xl10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3">
    <w:name w:val="xl10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4">
    <w:name w:val="xl10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5">
    <w:name w:val="xl10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6">
    <w:name w:val="xl10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7">
    <w:name w:val="xl10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8">
    <w:name w:val="xl10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09">
    <w:name w:val="xl109"/>
    <w:basedOn w:val="a5"/>
    <w:rsid w:val="009077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0">
    <w:name w:val="xl110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1">
    <w:name w:val="xl11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2">
    <w:name w:val="xl112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3">
    <w:name w:val="xl113"/>
    <w:basedOn w:val="a5"/>
    <w:rsid w:val="0090775B"/>
    <w:pP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5">
    <w:name w:val="xl115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5"/>
    <w:rsid w:val="00907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7">
    <w:name w:val="xl117"/>
    <w:basedOn w:val="a5"/>
    <w:rsid w:val="0090775B"/>
    <w:pP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8">
    <w:name w:val="xl11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19">
    <w:name w:val="xl119"/>
    <w:basedOn w:val="a5"/>
    <w:rsid w:val="0090775B"/>
    <w:pP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20">
    <w:name w:val="xl12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21">
    <w:name w:val="xl121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2">
    <w:name w:val="xl122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3">
    <w:name w:val="xl123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5">
    <w:name w:val="xl12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6">
    <w:name w:val="xl12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7">
    <w:name w:val="xl12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8">
    <w:name w:val="xl128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29">
    <w:name w:val="xl12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30">
    <w:name w:val="xl13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1">
    <w:name w:val="xl13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3">
    <w:name w:val="xl13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4">
    <w:name w:val="xl134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5">
    <w:name w:val="xl13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6">
    <w:name w:val="xl13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7">
    <w:name w:val="xl137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8">
    <w:name w:val="xl138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39">
    <w:name w:val="xl13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0">
    <w:name w:val="xl140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1">
    <w:name w:val="xl141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2">
    <w:name w:val="xl142"/>
    <w:basedOn w:val="a5"/>
    <w:rsid w:val="0090775B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3">
    <w:name w:val="xl143"/>
    <w:basedOn w:val="a5"/>
    <w:rsid w:val="0090775B"/>
    <w:pPr>
      <w:pBdr>
        <w:top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4">
    <w:name w:val="xl144"/>
    <w:basedOn w:val="a5"/>
    <w:rsid w:val="0090775B"/>
    <w:pPr>
      <w:pBdr>
        <w:top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5">
    <w:name w:val="xl145"/>
    <w:basedOn w:val="a5"/>
    <w:rsid w:val="0090775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6">
    <w:name w:val="xl146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47">
    <w:name w:val="xl14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48">
    <w:name w:val="xl148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customStyle="1" w:styleId="xl151">
    <w:name w:val="xl151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5"/>
    <w:rsid w:val="009077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5"/>
    <w:rsid w:val="009077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7">
    <w:name w:val="xl157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58">
    <w:name w:val="xl158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color w:val="008080"/>
      <w:sz w:val="36"/>
      <w:szCs w:val="36"/>
      <w:lang w:eastAsia="ru-RU"/>
    </w:rPr>
  </w:style>
  <w:style w:type="paragraph" w:customStyle="1" w:styleId="xl159">
    <w:name w:val="xl159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="0"/>
      <w:jc w:val="center"/>
      <w:textAlignment w:val="center"/>
    </w:pPr>
    <w:rPr>
      <w:rFonts w:ascii="Arial CYR" w:hAnsi="Arial CYR" w:cs="Arial CYR"/>
      <w:i/>
      <w:iCs/>
      <w:sz w:val="28"/>
      <w:szCs w:val="28"/>
      <w:lang w:eastAsia="ru-RU"/>
    </w:rPr>
  </w:style>
  <w:style w:type="paragraph" w:customStyle="1" w:styleId="xl160">
    <w:name w:val="xl160"/>
    <w:basedOn w:val="a5"/>
    <w:rsid w:val="009077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i/>
      <w:iCs/>
      <w:color w:val="FF0000"/>
      <w:sz w:val="28"/>
      <w:szCs w:val="28"/>
      <w:lang w:eastAsia="ru-RU"/>
    </w:rPr>
  </w:style>
  <w:style w:type="paragraph" w:customStyle="1" w:styleId="xl161">
    <w:name w:val="xl16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2">
    <w:name w:val="xl162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3">
    <w:name w:val="xl163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64">
    <w:name w:val="xl164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5">
    <w:name w:val="xl165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6">
    <w:name w:val="xl166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7">
    <w:name w:val="xl16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8">
    <w:name w:val="xl168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69">
    <w:name w:val="xl169"/>
    <w:basedOn w:val="a5"/>
    <w:rsid w:val="009077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0">
    <w:name w:val="xl170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1">
    <w:name w:val="xl171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2">
    <w:name w:val="xl172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3">
    <w:name w:val="xl173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4">
    <w:name w:val="xl174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5">
    <w:name w:val="xl175"/>
    <w:basedOn w:val="a5"/>
    <w:rsid w:val="009077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 CYR" w:hAnsi="Arial CYR" w:cs="Arial CYR"/>
      <w:sz w:val="24"/>
      <w:szCs w:val="24"/>
      <w:lang w:eastAsia="ru-RU"/>
    </w:rPr>
  </w:style>
  <w:style w:type="paragraph" w:customStyle="1" w:styleId="xl176">
    <w:name w:val="xl176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7">
    <w:name w:val="xl177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 CYR" w:hAnsi="Arial CYR" w:cs="Arial CYR"/>
      <w:sz w:val="22"/>
      <w:szCs w:val="22"/>
      <w:lang w:eastAsia="ru-RU"/>
    </w:rPr>
  </w:style>
  <w:style w:type="paragraph" w:customStyle="1" w:styleId="xl178">
    <w:name w:val="xl178"/>
    <w:basedOn w:val="a5"/>
    <w:rsid w:val="009077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79">
    <w:name w:val="xl179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0">
    <w:name w:val="xl180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1">
    <w:name w:val="xl181"/>
    <w:basedOn w:val="a5"/>
    <w:rsid w:val="009077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82">
    <w:name w:val="xl182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3">
    <w:name w:val="xl183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4">
    <w:name w:val="xl184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sz w:val="24"/>
      <w:szCs w:val="24"/>
      <w:lang w:eastAsia="ru-RU"/>
    </w:rPr>
  </w:style>
  <w:style w:type="paragraph" w:customStyle="1" w:styleId="xl185">
    <w:name w:val="xl185"/>
    <w:basedOn w:val="a5"/>
    <w:rsid w:val="0090775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xl186">
    <w:name w:val="xl186"/>
    <w:basedOn w:val="a5"/>
    <w:rsid w:val="009077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2">
    <w:name w:val="маркированный"/>
    <w:basedOn w:val="a5"/>
    <w:semiHidden/>
    <w:rsid w:val="004E50CA"/>
    <w:pPr>
      <w:tabs>
        <w:tab w:val="num" w:pos="1701"/>
      </w:tabs>
      <w:spacing w:before="0" w:after="0" w:line="360" w:lineRule="auto"/>
      <w:ind w:left="1701" w:hanging="567"/>
    </w:pPr>
    <w:rPr>
      <w:rFonts w:ascii="Times New Roman" w:hAnsi="Times New Roman" w:cs="Times New Roman"/>
      <w:snapToGrid w:val="0"/>
      <w:sz w:val="28"/>
      <w:lang w:eastAsia="ru-RU"/>
    </w:rPr>
  </w:style>
  <w:style w:type="paragraph" w:customStyle="1" w:styleId="font5">
    <w:name w:val="font5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b/>
      <w:bCs/>
      <w:szCs w:val="18"/>
      <w:lang w:eastAsia="ru-RU"/>
    </w:rPr>
  </w:style>
  <w:style w:type="paragraph" w:customStyle="1" w:styleId="font6">
    <w:name w:val="font6"/>
    <w:basedOn w:val="a5"/>
    <w:rsid w:val="00AF19A6"/>
    <w:pPr>
      <w:spacing w:before="100" w:beforeAutospacing="1" w:after="100" w:afterAutospacing="1"/>
      <w:ind w:firstLine="0"/>
      <w:jc w:val="left"/>
    </w:pPr>
    <w:rPr>
      <w:rFonts w:cs="Times New Roman"/>
      <w:szCs w:val="18"/>
      <w:lang w:eastAsia="ru-RU"/>
    </w:rPr>
  </w:style>
  <w:style w:type="paragraph" w:customStyle="1" w:styleId="xl24">
    <w:name w:val="xl24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cs="Times New Roman"/>
      <w:szCs w:val="18"/>
      <w:lang w:eastAsia="ru-RU"/>
    </w:rPr>
  </w:style>
  <w:style w:type="paragraph" w:customStyle="1" w:styleId="xl25">
    <w:name w:val="xl25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Times New Roman"/>
      <w:szCs w:val="18"/>
      <w:lang w:eastAsia="ru-RU"/>
    </w:rPr>
  </w:style>
  <w:style w:type="paragraph" w:customStyle="1" w:styleId="xl26">
    <w:name w:val="xl26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7">
    <w:name w:val="xl27"/>
    <w:basedOn w:val="a5"/>
    <w:rsid w:val="00AF1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customStyle="1" w:styleId="xl28">
    <w:name w:val="xl28"/>
    <w:basedOn w:val="a5"/>
    <w:rsid w:val="00AF1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Times New Roman"/>
      <w:szCs w:val="18"/>
      <w:lang w:eastAsia="ru-RU"/>
    </w:rPr>
  </w:style>
  <w:style w:type="paragraph" w:styleId="afff3">
    <w:name w:val="No Spacing"/>
    <w:link w:val="afff4"/>
    <w:uiPriority w:val="1"/>
    <w:qFormat/>
    <w:rsid w:val="00716956"/>
    <w:pPr>
      <w:jc w:val="both"/>
    </w:pPr>
    <w:rPr>
      <w:rFonts w:ascii="Tahoma" w:eastAsia="Calibri" w:hAnsi="Tahoma" w:cs="Tahoma"/>
      <w:sz w:val="18"/>
      <w:lang w:eastAsia="en-US"/>
    </w:rPr>
  </w:style>
  <w:style w:type="character" w:customStyle="1" w:styleId="afff4">
    <w:name w:val="Без интервала Знак"/>
    <w:link w:val="afff3"/>
    <w:uiPriority w:val="1"/>
    <w:rsid w:val="00716956"/>
    <w:rPr>
      <w:rFonts w:ascii="Tahoma" w:eastAsia="Calibri" w:hAnsi="Tahoma" w:cs="Tahoma"/>
      <w:sz w:val="18"/>
      <w:lang w:val="ru-RU" w:eastAsia="en-US" w:bidi="ar-SA"/>
    </w:rPr>
  </w:style>
  <w:style w:type="paragraph" w:customStyle="1" w:styleId="afff5">
    <w:name w:val="Табличный текст"/>
    <w:basedOn w:val="a5"/>
    <w:rsid w:val="004276A9"/>
    <w:pPr>
      <w:spacing w:before="60" w:after="60"/>
      <w:ind w:firstLine="0"/>
    </w:pPr>
    <w:rPr>
      <w:rFonts w:ascii="Arial" w:hAnsi="Arial" w:cs="Times New Roman"/>
      <w:sz w:val="22"/>
      <w:szCs w:val="22"/>
      <w:lang w:eastAsia="ru-RU"/>
    </w:rPr>
  </w:style>
  <w:style w:type="paragraph" w:customStyle="1" w:styleId="afff6">
    <w:name w:val="Знак Знак Знак Знак Знак Знак Знак"/>
    <w:basedOn w:val="a5"/>
    <w:rsid w:val="0037076C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cs="Verdana"/>
      <w:sz w:val="20"/>
      <w:lang w:val="en-US"/>
    </w:rPr>
  </w:style>
  <w:style w:type="paragraph" w:styleId="afff7">
    <w:name w:val="List Paragraph"/>
    <w:aliases w:val="Нумерация,Нумерованный многоуровневый"/>
    <w:basedOn w:val="a5"/>
    <w:link w:val="afff8"/>
    <w:uiPriority w:val="99"/>
    <w:qFormat/>
    <w:rsid w:val="00716956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val="x-none"/>
    </w:rPr>
  </w:style>
  <w:style w:type="paragraph" w:customStyle="1" w:styleId="Heading">
    <w:name w:val="Heading"/>
    <w:uiPriority w:val="99"/>
    <w:rsid w:val="001F6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5"/>
    <w:uiPriority w:val="99"/>
    <w:rsid w:val="00096D13"/>
    <w:pPr>
      <w:widowControl w:val="0"/>
      <w:autoSpaceDE w:val="0"/>
      <w:autoSpaceDN w:val="0"/>
      <w:adjustRightInd w:val="0"/>
      <w:spacing w:before="0" w:after="0"/>
      <w:ind w:left="113" w:firstLine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096D13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uiPriority w:val="99"/>
    <w:rsid w:val="00096D13"/>
    <w:rPr>
      <w:rFonts w:ascii="Arial" w:hAnsi="Arial" w:cs="Arial"/>
      <w:sz w:val="22"/>
      <w:szCs w:val="22"/>
    </w:rPr>
  </w:style>
  <w:style w:type="paragraph" w:customStyle="1" w:styleId="Default">
    <w:name w:val="Default"/>
    <w:rsid w:val="003E56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BA777E"/>
    <w:rPr>
      <w:rFonts w:ascii="Verdana" w:hAnsi="Verdana" w:cs="Tahoma"/>
      <w:sz w:val="18"/>
      <w:lang w:eastAsia="en-US"/>
    </w:rPr>
  </w:style>
  <w:style w:type="paragraph" w:customStyle="1" w:styleId="afffa">
    <w:name w:val="Знак"/>
    <w:basedOn w:val="a5"/>
    <w:rsid w:val="00110FB4"/>
    <w:pPr>
      <w:tabs>
        <w:tab w:val="num" w:pos="360"/>
      </w:tabs>
      <w:spacing w:before="0" w:after="160" w:line="240" w:lineRule="exact"/>
      <w:ind w:firstLine="0"/>
      <w:jc w:val="left"/>
    </w:pPr>
    <w:rPr>
      <w:rFonts w:cs="Verdana"/>
      <w:sz w:val="20"/>
      <w:lang w:val="en-US"/>
    </w:rPr>
  </w:style>
  <w:style w:type="character" w:customStyle="1" w:styleId="af2">
    <w:name w:val="Нижний колонтитул Знак"/>
    <w:link w:val="af1"/>
    <w:uiPriority w:val="99"/>
    <w:rsid w:val="00332971"/>
    <w:rPr>
      <w:rFonts w:ascii="Verdana" w:hAnsi="Verdana" w:cs="Tahoma"/>
      <w:sz w:val="18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8F08CA"/>
    <w:rPr>
      <w:rFonts w:ascii="Verdana" w:hAnsi="Verdana" w:cs="Tahoma"/>
      <w:lang w:eastAsia="en-US"/>
    </w:rPr>
  </w:style>
  <w:style w:type="character" w:customStyle="1" w:styleId="afff8">
    <w:name w:val="Абзац списка Знак"/>
    <w:aliases w:val="Нумерация Знак,Нумерованный многоуровневый Знак"/>
    <w:link w:val="afff7"/>
    <w:uiPriority w:val="99"/>
    <w:locked/>
    <w:rsid w:val="009903E3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Основной текст_"/>
    <w:link w:val="61"/>
    <w:rsid w:val="00DC1FF7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5"/>
    <w:link w:val="afffb"/>
    <w:rsid w:val="00DC1FF7"/>
    <w:pPr>
      <w:shd w:val="clear" w:color="auto" w:fill="FFFFFF"/>
      <w:spacing w:before="0" w:after="180" w:line="227" w:lineRule="exact"/>
      <w:ind w:hanging="460"/>
      <w:jc w:val="left"/>
    </w:pPr>
    <w:rPr>
      <w:rFonts w:eastAsia="Verdana" w:cs="Times New Roman"/>
      <w:spacing w:val="-10"/>
      <w:sz w:val="19"/>
      <w:szCs w:val="19"/>
      <w:lang w:val="x-none" w:eastAsia="x-none"/>
    </w:rPr>
  </w:style>
  <w:style w:type="character" w:customStyle="1" w:styleId="aff2">
    <w:name w:val="Верхний колонтитул Знак"/>
    <w:aliases w:val="h Знак,Even Знак"/>
    <w:basedOn w:val="a6"/>
    <w:link w:val="aff1"/>
    <w:uiPriority w:val="99"/>
    <w:locked/>
    <w:rsid w:val="001A398E"/>
    <w:rPr>
      <w:rFonts w:ascii="Verdana" w:hAnsi="Verdana" w:cs="Tahoma"/>
      <w:sz w:val="18"/>
      <w:lang w:eastAsia="en-US"/>
    </w:rPr>
  </w:style>
  <w:style w:type="paragraph" w:customStyle="1" w:styleId="Even">
    <w:name w:val="Верхний колонтитул.Even"/>
    <w:basedOn w:val="a5"/>
    <w:rsid w:val="001A398E"/>
    <w:pPr>
      <w:tabs>
        <w:tab w:val="center" w:pos="4844"/>
        <w:tab w:val="right" w:pos="9689"/>
      </w:tabs>
      <w:spacing w:before="0" w:after="0"/>
    </w:pPr>
    <w:rPr>
      <w:rFonts w:ascii="Times New Roman" w:hAnsi="Times New Roman" w:cs="Times New Roman"/>
      <w:sz w:val="24"/>
      <w:lang w:val="en-US" w:eastAsia="ru-RU"/>
    </w:rPr>
  </w:style>
  <w:style w:type="character" w:customStyle="1" w:styleId="afffc">
    <w:name w:val="Основной текст + Курсив"/>
    <w:basedOn w:val="afffb"/>
    <w:rsid w:val="001A398E"/>
    <w:rPr>
      <w:rFonts w:ascii="Verdana" w:eastAsia="Verdana" w:hAnsi="Verdana" w:cs="Calibri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5"/>
    <w:rsid w:val="001A398E"/>
    <w:pPr>
      <w:widowControl w:val="0"/>
      <w:shd w:val="clear" w:color="auto" w:fill="FFFFFF"/>
      <w:spacing w:before="60" w:after="300" w:line="0" w:lineRule="atLeast"/>
      <w:ind w:hanging="520"/>
      <w:jc w:val="left"/>
    </w:pPr>
    <w:rPr>
      <w:rFonts w:ascii="Calibri" w:eastAsia="Calibri" w:hAnsi="Calibri" w:cs="Calibri"/>
      <w:sz w:val="21"/>
      <w:szCs w:val="21"/>
      <w:lang w:eastAsia="ru-RU"/>
    </w:rPr>
  </w:style>
  <w:style w:type="character" w:customStyle="1" w:styleId="95pt">
    <w:name w:val="Основной текст + 9;5 pt"/>
    <w:basedOn w:val="afffb"/>
    <w:rsid w:val="001A398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fffb"/>
    <w:rsid w:val="001A398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Exact">
    <w:name w:val="Подпись к картинке Exact"/>
    <w:basedOn w:val="a6"/>
    <w:link w:val="afffd"/>
    <w:rsid w:val="0083692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5">
    <w:name w:val="Основной текст (2)_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rdiaUPC12pt">
    <w:name w:val="Основной текст (2) + CordiaUPC;12 pt;Курсив"/>
    <w:basedOn w:val="25"/>
    <w:rsid w:val="00836927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6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6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basedOn w:val="12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6">
    <w:name w:val="Основной текст (2) + Курсив"/>
    <w:basedOn w:val="25"/>
    <w:rsid w:val="0083692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5"/>
    <w:rsid w:val="0083692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pt0">
    <w:name w:val="Основной текст (2) + 8 pt;Малые прописные"/>
    <w:basedOn w:val="25"/>
    <w:rsid w:val="00836927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"/>
    <w:basedOn w:val="25"/>
    <w:rsid w:val="0083692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d">
    <w:name w:val="Подпись к картинке"/>
    <w:basedOn w:val="a5"/>
    <w:link w:val="Exact"/>
    <w:rsid w:val="00836927"/>
    <w:pPr>
      <w:widowControl w:val="0"/>
      <w:shd w:val="clear" w:color="auto" w:fill="FFFFFF"/>
      <w:spacing w:before="0" w:after="0" w:line="256" w:lineRule="exact"/>
      <w:ind w:firstLine="0"/>
      <w:jc w:val="left"/>
    </w:pPr>
    <w:rPr>
      <w:rFonts w:ascii="Calibri" w:eastAsia="Calibri" w:hAnsi="Calibri" w:cs="Calibri"/>
      <w:sz w:val="21"/>
      <w:szCs w:val="21"/>
      <w:lang w:eastAsia="ru-RU"/>
    </w:rPr>
  </w:style>
  <w:style w:type="paragraph" w:customStyle="1" w:styleId="71">
    <w:name w:val="Основной текст (7)"/>
    <w:basedOn w:val="a5"/>
    <w:link w:val="72"/>
    <w:rsid w:val="001B7D93"/>
    <w:pPr>
      <w:shd w:val="clear" w:color="auto" w:fill="FFFFFF"/>
      <w:spacing w:before="420" w:line="230" w:lineRule="exact"/>
      <w:ind w:hanging="360"/>
      <w:jc w:val="left"/>
    </w:pPr>
    <w:rPr>
      <w:rFonts w:eastAsia="Verdana" w:cs="Verdana"/>
      <w:b/>
      <w:bCs/>
      <w:color w:val="000000"/>
      <w:sz w:val="19"/>
      <w:szCs w:val="19"/>
      <w:lang w:eastAsia="ru-RU"/>
    </w:rPr>
  </w:style>
  <w:style w:type="character" w:customStyle="1" w:styleId="72">
    <w:name w:val="Основной текст (7)_"/>
    <w:link w:val="71"/>
    <w:rsid w:val="001B7D93"/>
    <w:rPr>
      <w:rFonts w:ascii="Verdana" w:eastAsia="Verdana" w:hAnsi="Verdana" w:cs="Verdana"/>
      <w:b/>
      <w:bCs/>
      <w:color w:val="000000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6"/>
    <w:link w:val="510"/>
    <w:rsid w:val="001C0884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0">
    <w:name w:val="Основной текст (5)1"/>
    <w:basedOn w:val="a5"/>
    <w:link w:val="51"/>
    <w:rsid w:val="001C0884"/>
    <w:pPr>
      <w:shd w:val="clear" w:color="auto" w:fill="FFFFFF"/>
      <w:spacing w:before="0" w:after="0" w:line="346" w:lineRule="exact"/>
      <w:ind w:hanging="440"/>
    </w:pPr>
    <w:rPr>
      <w:rFonts w:eastAsia="Verdana" w:cs="Verdana"/>
      <w:spacing w:val="-10"/>
      <w:sz w:val="19"/>
      <w:szCs w:val="19"/>
      <w:lang w:eastAsia="ru-RU"/>
    </w:rPr>
  </w:style>
  <w:style w:type="character" w:customStyle="1" w:styleId="w">
    <w:name w:val="w"/>
    <w:basedOn w:val="a6"/>
    <w:rsid w:val="00EB1588"/>
  </w:style>
  <w:style w:type="character" w:customStyle="1" w:styleId="afc">
    <w:name w:val="Текст сноски Знак"/>
    <w:basedOn w:val="a6"/>
    <w:link w:val="afb"/>
    <w:semiHidden/>
    <w:rsid w:val="0017665C"/>
  </w:style>
  <w:style w:type="table" w:customStyle="1" w:styleId="14">
    <w:name w:val="Сетка таблицы1"/>
    <w:basedOn w:val="a7"/>
    <w:next w:val="aff3"/>
    <w:uiPriority w:val="39"/>
    <w:rsid w:val="00D05A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8;&#1086;&#1077;&#1082;&#1090;&#1099;\&#1050;&#1053;&#1057;\&#1058;&#104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F5F2323B867F49996555E251270A7E" ma:contentTypeVersion="26" ma:contentTypeDescription="Создание документа." ma:contentTypeScope="" ma:versionID="970b6731f6db488824cd9b9567d132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799dea4cab23aa4b010268d01e9f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8BDA-1891-49DB-B371-C18F07328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7D0BA7-3F3C-485C-8DD1-298F2D0A7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CB09D-94A9-4204-827B-9512AC2CE804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FEA907-CAE2-4D45-BF8B-7BD7DC59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ТЗ_шаблон</Template>
  <TotalTime>0</TotalTime>
  <Pages>3</Pages>
  <Words>800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ОИТ</dc:creator>
  <cp:lastModifiedBy>Богданова Елена Михайловна</cp:lastModifiedBy>
  <cp:revision>2</cp:revision>
  <cp:lastPrinted>2021-08-26T11:15:00Z</cp:lastPrinted>
  <dcterms:created xsi:type="dcterms:W3CDTF">2022-05-17T14:13:00Z</dcterms:created>
  <dcterms:modified xsi:type="dcterms:W3CDTF">2022-05-17T14:13:00Z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0x01010080F5F2323B867F49996555E251270A7E</vt:lpwstr>
  </property>
</Properties>
</file>