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0A" w:rsidRPr="00FC5C16" w:rsidRDefault="00E8090A" w:rsidP="00E8090A">
      <w:pPr>
        <w:tabs>
          <w:tab w:val="left" w:pos="6379"/>
        </w:tabs>
        <w:ind w:left="5245"/>
        <w:rPr>
          <w:rFonts w:ascii="Arial" w:hAnsi="Arial" w:cs="Arial"/>
          <w:i/>
          <w:lang w:eastAsia="ru-RU"/>
        </w:rPr>
      </w:pPr>
      <w:r w:rsidRPr="00FC5C16">
        <w:rPr>
          <w:rFonts w:ascii="Arial" w:eastAsia="Times New Roman" w:hAnsi="Arial" w:cs="Arial"/>
          <w:i/>
          <w:color w:val="000000"/>
          <w:lang w:eastAsia="ru-RU"/>
        </w:rPr>
        <w:t xml:space="preserve">                                                                                         </w:t>
      </w:r>
      <w:r w:rsidRPr="00FC5C16">
        <w:rPr>
          <w:rFonts w:ascii="Arial" w:hAnsi="Arial" w:cs="Arial"/>
          <w:i/>
        </w:rPr>
        <w:t xml:space="preserve">Приложение № </w:t>
      </w:r>
      <w:bookmarkStart w:id="0" w:name="Приложение"/>
      <w:bookmarkEnd w:id="0"/>
      <w:r w:rsidR="004B41EB">
        <w:rPr>
          <w:rFonts w:ascii="Arial" w:hAnsi="Arial" w:cs="Arial"/>
          <w:i/>
        </w:rPr>
        <w:t>1</w:t>
      </w:r>
      <w:r w:rsidRPr="00FC5C16">
        <w:rPr>
          <w:rFonts w:ascii="Arial" w:hAnsi="Arial" w:cs="Arial"/>
          <w:i/>
        </w:rPr>
        <w:t xml:space="preserve"> к договору поставки </w:t>
      </w:r>
    </w:p>
    <w:p w:rsidR="00E8090A" w:rsidRPr="00FC5C16" w:rsidRDefault="00E8090A" w:rsidP="00E8090A">
      <w:pPr>
        <w:tabs>
          <w:tab w:val="left" w:pos="6379"/>
        </w:tabs>
        <w:ind w:left="5245"/>
        <w:rPr>
          <w:rFonts w:ascii="Arial" w:hAnsi="Arial" w:cs="Arial"/>
          <w:i/>
        </w:rPr>
      </w:pPr>
      <w:r w:rsidRPr="00FC5C16">
        <w:rPr>
          <w:rFonts w:ascii="Arial" w:hAnsi="Arial" w:cs="Arial"/>
          <w:i/>
        </w:rPr>
        <w:t>№</w:t>
      </w:r>
      <w:r w:rsidR="007010C2">
        <w:rPr>
          <w:rFonts w:ascii="Arial" w:hAnsi="Arial" w:cs="Arial"/>
          <w:i/>
        </w:rPr>
        <w:t>____________</w:t>
      </w:r>
    </w:p>
    <w:p w:rsidR="00E8090A" w:rsidRPr="00FC5C16" w:rsidRDefault="00E8090A" w:rsidP="00E8090A">
      <w:pPr>
        <w:tabs>
          <w:tab w:val="left" w:pos="6379"/>
        </w:tabs>
        <w:ind w:left="5245"/>
        <w:rPr>
          <w:rFonts w:ascii="Arial" w:hAnsi="Arial" w:cs="Arial"/>
          <w:b/>
        </w:rPr>
      </w:pPr>
      <w:r w:rsidRPr="00FC5C16">
        <w:rPr>
          <w:rFonts w:ascii="Arial" w:hAnsi="Arial" w:cs="Arial"/>
          <w:i/>
        </w:rPr>
        <w:t>от «</w:t>
      </w:r>
      <w:bookmarkStart w:id="1" w:name="День1"/>
      <w:r w:rsidRPr="00FC5C16">
        <w:rPr>
          <w:rFonts w:ascii="Arial" w:hAnsi="Arial" w:cs="Arial"/>
          <w:i/>
        </w:rPr>
        <w:t>___</w:t>
      </w:r>
      <w:bookmarkEnd w:id="1"/>
      <w:r w:rsidRPr="00FC5C16">
        <w:rPr>
          <w:rFonts w:ascii="Arial" w:hAnsi="Arial" w:cs="Arial"/>
          <w:i/>
        </w:rPr>
        <w:t xml:space="preserve">» </w:t>
      </w:r>
      <w:r w:rsidR="007010C2">
        <w:rPr>
          <w:rFonts w:ascii="Arial" w:hAnsi="Arial" w:cs="Arial"/>
          <w:i/>
        </w:rPr>
        <w:t>____________</w:t>
      </w:r>
      <w:r w:rsidRPr="00FC5C16">
        <w:rPr>
          <w:rFonts w:ascii="Arial" w:hAnsi="Arial" w:cs="Arial"/>
          <w:i/>
        </w:rPr>
        <w:t>20</w:t>
      </w:r>
      <w:r w:rsidR="004B41EB">
        <w:rPr>
          <w:rFonts w:ascii="Arial" w:hAnsi="Arial" w:cs="Arial"/>
          <w:i/>
        </w:rPr>
        <w:t>19</w:t>
      </w:r>
      <w:r w:rsidRPr="00FC5C16">
        <w:rPr>
          <w:rFonts w:ascii="Arial" w:hAnsi="Arial" w:cs="Arial"/>
          <w:i/>
        </w:rPr>
        <w:t>г.</w:t>
      </w:r>
    </w:p>
    <w:p w:rsidR="00FA6191" w:rsidRPr="00FC5C16" w:rsidRDefault="00FA6191" w:rsidP="00E8090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706" w:rsidP="004C3706">
      <w:pPr>
        <w:autoSpaceDE w:val="0"/>
        <w:autoSpaceDN w:val="0"/>
        <w:spacing w:after="0" w:line="240" w:lineRule="auto"/>
        <w:ind w:left="-540" w:right="-365"/>
        <w:jc w:val="center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706" w:rsidP="004C3706">
      <w:pPr>
        <w:autoSpaceDE w:val="0"/>
        <w:autoSpaceDN w:val="0"/>
        <w:spacing w:after="0" w:line="240" w:lineRule="auto"/>
        <w:ind w:right="-365"/>
        <w:jc w:val="center"/>
        <w:rPr>
          <w:rFonts w:ascii="Arial" w:eastAsia="Times New Roman" w:hAnsi="Arial" w:cs="Arial"/>
          <w:b/>
          <w:lang w:eastAsia="ru-RU"/>
        </w:rPr>
      </w:pPr>
      <w:r w:rsidRPr="00FC5C16">
        <w:rPr>
          <w:rFonts w:ascii="Arial" w:eastAsia="Times New Roman" w:hAnsi="Arial" w:cs="Arial"/>
          <w:b/>
          <w:lang w:eastAsia="ru-RU"/>
        </w:rPr>
        <w:t>Спецификация №</w:t>
      </w:r>
      <w:r w:rsidR="00614F08" w:rsidRPr="00FC5C16">
        <w:rPr>
          <w:rFonts w:ascii="Arial" w:eastAsia="Times New Roman" w:hAnsi="Arial" w:cs="Arial"/>
          <w:b/>
          <w:lang w:eastAsia="ru-RU"/>
        </w:rPr>
        <w:t xml:space="preserve"> </w:t>
      </w:r>
      <w:bookmarkStart w:id="2" w:name="Спецификация"/>
      <w:bookmarkEnd w:id="2"/>
      <w:r w:rsidR="004B41EB">
        <w:rPr>
          <w:rFonts w:ascii="Arial" w:eastAsia="Times New Roman" w:hAnsi="Arial" w:cs="Arial"/>
          <w:b/>
          <w:lang w:eastAsia="ru-RU"/>
        </w:rPr>
        <w:t>1</w:t>
      </w:r>
    </w:p>
    <w:p w:rsidR="004C3706" w:rsidRPr="00FC5C16" w:rsidRDefault="004C3706" w:rsidP="004C3706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lang w:eastAsia="ru-RU"/>
        </w:rPr>
      </w:pPr>
      <w:r w:rsidRPr="00FC5C16">
        <w:rPr>
          <w:rFonts w:ascii="Arial" w:eastAsia="Times New Roman" w:hAnsi="Arial" w:cs="Arial"/>
          <w:b/>
          <w:lang w:eastAsia="ru-RU"/>
        </w:rPr>
        <w:t>к договору поставки №</w:t>
      </w:r>
      <w:r w:rsidR="00614F08" w:rsidRPr="00FC5C16">
        <w:rPr>
          <w:rFonts w:ascii="Arial" w:eastAsia="Times New Roman" w:hAnsi="Arial" w:cs="Arial"/>
          <w:lang w:eastAsia="ru-RU"/>
        </w:rPr>
        <w:t xml:space="preserve"> </w:t>
      </w:r>
      <w:r w:rsidR="007010C2">
        <w:rPr>
          <w:rFonts w:ascii="Arial" w:hAnsi="Arial" w:cs="Arial"/>
          <w:b/>
          <w:snapToGrid w:val="0"/>
        </w:rPr>
        <w:t>____</w:t>
      </w:r>
      <w:proofErr w:type="gramStart"/>
      <w:r w:rsidR="007010C2">
        <w:rPr>
          <w:rFonts w:ascii="Arial" w:hAnsi="Arial" w:cs="Arial"/>
          <w:b/>
          <w:snapToGrid w:val="0"/>
        </w:rPr>
        <w:t>_</w:t>
      </w:r>
      <w:r w:rsidR="004A5581" w:rsidRPr="00E35D43">
        <w:rPr>
          <w:rFonts w:ascii="Arial" w:hAnsi="Arial" w:cs="Arial"/>
          <w:b/>
        </w:rPr>
        <w:t xml:space="preserve"> </w:t>
      </w:r>
      <w:r w:rsidRPr="00FC5C16">
        <w:rPr>
          <w:rFonts w:ascii="Arial" w:eastAsia="Times New Roman" w:hAnsi="Arial" w:cs="Arial"/>
          <w:b/>
          <w:lang w:eastAsia="ru-RU"/>
        </w:rPr>
        <w:t xml:space="preserve"> от</w:t>
      </w:r>
      <w:proofErr w:type="gramEnd"/>
      <w:r w:rsidRPr="00FC5C16">
        <w:rPr>
          <w:rFonts w:ascii="Arial" w:eastAsia="Times New Roman" w:hAnsi="Arial" w:cs="Arial"/>
          <w:b/>
          <w:lang w:eastAsia="ru-RU"/>
        </w:rPr>
        <w:t xml:space="preserve"> «</w:t>
      </w:r>
      <w:bookmarkStart w:id="3" w:name="День2"/>
      <w:r w:rsidR="004A5581" w:rsidRPr="00E35D43">
        <w:rPr>
          <w:rFonts w:ascii="Arial" w:hAnsi="Arial" w:cs="Arial"/>
          <w:b/>
        </w:rPr>
        <w:t>___</w:t>
      </w:r>
      <w:bookmarkEnd w:id="3"/>
      <w:r w:rsidR="00614F08" w:rsidRPr="00E35D43">
        <w:rPr>
          <w:rFonts w:ascii="Arial" w:eastAsia="Times New Roman" w:hAnsi="Arial" w:cs="Arial"/>
          <w:b/>
          <w:lang w:eastAsia="ru-RU"/>
        </w:rPr>
        <w:t xml:space="preserve"> </w:t>
      </w:r>
      <w:r w:rsidRPr="00FC5C16">
        <w:rPr>
          <w:rFonts w:ascii="Arial" w:eastAsia="Times New Roman" w:hAnsi="Arial" w:cs="Arial"/>
          <w:b/>
          <w:lang w:eastAsia="ru-RU"/>
        </w:rPr>
        <w:t>»</w:t>
      </w:r>
      <w:r w:rsidR="00614F08" w:rsidRPr="00FC5C16">
        <w:rPr>
          <w:rFonts w:ascii="Arial" w:eastAsia="Times New Roman" w:hAnsi="Arial" w:cs="Arial"/>
          <w:b/>
          <w:lang w:eastAsia="ru-RU"/>
        </w:rPr>
        <w:t xml:space="preserve"> </w:t>
      </w:r>
      <w:r w:rsidR="007010C2">
        <w:rPr>
          <w:rFonts w:ascii="Arial" w:hAnsi="Arial" w:cs="Arial"/>
          <w:b/>
        </w:rPr>
        <w:t>__________</w:t>
      </w:r>
      <w:r w:rsidR="004A5581" w:rsidRPr="00FC5C16">
        <w:rPr>
          <w:rFonts w:ascii="Arial" w:hAnsi="Arial" w:cs="Arial"/>
        </w:rPr>
        <w:t xml:space="preserve"> </w:t>
      </w:r>
      <w:r w:rsidRPr="00FC5C16">
        <w:rPr>
          <w:rFonts w:ascii="Arial" w:eastAsia="Times New Roman" w:hAnsi="Arial" w:cs="Arial"/>
          <w:b/>
          <w:lang w:eastAsia="ru-RU"/>
        </w:rPr>
        <w:t xml:space="preserve"> 20</w:t>
      </w:r>
      <w:r w:rsidR="004B41EB">
        <w:rPr>
          <w:rFonts w:ascii="Arial" w:hAnsi="Arial" w:cs="Arial"/>
          <w:b/>
        </w:rPr>
        <w:t>19</w:t>
      </w:r>
      <w:r w:rsidRPr="00FC5C16">
        <w:rPr>
          <w:rFonts w:ascii="Arial" w:eastAsia="Times New Roman" w:hAnsi="Arial" w:cs="Arial"/>
          <w:b/>
          <w:lang w:eastAsia="ru-RU"/>
        </w:rPr>
        <w:t xml:space="preserve">  года</w:t>
      </w:r>
    </w:p>
    <w:p w:rsidR="004C3706" w:rsidRPr="00FC5C16" w:rsidRDefault="004C3706" w:rsidP="004C3706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lang w:eastAsia="ru-RU"/>
        </w:rPr>
      </w:pPr>
    </w:p>
    <w:p w:rsidR="00FC5C1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56"/>
      </w:tblGrid>
      <w:tr w:rsidR="00FC5C16" w:rsidRPr="00205595" w:rsidTr="00205595">
        <w:tc>
          <w:tcPr>
            <w:tcW w:w="4785" w:type="dxa"/>
            <w:shd w:val="clear" w:color="auto" w:fill="auto"/>
          </w:tcPr>
          <w:p w:rsidR="00FC5C16" w:rsidRPr="00205595" w:rsidRDefault="00FC5C16" w:rsidP="00E35D43">
            <w:pPr>
              <w:spacing w:after="0" w:line="240" w:lineRule="auto"/>
              <w:ind w:right="-2"/>
              <w:rPr>
                <w:rFonts w:ascii="Arial" w:eastAsia="Times New Roman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 xml:space="preserve">г. </w:t>
            </w:r>
            <w:proofErr w:type="spellStart"/>
            <w:r w:rsidR="004B41EB">
              <w:rPr>
                <w:rFonts w:ascii="Arial" w:hAnsi="Arial" w:cs="Arial"/>
              </w:rPr>
              <w:t>п.Яйва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C5C16" w:rsidRPr="00205595" w:rsidRDefault="00FC5C16" w:rsidP="007010C2">
            <w:pPr>
              <w:ind w:right="-2"/>
              <w:jc w:val="right"/>
              <w:rPr>
                <w:rFonts w:ascii="Arial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>«</w:t>
            </w:r>
            <w:bookmarkStart w:id="4" w:name="День3"/>
            <w:r w:rsidRPr="00205595">
              <w:rPr>
                <w:rFonts w:ascii="Arial" w:hAnsi="Arial" w:cs="Arial"/>
              </w:rPr>
              <w:t>___</w:t>
            </w:r>
            <w:proofErr w:type="gramStart"/>
            <w:r w:rsidRPr="00205595">
              <w:rPr>
                <w:rFonts w:ascii="Arial" w:hAnsi="Arial" w:cs="Arial"/>
              </w:rPr>
              <w:t>_</w:t>
            </w:r>
            <w:bookmarkEnd w:id="4"/>
            <w:r w:rsidRPr="00205595">
              <w:rPr>
                <w:rFonts w:ascii="Arial" w:hAnsi="Arial" w:cs="Arial"/>
              </w:rPr>
              <w:t>»</w:t>
            </w:r>
            <w:r w:rsidR="007010C2">
              <w:rPr>
                <w:rFonts w:ascii="Arial" w:hAnsi="Arial" w:cs="Arial"/>
              </w:rPr>
              <w:t>_</w:t>
            </w:r>
            <w:proofErr w:type="gramEnd"/>
            <w:r w:rsidR="007010C2">
              <w:rPr>
                <w:rFonts w:ascii="Arial" w:hAnsi="Arial" w:cs="Arial"/>
              </w:rPr>
              <w:t>_________</w:t>
            </w:r>
            <w:r w:rsidRPr="00205595">
              <w:rPr>
                <w:rFonts w:ascii="Arial" w:hAnsi="Arial" w:cs="Arial"/>
              </w:rPr>
              <w:t>20</w:t>
            </w:r>
            <w:r w:rsidR="004B41EB">
              <w:rPr>
                <w:rFonts w:ascii="Arial" w:hAnsi="Arial" w:cs="Arial"/>
              </w:rPr>
              <w:t>19</w:t>
            </w:r>
            <w:r w:rsidRPr="00205595">
              <w:rPr>
                <w:rFonts w:ascii="Arial" w:hAnsi="Arial" w:cs="Arial"/>
              </w:rPr>
              <w:t xml:space="preserve">  года</w:t>
            </w:r>
          </w:p>
        </w:tc>
      </w:tr>
    </w:tbl>
    <w:p w:rsidR="004C370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         </w:t>
      </w:r>
      <w:r w:rsidRPr="00FC5C16">
        <w:rPr>
          <w:rFonts w:ascii="Arial" w:eastAsia="Times New Roman" w:hAnsi="Arial" w:cs="Arial"/>
          <w:lang w:eastAsia="ru-RU"/>
        </w:rPr>
        <w:tab/>
      </w:r>
      <w:r w:rsidRPr="00FC5C16">
        <w:rPr>
          <w:rFonts w:ascii="Arial" w:eastAsia="Times New Roman" w:hAnsi="Arial" w:cs="Arial"/>
          <w:lang w:eastAsia="ru-RU"/>
        </w:rPr>
        <w:tab/>
      </w:r>
    </w:p>
    <w:p w:rsidR="004C3706" w:rsidRPr="00FC5C16" w:rsidRDefault="004C3706" w:rsidP="004C3706">
      <w:pPr>
        <w:spacing w:after="0" w:line="240" w:lineRule="auto"/>
        <w:ind w:right="-365"/>
        <w:jc w:val="both"/>
        <w:rPr>
          <w:rFonts w:ascii="Arial" w:eastAsia="Times New Roman" w:hAnsi="Arial" w:cs="Arial"/>
          <w:lang w:eastAsia="ru-RU"/>
        </w:rPr>
      </w:pPr>
    </w:p>
    <w:p w:rsidR="004C3706" w:rsidRPr="00FC5C16" w:rsidRDefault="009D6CB3" w:rsidP="004C3706">
      <w:pPr>
        <w:tabs>
          <w:tab w:val="num" w:pos="0"/>
          <w:tab w:val="num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lang w:val="sr-Cyrl-CS" w:eastAsia="ru-RU"/>
        </w:rPr>
      </w:pPr>
      <w:r w:rsidRPr="00FC5C16">
        <w:rPr>
          <w:rFonts w:ascii="Arial" w:eastAsia="Times New Roman" w:hAnsi="Arial" w:cs="Arial"/>
          <w:lang w:val="sr-Cyrl-CS" w:eastAsia="ru-RU"/>
        </w:rPr>
        <w:t xml:space="preserve">Публичное акционерное  общество «Юнипро», </w:t>
      </w:r>
      <w:r w:rsidR="004C3706" w:rsidRPr="00FC5C16">
        <w:rPr>
          <w:rFonts w:ascii="Arial" w:eastAsia="Times New Roman" w:hAnsi="Arial" w:cs="Arial"/>
          <w:lang w:val="sr-Cyrl-CS" w:eastAsia="ru-RU"/>
        </w:rPr>
        <w:t>именуемое в дальнейшем «</w:t>
      </w:r>
      <w:r w:rsidR="004C3706" w:rsidRPr="00FC5C16">
        <w:rPr>
          <w:rFonts w:ascii="Arial" w:eastAsia="Times New Roman" w:hAnsi="Arial" w:cs="Arial"/>
          <w:lang w:eastAsia="ru-RU"/>
        </w:rPr>
        <w:t>Покупатель</w:t>
      </w:r>
      <w:r w:rsidR="004C3706" w:rsidRPr="00FC5C16">
        <w:rPr>
          <w:rFonts w:ascii="Arial" w:eastAsia="Times New Roman" w:hAnsi="Arial" w:cs="Arial"/>
          <w:lang w:val="sr-Cyrl-CS" w:eastAsia="ru-RU"/>
        </w:rPr>
        <w:t xml:space="preserve">», </w:t>
      </w:r>
      <w:r w:rsidR="004C3706" w:rsidRPr="00FC5C16">
        <w:rPr>
          <w:rFonts w:ascii="Arial" w:eastAsia="Times New Roman" w:hAnsi="Arial" w:cs="Arial"/>
          <w:bCs/>
          <w:lang w:val="sr-Cyrl-CS" w:eastAsia="ru-RU"/>
        </w:rPr>
        <w:t>в лице</w:t>
      </w:r>
      <w:r w:rsidR="00614F08" w:rsidRPr="00FC5C16">
        <w:rPr>
          <w:rFonts w:ascii="Arial" w:eastAsia="Times New Roman" w:hAnsi="Arial" w:cs="Arial"/>
          <w:bCs/>
          <w:lang w:eastAsia="ru-RU"/>
        </w:rPr>
        <w:t xml:space="preserve"> </w:t>
      </w:r>
      <w:bookmarkStart w:id="5" w:name="вЛице1"/>
      <w:bookmarkEnd w:id="5"/>
      <w:r w:rsidR="004B41EB">
        <w:rPr>
          <w:rFonts w:ascii="Arial" w:eastAsia="Times New Roman" w:hAnsi="Arial" w:cs="Arial"/>
          <w:bCs/>
          <w:lang w:eastAsia="ru-RU"/>
        </w:rPr>
        <w:t>Директора филиала "</w:t>
      </w:r>
      <w:proofErr w:type="spellStart"/>
      <w:r w:rsidR="004B41EB">
        <w:rPr>
          <w:rFonts w:ascii="Arial" w:eastAsia="Times New Roman" w:hAnsi="Arial" w:cs="Arial"/>
          <w:bCs/>
          <w:lang w:eastAsia="ru-RU"/>
        </w:rPr>
        <w:t>Яйвинская</w:t>
      </w:r>
      <w:proofErr w:type="spellEnd"/>
      <w:r w:rsidR="004B41EB">
        <w:rPr>
          <w:rFonts w:ascii="Arial" w:eastAsia="Times New Roman" w:hAnsi="Arial" w:cs="Arial"/>
          <w:bCs/>
          <w:lang w:eastAsia="ru-RU"/>
        </w:rPr>
        <w:t xml:space="preserve"> ГРЭС" </w:t>
      </w:r>
      <w:proofErr w:type="spellStart"/>
      <w:r w:rsidR="004B41EB">
        <w:rPr>
          <w:rFonts w:ascii="Arial" w:eastAsia="Times New Roman" w:hAnsi="Arial" w:cs="Arial"/>
          <w:bCs/>
          <w:lang w:eastAsia="ru-RU"/>
        </w:rPr>
        <w:t>Иноземцева</w:t>
      </w:r>
      <w:proofErr w:type="spellEnd"/>
      <w:r w:rsidR="004B41EB">
        <w:rPr>
          <w:rFonts w:ascii="Arial" w:eastAsia="Times New Roman" w:hAnsi="Arial" w:cs="Arial"/>
          <w:bCs/>
          <w:lang w:eastAsia="ru-RU"/>
        </w:rPr>
        <w:t xml:space="preserve"> Евгения Александровича</w:t>
      </w:r>
      <w:r w:rsidR="004C3706" w:rsidRPr="00FC5C16">
        <w:rPr>
          <w:rFonts w:ascii="Arial" w:eastAsia="Times New Roman" w:hAnsi="Arial" w:cs="Arial"/>
          <w:bCs/>
          <w:lang w:val="sr-Cyrl-CS" w:eastAsia="ru-RU"/>
        </w:rPr>
        <w:t>,</w:t>
      </w:r>
      <w:r w:rsidR="004C3706" w:rsidRPr="00FC5C16">
        <w:rPr>
          <w:rFonts w:ascii="Arial" w:eastAsia="Times New Roman" w:hAnsi="Arial" w:cs="Arial"/>
          <w:bCs/>
          <w:lang w:eastAsia="ru-RU"/>
        </w:rPr>
        <w:t xml:space="preserve"> действующего на основании </w:t>
      </w:r>
      <w:bookmarkStart w:id="6" w:name="НаОсновании"/>
      <w:bookmarkEnd w:id="6"/>
      <w:r w:rsidR="004B41EB">
        <w:rPr>
          <w:rFonts w:ascii="Arial" w:eastAsia="Times New Roman" w:hAnsi="Arial" w:cs="Arial"/>
          <w:bCs/>
          <w:lang w:eastAsia="ru-RU"/>
        </w:rPr>
        <w:t>Доверенности № 173 от 03 июня 2019г</w:t>
      </w:r>
      <w:r w:rsidR="00614F08" w:rsidRPr="00FC5C16">
        <w:rPr>
          <w:rFonts w:ascii="Arial" w:eastAsia="Times New Roman" w:hAnsi="Arial" w:cs="Arial"/>
          <w:bCs/>
          <w:lang w:eastAsia="ru-RU"/>
        </w:rPr>
        <w:t xml:space="preserve"> </w:t>
      </w:r>
      <w:r w:rsidR="004C3706" w:rsidRPr="00FC5C16">
        <w:rPr>
          <w:rFonts w:ascii="Arial" w:eastAsia="Times New Roman" w:hAnsi="Arial" w:cs="Arial"/>
          <w:lang w:val="sr-Cyrl-CS" w:eastAsia="ru-RU"/>
        </w:rPr>
        <w:t>с одной стороны, и</w:t>
      </w:r>
      <w:r w:rsidR="00614F08" w:rsidRPr="00FC5C16">
        <w:rPr>
          <w:rFonts w:ascii="Arial" w:eastAsia="Times New Roman" w:hAnsi="Arial" w:cs="Arial"/>
          <w:lang w:val="sr-Cyrl-CS" w:eastAsia="ru-RU"/>
        </w:rPr>
        <w:t xml:space="preserve"> </w:t>
      </w:r>
      <w:bookmarkStart w:id="7" w:name="Поставщик"/>
      <w:bookmarkEnd w:id="7"/>
      <w:r w:rsidR="007010C2">
        <w:rPr>
          <w:rFonts w:ascii="Arial" w:eastAsia="Times New Roman" w:hAnsi="Arial" w:cs="Arial"/>
          <w:lang w:val="sr-Cyrl-CS" w:eastAsia="ru-RU"/>
        </w:rPr>
        <w:t>____________________</w:t>
      </w:r>
      <w:r w:rsidR="004C3706" w:rsidRPr="00FC5C16">
        <w:rPr>
          <w:rFonts w:ascii="Arial" w:eastAsia="Times New Roman" w:hAnsi="Arial" w:cs="Arial"/>
          <w:lang w:val="sr-Cyrl-CS" w:eastAsia="ru-RU"/>
        </w:rPr>
        <w:t xml:space="preserve">, именуемое в дальнейшем «Поставщик», в лице </w:t>
      </w:r>
      <w:bookmarkStart w:id="8" w:name="вЛице2"/>
      <w:bookmarkEnd w:id="8"/>
      <w:r w:rsidR="007010C2">
        <w:rPr>
          <w:rFonts w:ascii="Arial" w:eastAsia="Times New Roman" w:hAnsi="Arial" w:cs="Arial"/>
          <w:lang w:val="sr-Cyrl-CS" w:eastAsia="ru-RU"/>
        </w:rPr>
        <w:t>_________________________</w:t>
      </w:r>
      <w:r w:rsidR="004C3706" w:rsidRPr="00FC5C16">
        <w:rPr>
          <w:rFonts w:ascii="Arial" w:eastAsia="Times New Roman" w:hAnsi="Arial" w:cs="Arial"/>
          <w:lang w:val="sr-Cyrl-CS" w:eastAsia="ru-RU"/>
        </w:rPr>
        <w:t xml:space="preserve"> действующего на</w:t>
      </w:r>
      <w:r w:rsidR="00614F08" w:rsidRPr="00FC5C16">
        <w:rPr>
          <w:rFonts w:ascii="Arial" w:eastAsia="Times New Roman" w:hAnsi="Arial" w:cs="Arial"/>
          <w:lang w:val="sr-Cyrl-CS" w:eastAsia="ru-RU"/>
        </w:rPr>
        <w:t xml:space="preserve"> основании </w:t>
      </w:r>
      <w:bookmarkStart w:id="9" w:name="НаОсновании2"/>
      <w:bookmarkEnd w:id="9"/>
      <w:r w:rsidR="007010C2">
        <w:rPr>
          <w:rFonts w:ascii="Arial" w:eastAsia="Times New Roman" w:hAnsi="Arial" w:cs="Arial"/>
          <w:lang w:val="sr-Cyrl-CS" w:eastAsia="ru-RU"/>
        </w:rPr>
        <w:t>_________</w:t>
      </w:r>
      <w:r w:rsidR="004C3706" w:rsidRPr="00FC5C16">
        <w:rPr>
          <w:rFonts w:ascii="Arial" w:eastAsia="Times New Roman" w:hAnsi="Arial" w:cs="Arial"/>
          <w:lang w:val="sr-Cyrl-CS" w:eastAsia="ru-RU"/>
        </w:rPr>
        <w:t xml:space="preserve">, с другой </w:t>
      </w:r>
      <w:r w:rsidR="00AF3E8F" w:rsidRPr="00FC5C16">
        <w:rPr>
          <w:rFonts w:ascii="Arial" w:eastAsia="Times New Roman" w:hAnsi="Arial" w:cs="Arial"/>
          <w:lang w:eastAsia="ru-RU"/>
        </w:rPr>
        <w:t>сторон</w:t>
      </w:r>
      <w:r w:rsidR="004C3706" w:rsidRPr="00FC5C16">
        <w:rPr>
          <w:rFonts w:ascii="Arial" w:eastAsia="Times New Roman" w:hAnsi="Arial" w:cs="Arial"/>
          <w:lang w:val="sr-Cyrl-CS" w:eastAsia="ru-RU"/>
        </w:rPr>
        <w:t xml:space="preserve">ы, </w:t>
      </w:r>
      <w:r w:rsidR="004C3706" w:rsidRPr="00FC5C16">
        <w:rPr>
          <w:rFonts w:ascii="Arial" w:eastAsia="Times New Roman" w:hAnsi="Arial" w:cs="Arial"/>
          <w:snapToGrid w:val="0"/>
          <w:lang w:val="sr-Cyrl-CS" w:eastAsia="ru-RU"/>
        </w:rPr>
        <w:t>подписали настоящую спецификацию к договору поставки №</w:t>
      </w:r>
      <w:r w:rsidR="007010C2">
        <w:rPr>
          <w:rFonts w:ascii="Arial" w:hAnsi="Arial" w:cs="Arial"/>
          <w:snapToGrid w:val="0"/>
        </w:rPr>
        <w:t>_______</w:t>
      </w:r>
      <w:r w:rsidR="004C3706" w:rsidRPr="00FC5C16">
        <w:rPr>
          <w:rFonts w:ascii="Arial" w:eastAsia="Times New Roman" w:hAnsi="Arial" w:cs="Arial"/>
          <w:snapToGrid w:val="0"/>
          <w:lang w:val="sr-Cyrl-CS" w:eastAsia="ru-RU"/>
        </w:rPr>
        <w:t xml:space="preserve">  от «</w:t>
      </w:r>
      <w:bookmarkStart w:id="10" w:name="День4"/>
      <w:r w:rsidR="004A5581" w:rsidRPr="00FC5C16">
        <w:rPr>
          <w:rFonts w:ascii="Arial" w:hAnsi="Arial" w:cs="Arial"/>
          <w:snapToGrid w:val="0"/>
        </w:rPr>
        <w:t>___</w:t>
      </w:r>
      <w:bookmarkEnd w:id="10"/>
      <w:r w:rsidR="004C3706" w:rsidRPr="00FC5C16">
        <w:rPr>
          <w:rFonts w:ascii="Arial" w:eastAsia="Times New Roman" w:hAnsi="Arial" w:cs="Arial"/>
          <w:snapToGrid w:val="0"/>
          <w:lang w:val="sr-Cyrl-CS" w:eastAsia="ru-RU"/>
        </w:rPr>
        <w:t xml:space="preserve">» </w:t>
      </w:r>
      <w:r w:rsidR="007010C2">
        <w:rPr>
          <w:rFonts w:ascii="Arial" w:hAnsi="Arial" w:cs="Arial"/>
          <w:snapToGrid w:val="0"/>
        </w:rPr>
        <w:t>_______</w:t>
      </w:r>
      <w:r w:rsidR="004C3706" w:rsidRPr="00FC5C16">
        <w:rPr>
          <w:rFonts w:ascii="Arial" w:eastAsia="Times New Roman" w:hAnsi="Arial" w:cs="Arial"/>
          <w:snapToGrid w:val="0"/>
          <w:lang w:val="sr-Cyrl-CS" w:eastAsia="ru-RU"/>
        </w:rPr>
        <w:t xml:space="preserve"> 20</w:t>
      </w:r>
      <w:r w:rsidR="004B41EB">
        <w:rPr>
          <w:rFonts w:ascii="Arial" w:hAnsi="Arial" w:cs="Arial"/>
          <w:snapToGrid w:val="0"/>
        </w:rPr>
        <w:t>19</w:t>
      </w:r>
      <w:r w:rsidR="004C3706" w:rsidRPr="00FC5C16">
        <w:rPr>
          <w:rFonts w:ascii="Arial" w:eastAsia="Times New Roman" w:hAnsi="Arial" w:cs="Arial"/>
          <w:snapToGrid w:val="0"/>
          <w:lang w:val="sr-Cyrl-CS" w:eastAsia="ru-RU"/>
        </w:rPr>
        <w:t xml:space="preserve"> года о нижеследующем:</w:t>
      </w:r>
    </w:p>
    <w:p w:rsidR="004C3706" w:rsidRPr="00FC5C16" w:rsidRDefault="004C3706" w:rsidP="004C3706">
      <w:pPr>
        <w:tabs>
          <w:tab w:val="num" w:pos="0"/>
          <w:tab w:val="left" w:pos="9214"/>
          <w:tab w:val="left" w:pos="9356"/>
        </w:tabs>
        <w:spacing w:after="0" w:line="240" w:lineRule="auto"/>
        <w:ind w:right="-365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</w:p>
    <w:p w:rsidR="004C3706" w:rsidRPr="00D35DA8" w:rsidRDefault="004C3706" w:rsidP="00D35DA8">
      <w:pPr>
        <w:numPr>
          <w:ilvl w:val="0"/>
          <w:numId w:val="3"/>
        </w:numPr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По настоящей спецификации поставляется следующая продукция: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"/>
        <w:gridCol w:w="1323"/>
        <w:gridCol w:w="1656"/>
        <w:gridCol w:w="2220"/>
        <w:gridCol w:w="548"/>
        <w:gridCol w:w="491"/>
        <w:gridCol w:w="1605"/>
        <w:gridCol w:w="1393"/>
      </w:tblGrid>
      <w:tr w:rsidR="004B41EB" w:rsidRPr="00296B5E" w:rsidTr="006717C1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1" w:name="ШапкаТаблица" w:colFirst="0" w:colLast="10"/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номенклатуры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Название номенклатуры у Поставщика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1EB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Цена за ед. без НДС, руб.</w:t>
            </w:r>
          </w:p>
          <w:p w:rsidR="004B41EB" w:rsidRPr="00294936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EB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Сумма без НДС, руб.</w:t>
            </w:r>
          </w:p>
          <w:p w:rsidR="004B41EB" w:rsidRPr="00294936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______</w:t>
            </w:r>
          </w:p>
        </w:tc>
      </w:tr>
      <w:tr w:rsidR="004B41E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2" w:name="Таблица" w:colFirst="0" w:colLast="10"/>
            <w:bookmarkEnd w:id="11"/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3" w:name="ГОСТ"/>
            <w:bookmarkEnd w:id="1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1EB" w:rsidRPr="00296B5E" w:rsidRDefault="004B41E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bookmarkEnd w:id="12"/>
    <w:p w:rsidR="00296CF0" w:rsidRPr="007010C2" w:rsidRDefault="00E23B6B" w:rsidP="00746B0B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</w:t>
      </w:r>
      <w:r w:rsidR="00296CF0" w:rsidRPr="00FC5C16">
        <w:rPr>
          <w:rFonts w:ascii="Arial" w:eastAsia="Times New Roman" w:hAnsi="Arial" w:cs="Arial"/>
          <w:snapToGrid w:val="0"/>
          <w:color w:val="000000"/>
          <w:lang w:eastAsia="ru-RU"/>
        </w:rPr>
        <w:t>Всего без НДС:</w:t>
      </w:r>
      <w:r w:rsidR="00703029"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</w:t>
      </w:r>
      <w:bookmarkStart w:id="14" w:name="ВсегоБезНДС"/>
      <w:bookmarkEnd w:id="14"/>
      <w:r w:rsidR="004B41EB"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         </w:t>
      </w:r>
      <w:r w:rsidR="007010C2">
        <w:rPr>
          <w:rFonts w:ascii="Arial" w:eastAsia="Times New Roman" w:hAnsi="Arial" w:cs="Arial"/>
          <w:snapToGrid w:val="0"/>
          <w:color w:val="000000"/>
          <w:lang w:eastAsia="ru-RU"/>
        </w:rPr>
        <w:t xml:space="preserve">   </w:t>
      </w:r>
    </w:p>
    <w:p w:rsidR="00296CF0" w:rsidRPr="00FC5C16" w:rsidRDefault="00E23B6B" w:rsidP="003614ED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                 </w:t>
      </w:r>
      <w:bookmarkStart w:id="15" w:name="ИтогоСНДС"/>
      <w:bookmarkEnd w:id="15"/>
    </w:p>
    <w:p w:rsidR="000843DF" w:rsidRDefault="000843DF" w:rsidP="00DB7AF5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napToGrid w:val="0"/>
          <w:color w:val="000000"/>
          <w:lang w:eastAsia="ru-RU"/>
        </w:rPr>
      </w:pPr>
      <w:r w:rsidRPr="00FC5C16">
        <w:rPr>
          <w:rFonts w:ascii="Arial" w:eastAsia="Times New Roman" w:hAnsi="Arial" w:cs="Arial"/>
          <w:snapToGrid w:val="0"/>
          <w:color w:val="000000"/>
          <w:lang w:eastAsia="ru-RU"/>
        </w:rPr>
        <w:t xml:space="preserve"> </w:t>
      </w:r>
      <w:bookmarkStart w:id="16" w:name="Толеранс"/>
      <w:bookmarkEnd w:id="16"/>
    </w:p>
    <w:p w:rsidR="003614ED" w:rsidRPr="003614ED" w:rsidRDefault="003614ED" w:rsidP="00DB7AF5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14ED">
        <w:rPr>
          <w:rFonts w:ascii="Arial" w:hAnsi="Arial" w:cs="Arial"/>
          <w:sz w:val="20"/>
          <w:szCs w:val="20"/>
        </w:rPr>
        <w:t xml:space="preserve">Дополнительно к цене, указанной в настоящем пункте 1, Покупатель уплачивает НДС по ставке, установленной Налоговым кодексом Российской Федерации. </w:t>
      </w:r>
      <w:r w:rsidRPr="003614ED">
        <w:rPr>
          <w:rFonts w:ascii="Arial" w:hAnsi="Arial" w:cs="Arial"/>
          <w:i/>
          <w:iCs/>
          <w:sz w:val="20"/>
          <w:szCs w:val="20"/>
        </w:rPr>
        <w:t> </w:t>
      </w:r>
    </w:p>
    <w:p w:rsidR="00D35DA8" w:rsidRPr="00D35DA8" w:rsidRDefault="00D35DA8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>
        <w:rPr>
          <w:rFonts w:ascii="Arial" w:hAnsi="Arial" w:cs="Arial"/>
          <w:b/>
          <w:snapToGrid w:val="0"/>
          <w:lang w:eastAsia="ru-RU"/>
        </w:rPr>
        <w:t xml:space="preserve">Общая </w:t>
      </w:r>
      <w:r w:rsidRPr="00D35DA8">
        <w:rPr>
          <w:rFonts w:ascii="Arial" w:hAnsi="Arial" w:cs="Arial"/>
          <w:b/>
          <w:snapToGrid w:val="0"/>
          <w:lang w:eastAsia="ru-RU"/>
        </w:rPr>
        <w:t>стоимость поставляемой по спецификации продукции составляет:</w:t>
      </w:r>
    </w:p>
    <w:p w:rsidR="004C3706" w:rsidRPr="00F11785" w:rsidRDefault="007010C2" w:rsidP="00D35DA8">
      <w:pPr>
        <w:tabs>
          <w:tab w:val="num" w:pos="851"/>
        </w:tabs>
        <w:autoSpaceDE w:val="0"/>
        <w:autoSpaceDN w:val="0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ОбщаяСтоимостьБезНДСЦифра"/>
      <w:bookmarkEnd w:id="17"/>
      <w:r>
        <w:rPr>
          <w:rFonts w:ascii="Arial" w:eastAsia="Times New Roman" w:hAnsi="Arial" w:cs="Arial"/>
          <w:color w:val="000000"/>
          <w:lang w:eastAsia="ru-RU"/>
        </w:rPr>
        <w:t>_________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_</w:t>
      </w:r>
      <w:r w:rsidR="0009011A" w:rsidRPr="0009011A">
        <w:rPr>
          <w:rFonts w:ascii="Arial" w:eastAsia="Times New Roman" w:hAnsi="Arial" w:cs="Arial"/>
          <w:color w:val="000000"/>
          <w:lang w:eastAsia="ru-RU"/>
        </w:rPr>
        <w:t>(</w:t>
      </w:r>
      <w:bookmarkStart w:id="18" w:name="ОбщаяСтоимостьБезНДСБуква"/>
      <w:bookmarkEnd w:id="18"/>
      <w:proofErr w:type="gramEnd"/>
      <w:r>
        <w:rPr>
          <w:rFonts w:ascii="Arial" w:eastAsia="Times New Roman" w:hAnsi="Arial" w:cs="Arial"/>
          <w:color w:val="000000"/>
          <w:lang w:eastAsia="ru-RU"/>
        </w:rPr>
        <w:t>_________</w:t>
      </w:r>
      <w:r w:rsidR="004B41E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B41EB">
        <w:rPr>
          <w:rFonts w:ascii="Arial" w:eastAsia="Times New Roman" w:hAnsi="Arial" w:cs="Arial"/>
          <w:color w:val="000000"/>
          <w:lang w:eastAsia="ru-RU"/>
        </w:rPr>
        <w:t>рубл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="004B41E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____</w:t>
      </w:r>
      <w:r w:rsidR="004B41EB">
        <w:rPr>
          <w:rFonts w:ascii="Arial" w:eastAsia="Times New Roman" w:hAnsi="Arial" w:cs="Arial"/>
          <w:color w:val="000000"/>
          <w:lang w:eastAsia="ru-RU"/>
        </w:rPr>
        <w:t xml:space="preserve"> коп</w:t>
      </w:r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Start"/>
      <w:r w:rsidR="0009011A" w:rsidRPr="0009011A">
        <w:rPr>
          <w:rFonts w:ascii="Arial" w:eastAsia="Times New Roman" w:hAnsi="Arial" w:cs="Arial"/>
          <w:color w:val="000000"/>
          <w:lang w:eastAsia="ru-RU"/>
        </w:rPr>
        <w:t>)</w:t>
      </w:r>
      <w:r w:rsidR="0009011A">
        <w:rPr>
          <w:rFonts w:ascii="Arial" w:eastAsia="Times New Roman" w:hAnsi="Arial" w:cs="Arial"/>
          <w:color w:val="000000"/>
          <w:lang w:eastAsia="ru-RU"/>
        </w:rPr>
        <w:t>,</w:t>
      </w:r>
      <w:r w:rsidR="00F042AC">
        <w:rPr>
          <w:rFonts w:ascii="Arial" w:eastAsia="Times New Roman" w:hAnsi="Arial" w:cs="Arial"/>
          <w:color w:val="000000"/>
          <w:lang w:eastAsia="ru-RU"/>
        </w:rPr>
        <w:t xml:space="preserve">   </w:t>
      </w:r>
      <w:bookmarkStart w:id="19" w:name="ПризнакНДС"/>
      <w:bookmarkEnd w:id="19"/>
      <w:proofErr w:type="gramEnd"/>
      <w:r w:rsidR="004B41EB">
        <w:rPr>
          <w:rFonts w:ascii="Arial" w:eastAsia="Times New Roman" w:hAnsi="Arial" w:cs="Arial"/>
          <w:color w:val="000000"/>
          <w:lang w:eastAsia="ru-RU"/>
        </w:rPr>
        <w:t>кроме того НДС по ставке, установленной Налоговым кодексом Российской Федерации,  и включает все налоги (кроме НДС), обязательные платежи, скидки, стоимость тары и упаковки, транспортные и иные расходы, связанные с доставкой продукции от Поставщика Грузополучателю. Разгрузка продукции осуществляется силами Грузополучателя.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поставки:</w:t>
      </w:r>
      <w:r w:rsidR="002B4708">
        <w:rPr>
          <w:rFonts w:ascii="Arial" w:hAnsi="Arial" w:cs="Arial"/>
          <w:snapToGrid w:val="0"/>
          <w:lang w:eastAsia="ru-RU"/>
        </w:rPr>
        <w:t xml:space="preserve"> </w:t>
      </w:r>
      <w:bookmarkStart w:id="20" w:name="СрокПоставки"/>
      <w:bookmarkEnd w:id="20"/>
      <w:r w:rsidR="007010C2">
        <w:rPr>
          <w:rFonts w:ascii="Arial" w:hAnsi="Arial" w:cs="Arial"/>
          <w:snapToGrid w:val="0"/>
          <w:lang w:eastAsia="ru-RU"/>
        </w:rPr>
        <w:t>____________</w:t>
      </w:r>
    </w:p>
    <w:p w:rsidR="004C3706" w:rsidRP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Способ доставки:</w:t>
      </w:r>
      <w:r w:rsidR="00CD0A8F" w:rsidRPr="00CD0A8F">
        <w:rPr>
          <w:rFonts w:ascii="Arial" w:hAnsi="Arial" w:cs="Arial"/>
          <w:snapToGrid w:val="0"/>
          <w:lang w:eastAsia="ru-RU"/>
        </w:rPr>
        <w:t xml:space="preserve"> </w:t>
      </w:r>
      <w:bookmarkStart w:id="21" w:name="СпособДоставки"/>
      <w:bookmarkEnd w:id="21"/>
      <w:r w:rsidR="004B41EB">
        <w:rPr>
          <w:rFonts w:ascii="Arial" w:hAnsi="Arial" w:cs="Arial"/>
          <w:snapToGrid w:val="0"/>
          <w:lang w:eastAsia="ru-RU"/>
        </w:rPr>
        <w:t>Автотранспортом Покупателя</w:t>
      </w:r>
      <w:r w:rsidR="00CD0A8F" w:rsidRPr="00297475">
        <w:rPr>
          <w:rFonts w:ascii="Arial" w:hAnsi="Arial" w:cs="Arial"/>
          <w:snapToGrid w:val="0"/>
          <w:lang w:eastAsia="ru-RU"/>
        </w:rPr>
        <w:t xml:space="preserve">  </w:t>
      </w:r>
      <w:r w:rsidRPr="00297475">
        <w:rPr>
          <w:rFonts w:ascii="Arial" w:hAnsi="Arial" w:cs="Arial"/>
          <w:snapToGrid w:val="0"/>
          <w:lang w:eastAsia="ru-RU"/>
        </w:rPr>
        <w:t xml:space="preserve"> 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Место поставки:</w:t>
      </w:r>
      <w:r w:rsidR="005B506C" w:rsidRPr="00BB343C">
        <w:rPr>
          <w:rFonts w:ascii="Arial" w:hAnsi="Arial" w:cs="Arial"/>
          <w:snapToGrid w:val="0"/>
          <w:lang w:eastAsia="ru-RU"/>
        </w:rPr>
        <w:t xml:space="preserve"> </w:t>
      </w:r>
      <w:bookmarkStart w:id="22" w:name="МестоПоставки"/>
      <w:bookmarkEnd w:id="22"/>
      <w:r w:rsidR="004B41EB">
        <w:rPr>
          <w:rFonts w:ascii="Arial" w:hAnsi="Arial" w:cs="Arial"/>
          <w:snapToGrid w:val="0"/>
          <w:lang w:eastAsia="ru-RU"/>
        </w:rPr>
        <w:t xml:space="preserve">618340, Российская </w:t>
      </w:r>
      <w:proofErr w:type="gramStart"/>
      <w:r w:rsidR="004B41EB">
        <w:rPr>
          <w:rFonts w:ascii="Arial" w:hAnsi="Arial" w:cs="Arial"/>
          <w:snapToGrid w:val="0"/>
          <w:lang w:eastAsia="ru-RU"/>
        </w:rPr>
        <w:t>Федерация,  Пермский</w:t>
      </w:r>
      <w:proofErr w:type="gramEnd"/>
      <w:r w:rsidR="004B41EB">
        <w:rPr>
          <w:rFonts w:ascii="Arial" w:hAnsi="Arial" w:cs="Arial"/>
          <w:snapToGrid w:val="0"/>
          <w:lang w:eastAsia="ru-RU"/>
        </w:rPr>
        <w:t xml:space="preserve"> край,   ,  Александровск г,  Яйва </w:t>
      </w:r>
      <w:proofErr w:type="spellStart"/>
      <w:r w:rsidR="004B41EB">
        <w:rPr>
          <w:rFonts w:ascii="Arial" w:hAnsi="Arial" w:cs="Arial"/>
          <w:snapToGrid w:val="0"/>
          <w:lang w:eastAsia="ru-RU"/>
        </w:rPr>
        <w:t>пгт</w:t>
      </w:r>
      <w:proofErr w:type="spellEnd"/>
      <w:r w:rsidR="004B41EB">
        <w:rPr>
          <w:rFonts w:ascii="Arial" w:hAnsi="Arial" w:cs="Arial"/>
          <w:snapToGrid w:val="0"/>
          <w:lang w:eastAsia="ru-RU"/>
        </w:rPr>
        <w:t xml:space="preserve">,  Тимирязева </w:t>
      </w:r>
      <w:proofErr w:type="spellStart"/>
      <w:r w:rsidR="004B41EB">
        <w:rPr>
          <w:rFonts w:ascii="Arial" w:hAnsi="Arial" w:cs="Arial"/>
          <w:snapToGrid w:val="0"/>
          <w:lang w:eastAsia="ru-RU"/>
        </w:rPr>
        <w:t>ул</w:t>
      </w:r>
      <w:proofErr w:type="spellEnd"/>
      <w:r w:rsidR="004B41EB">
        <w:rPr>
          <w:rFonts w:ascii="Arial" w:hAnsi="Arial" w:cs="Arial"/>
          <w:snapToGrid w:val="0"/>
          <w:lang w:eastAsia="ru-RU"/>
        </w:rPr>
        <w:t>,  5</w:t>
      </w:r>
      <w:r w:rsidR="001E6D3C" w:rsidRPr="00BB343C">
        <w:rPr>
          <w:rFonts w:ascii="Arial" w:hAnsi="Arial" w:cs="Arial"/>
          <w:snapToGrid w:val="0"/>
          <w:lang w:eastAsia="ru-RU"/>
        </w:rPr>
        <w:t xml:space="preserve"> </w:t>
      </w:r>
    </w:p>
    <w:p w:rsid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 xml:space="preserve">Реквизиты Грузополучателя: </w:t>
      </w:r>
      <w:bookmarkStart w:id="23" w:name="Реквизиты_Грузополучателя"/>
      <w:bookmarkEnd w:id="23"/>
      <w:r w:rsidR="004B41EB">
        <w:rPr>
          <w:rFonts w:ascii="Arial" w:hAnsi="Arial" w:cs="Arial"/>
          <w:b/>
          <w:snapToGrid w:val="0"/>
          <w:lang w:eastAsia="ru-RU"/>
        </w:rPr>
        <w:t>Филиал "</w:t>
      </w:r>
      <w:proofErr w:type="spellStart"/>
      <w:r w:rsidR="004B41EB">
        <w:rPr>
          <w:rFonts w:ascii="Arial" w:hAnsi="Arial" w:cs="Arial"/>
          <w:b/>
          <w:snapToGrid w:val="0"/>
          <w:lang w:eastAsia="ru-RU"/>
        </w:rPr>
        <w:t>Яйвинская</w:t>
      </w:r>
      <w:proofErr w:type="spellEnd"/>
      <w:r w:rsidR="004B41EB">
        <w:rPr>
          <w:rFonts w:ascii="Arial" w:hAnsi="Arial" w:cs="Arial"/>
          <w:b/>
          <w:snapToGrid w:val="0"/>
          <w:lang w:eastAsia="ru-RU"/>
        </w:rPr>
        <w:t xml:space="preserve"> ГРЭС" ПАО "</w:t>
      </w:r>
      <w:proofErr w:type="spellStart"/>
      <w:r w:rsidR="004B41EB">
        <w:rPr>
          <w:rFonts w:ascii="Arial" w:hAnsi="Arial" w:cs="Arial"/>
          <w:b/>
          <w:snapToGrid w:val="0"/>
          <w:lang w:eastAsia="ru-RU"/>
        </w:rPr>
        <w:t>Юнипро</w:t>
      </w:r>
      <w:proofErr w:type="spellEnd"/>
      <w:r w:rsidR="004B41EB">
        <w:rPr>
          <w:rFonts w:ascii="Arial" w:hAnsi="Arial" w:cs="Arial"/>
          <w:b/>
          <w:snapToGrid w:val="0"/>
          <w:lang w:eastAsia="ru-RU"/>
        </w:rPr>
        <w:t>"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napToGrid w:val="0"/>
          <w:lang w:eastAsia="ru-RU"/>
        </w:rPr>
      </w:pPr>
      <w:bookmarkStart w:id="24" w:name="Филиал"/>
      <w:bookmarkEnd w:id="24"/>
      <w:r w:rsidRPr="00D35DA8">
        <w:rPr>
          <w:rFonts w:ascii="Arial" w:eastAsia="Times New Roman" w:hAnsi="Arial" w:cs="Arial"/>
          <w:color w:val="000000"/>
          <w:lang w:eastAsia="ru-RU"/>
        </w:rPr>
        <w:t xml:space="preserve">Местонахождение 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грузополучателя:</w:t>
      </w:r>
      <w:r w:rsidR="00CD1576" w:rsidRPr="00D35DA8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5" w:name="МестонахождениеГрузополучателя"/>
      <w:bookmarkEnd w:id="25"/>
      <w:r w:rsidR="004B41EB">
        <w:rPr>
          <w:rFonts w:ascii="Arial" w:eastAsia="Times New Roman" w:hAnsi="Arial" w:cs="Arial"/>
          <w:color w:val="000000"/>
          <w:lang w:eastAsia="ru-RU"/>
        </w:rPr>
        <w:t xml:space="preserve">618340, Российская </w:t>
      </w:r>
      <w:proofErr w:type="gramStart"/>
      <w:r w:rsidR="004B41EB">
        <w:rPr>
          <w:rFonts w:ascii="Arial" w:eastAsia="Times New Roman" w:hAnsi="Arial" w:cs="Arial"/>
          <w:color w:val="000000"/>
          <w:lang w:eastAsia="ru-RU"/>
        </w:rPr>
        <w:t>Федерация,  Пермский</w:t>
      </w:r>
      <w:proofErr w:type="gramEnd"/>
      <w:r w:rsidR="004B41EB">
        <w:rPr>
          <w:rFonts w:ascii="Arial" w:eastAsia="Times New Roman" w:hAnsi="Arial" w:cs="Arial"/>
          <w:color w:val="000000"/>
          <w:lang w:eastAsia="ru-RU"/>
        </w:rPr>
        <w:t xml:space="preserve"> край,   ,  Александровск г,  Яйва </w:t>
      </w:r>
      <w:proofErr w:type="spellStart"/>
      <w:r w:rsidR="004B41EB">
        <w:rPr>
          <w:rFonts w:ascii="Arial" w:eastAsia="Times New Roman" w:hAnsi="Arial" w:cs="Arial"/>
          <w:color w:val="000000"/>
          <w:lang w:eastAsia="ru-RU"/>
        </w:rPr>
        <w:t>пгт</w:t>
      </w:r>
      <w:proofErr w:type="spellEnd"/>
      <w:r w:rsidR="004B41EB">
        <w:rPr>
          <w:rFonts w:ascii="Arial" w:eastAsia="Times New Roman" w:hAnsi="Arial" w:cs="Arial"/>
          <w:color w:val="000000"/>
          <w:lang w:eastAsia="ru-RU"/>
        </w:rPr>
        <w:t xml:space="preserve">,  Тимирязева </w:t>
      </w:r>
      <w:proofErr w:type="spellStart"/>
      <w:r w:rsidR="004B41EB">
        <w:rPr>
          <w:rFonts w:ascii="Arial" w:eastAsia="Times New Roman" w:hAnsi="Arial" w:cs="Arial"/>
          <w:color w:val="000000"/>
          <w:lang w:eastAsia="ru-RU"/>
        </w:rPr>
        <w:t>ул</w:t>
      </w:r>
      <w:proofErr w:type="spellEnd"/>
      <w:r w:rsidR="004B41EB">
        <w:rPr>
          <w:rFonts w:ascii="Arial" w:eastAsia="Times New Roman" w:hAnsi="Arial" w:cs="Arial"/>
          <w:color w:val="000000"/>
          <w:lang w:eastAsia="ru-RU"/>
        </w:rPr>
        <w:t>,  5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.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t>КПП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6" w:name="КППгрузополучателя"/>
      <w:bookmarkEnd w:id="26"/>
      <w:r w:rsidR="004B41EB">
        <w:rPr>
          <w:rFonts w:ascii="Arial" w:eastAsia="Times New Roman" w:hAnsi="Arial" w:cs="Arial"/>
          <w:color w:val="000000"/>
          <w:lang w:eastAsia="ru-RU"/>
        </w:rPr>
        <w:t>591131001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lastRenderedPageBreak/>
        <w:t>ОКПО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7" w:name="ОКПОгрузополучателя"/>
      <w:bookmarkEnd w:id="27"/>
      <w:r w:rsidR="004B41EB">
        <w:rPr>
          <w:rFonts w:ascii="Arial" w:eastAsia="Times New Roman" w:hAnsi="Arial" w:cs="Arial"/>
          <w:color w:val="000000"/>
          <w:lang w:eastAsia="ru-RU"/>
        </w:rPr>
        <w:t>75518826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и условия оплаты:</w:t>
      </w:r>
      <w:r w:rsidR="005B506C" w:rsidRPr="00AC2D1F">
        <w:rPr>
          <w:rFonts w:ascii="Arial" w:hAnsi="Arial" w:cs="Arial"/>
          <w:snapToGrid w:val="0"/>
          <w:lang w:eastAsia="ru-RU"/>
        </w:rPr>
        <w:t xml:space="preserve"> </w:t>
      </w:r>
      <w:bookmarkStart w:id="28" w:name="СрокИусловияПоставки"/>
      <w:bookmarkEnd w:id="28"/>
      <w:proofErr w:type="gramStart"/>
      <w:r w:rsidR="004B41EB">
        <w:rPr>
          <w:rFonts w:ascii="Arial" w:hAnsi="Arial" w:cs="Arial"/>
          <w:snapToGrid w:val="0"/>
          <w:lang w:eastAsia="ru-RU"/>
        </w:rPr>
        <w:t>В</w:t>
      </w:r>
      <w:proofErr w:type="gramEnd"/>
      <w:r w:rsidR="004B41EB">
        <w:rPr>
          <w:rFonts w:ascii="Arial" w:hAnsi="Arial" w:cs="Arial"/>
          <w:snapToGrid w:val="0"/>
          <w:lang w:eastAsia="ru-RU"/>
        </w:rPr>
        <w:t xml:space="preserve"> течение </w:t>
      </w:r>
      <w:r w:rsidR="007010C2">
        <w:rPr>
          <w:rFonts w:ascii="Arial" w:hAnsi="Arial" w:cs="Arial"/>
          <w:snapToGrid w:val="0"/>
          <w:lang w:eastAsia="ru-RU"/>
        </w:rPr>
        <w:t>8</w:t>
      </w:r>
      <w:r w:rsidR="004B41EB">
        <w:rPr>
          <w:rFonts w:ascii="Arial" w:hAnsi="Arial" w:cs="Arial"/>
          <w:snapToGrid w:val="0"/>
          <w:lang w:eastAsia="ru-RU"/>
        </w:rPr>
        <w:t>0 календарных дней со дня подписания товарной накладной Покупателем и при условии наличия оригинала счета-фактуры Поставщика на стоимость поставленной партии продукции</w:t>
      </w:r>
      <w:r w:rsidR="001E6D3C" w:rsidRPr="00AC2D1F">
        <w:rPr>
          <w:rFonts w:ascii="Arial" w:hAnsi="Arial" w:cs="Arial"/>
          <w:snapToGrid w:val="0"/>
          <w:lang w:eastAsia="ru-RU"/>
        </w:rPr>
        <w:t xml:space="preserve"> </w:t>
      </w:r>
    </w:p>
    <w:p w:rsidR="004C3706" w:rsidRP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bookmarkStart w:id="29" w:name="Пункт_9документы"/>
      <w:bookmarkStart w:id="30" w:name="Документы_Названиепункта"/>
      <w:r w:rsidRPr="00D35DA8">
        <w:rPr>
          <w:rFonts w:ascii="Arial" w:hAnsi="Arial" w:cs="Arial"/>
          <w:b/>
          <w:snapToGrid w:val="0"/>
          <w:lang w:eastAsia="ru-RU"/>
        </w:rPr>
        <w:t>Документы, подлежащие передаче совместно с продукцией (кроме документов, указанных в пункте 2.4 Договора):</w:t>
      </w:r>
    </w:p>
    <w:p w:rsidR="004B41EB" w:rsidRPr="007010C2" w:rsidRDefault="004B41EB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1" w:name="Документы"/>
      <w:bookmarkEnd w:id="29"/>
      <w:bookmarkEnd w:id="30"/>
      <w:bookmarkEnd w:id="31"/>
      <w:r w:rsidRPr="007010C2">
        <w:rPr>
          <w:rFonts w:ascii="Arial" w:eastAsia="Times New Roman" w:hAnsi="Arial" w:cs="Arial"/>
          <w:color w:val="000000"/>
          <w:lang w:eastAsia="ru-RU"/>
        </w:rPr>
        <w:t>- счет-фактура;</w:t>
      </w:r>
    </w:p>
    <w:p w:rsidR="004B41EB" w:rsidRPr="007010C2" w:rsidRDefault="004B41EB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010C2">
        <w:rPr>
          <w:rFonts w:ascii="Arial" w:eastAsia="Times New Roman" w:hAnsi="Arial" w:cs="Arial"/>
          <w:color w:val="000000"/>
          <w:lang w:eastAsia="ru-RU"/>
        </w:rPr>
        <w:t>- сертификат или паспорт на поставляемую продукцию</w:t>
      </w:r>
    </w:p>
    <w:p w:rsidR="004C3706" w:rsidRPr="007010C2" w:rsidRDefault="004C3706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0858" w:rsidRDefault="009E0858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82763" w:rsidRPr="00FC5C16" w:rsidRDefault="00882763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B6192" w:rsidRPr="00FC5C16" w:rsidRDefault="005B6192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4"/>
        <w:gridCol w:w="4855"/>
      </w:tblGrid>
      <w:tr w:rsidR="004C3706" w:rsidRPr="00FC5C16" w:rsidTr="00723CAA">
        <w:trPr>
          <w:jc w:val="center"/>
        </w:trPr>
        <w:tc>
          <w:tcPr>
            <w:tcW w:w="4784" w:type="dxa"/>
          </w:tcPr>
          <w:p w:rsidR="004C3706" w:rsidRPr="00FC5C16" w:rsidRDefault="004C3706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Поставщик</w:t>
            </w:r>
          </w:p>
          <w:p w:rsidR="004C3706" w:rsidRPr="00FC5C16" w:rsidRDefault="004C3706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Поставщик1"/>
            <w:bookmarkEnd w:id="32"/>
          </w:p>
        </w:tc>
        <w:tc>
          <w:tcPr>
            <w:tcW w:w="4855" w:type="dxa"/>
          </w:tcPr>
          <w:p w:rsidR="004C3706" w:rsidRPr="00FC5C16" w:rsidRDefault="004C3706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Покупатель</w:t>
            </w:r>
          </w:p>
          <w:p w:rsidR="004C3706" w:rsidRPr="00FC5C16" w:rsidRDefault="004B41E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Покупатель"/>
            <w:bookmarkEnd w:id="33"/>
            <w:r>
              <w:rPr>
                <w:rFonts w:ascii="Arial" w:eastAsia="Times New Roman" w:hAnsi="Arial" w:cs="Arial"/>
                <w:color w:val="000000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Юнипро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Юридический адрес: </w:t>
            </w:r>
            <w:bookmarkStart w:id="34" w:name="ЮрАдресПокупателя"/>
            <w:bookmarkEnd w:id="34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628406, Ханты-Мансийский Автономный округ-Югра, город Сургут, улица </w:t>
            </w:r>
            <w:proofErr w:type="spellStart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Энергостроителей</w:t>
            </w:r>
            <w:proofErr w:type="spellEnd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, дом 23, сооружение 34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010C2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35" w:name="ОГРНпоставщика"/>
            <w:bookmarkEnd w:id="35"/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6" w:name="ОГРНпокупателя"/>
            <w:bookmarkEnd w:id="36"/>
            <w:r w:rsidR="004B41EB">
              <w:rPr>
                <w:rFonts w:ascii="Arial" w:eastAsia="Times New Roman" w:hAnsi="Arial" w:cs="Arial"/>
                <w:color w:val="000000"/>
                <w:lang w:val="en-US" w:eastAsia="ru-RU"/>
              </w:rPr>
              <w:t>1058602056985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7" w:name="ИННпокупателя"/>
            <w:bookmarkEnd w:id="37"/>
            <w:r w:rsidR="004B41EB">
              <w:rPr>
                <w:rFonts w:ascii="Arial" w:eastAsia="Times New Roman" w:hAnsi="Arial" w:cs="Arial"/>
                <w:color w:val="000000"/>
                <w:lang w:val="en-US" w:eastAsia="ru-RU"/>
              </w:rPr>
              <w:t>8602067092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подразделения  </w:t>
            </w:r>
            <w:bookmarkStart w:id="38" w:name="КППпокупателя"/>
            <w:bookmarkEnd w:id="38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591131001</w:t>
            </w:r>
            <w:proofErr w:type="gramEnd"/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р/с </w:t>
            </w:r>
            <w:bookmarkStart w:id="39" w:name="РасчетныйСчетПокупателя"/>
            <w:bookmarkEnd w:id="39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40702810892000000442</w:t>
            </w:r>
          </w:p>
        </w:tc>
      </w:tr>
      <w:tr w:rsidR="00746B0B" w:rsidRPr="00FC5C16" w:rsidTr="007010C2">
        <w:trPr>
          <w:trHeight w:val="416"/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bookmarkStart w:id="40" w:name="БанкПокупателя"/>
            <w:bookmarkEnd w:id="40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БАНК ГПБ (АО)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к/с </w:t>
            </w:r>
            <w:bookmarkStart w:id="41" w:name="КоррСчетПокупателя"/>
            <w:bookmarkEnd w:id="41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30101810200000000823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2" w:name="БИКПокупателя"/>
            <w:bookmarkEnd w:id="42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044525823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Номер спецификации в ERP системе покупателя: </w:t>
            </w:r>
            <w:bookmarkStart w:id="43" w:name="НомерСпецификации"/>
            <w:bookmarkEnd w:id="43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зп005971_19</w:t>
            </w:r>
          </w:p>
        </w:tc>
      </w:tr>
      <w:tr w:rsidR="001311CA" w:rsidRPr="00FC5C16" w:rsidTr="00723CAA">
        <w:trPr>
          <w:jc w:val="center"/>
        </w:trPr>
        <w:tc>
          <w:tcPr>
            <w:tcW w:w="4784" w:type="dxa"/>
          </w:tcPr>
          <w:p w:rsidR="001311CA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1311CA" w:rsidRPr="00FC5C16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7010C2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АдресКоррПочтыПокупателя__Названиепункт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для направления почтовой   корреспонденции: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5" w:name="АдресКоррПочтыПокупателя"/>
            <w:bookmarkEnd w:id="45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618340, Пермский край г. Александровск, </w:t>
            </w:r>
            <w:proofErr w:type="spellStart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пгт.Яйва</w:t>
            </w:r>
            <w:proofErr w:type="spellEnd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, ул.Тимирязева,5</w:t>
            </w:r>
          </w:p>
          <w:bookmarkEnd w:id="44"/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АдресЭлектрПочты_Названиедокумента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 для направления уведомления о предстоящей передаче продукции: </w:t>
            </w:r>
            <w:bookmarkStart w:id="47" w:name="АдресЭлектрПочты"/>
            <w:bookmarkEnd w:id="47"/>
            <w:proofErr w:type="spellStart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tarasova_v@unipro.energy</w:t>
            </w:r>
            <w:proofErr w:type="spellEnd"/>
          </w:p>
          <w:bookmarkEnd w:id="46"/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_______________/ </w:t>
            </w:r>
            <w:bookmarkStart w:id="48" w:name="ФИОПодписанта_Поставщик"/>
            <w:bookmarkEnd w:id="48"/>
            <w:r w:rsidR="007010C2">
              <w:rPr>
                <w:rFonts w:ascii="Arial" w:eastAsia="Times New Roman" w:hAnsi="Arial" w:cs="Arial"/>
                <w:color w:val="000000"/>
                <w:lang w:eastAsia="ru-RU"/>
              </w:rPr>
              <w:t>_________</w:t>
            </w:r>
            <w:bookmarkStart w:id="49" w:name="_GoBack"/>
            <w:bookmarkEnd w:id="49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10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proofErr w:type="spellStart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_________________ / </w:t>
            </w:r>
            <w:bookmarkStart w:id="50" w:name="ФИОПодписанта_Покупатель"/>
            <w:bookmarkEnd w:id="50"/>
            <w:r w:rsidR="004B41EB">
              <w:rPr>
                <w:rFonts w:ascii="Arial" w:eastAsia="Times New Roman" w:hAnsi="Arial" w:cs="Arial"/>
                <w:color w:val="000000"/>
                <w:lang w:eastAsia="ru-RU"/>
              </w:rPr>
              <w:t>Иноземцев Евгений Александрович</w:t>
            </w: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</w:t>
            </w:r>
          </w:p>
        </w:tc>
      </w:tr>
    </w:tbl>
    <w:p w:rsidR="00934B4A" w:rsidRPr="00FC5C16" w:rsidRDefault="00934B4A">
      <w:pPr>
        <w:rPr>
          <w:rFonts w:ascii="Arial" w:hAnsi="Arial" w:cs="Arial"/>
        </w:rPr>
      </w:pPr>
    </w:p>
    <w:sectPr w:rsidR="00934B4A" w:rsidRPr="00FC5C16" w:rsidSect="002966E8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D8" w:rsidRDefault="00B373D8" w:rsidP="0015484D">
      <w:pPr>
        <w:spacing w:after="0" w:line="240" w:lineRule="auto"/>
      </w:pPr>
      <w:r>
        <w:separator/>
      </w:r>
    </w:p>
  </w:endnote>
  <w:endnote w:type="continuationSeparator" w:id="0">
    <w:p w:rsidR="00B373D8" w:rsidRDefault="00B373D8" w:rsidP="0015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4D" w:rsidRDefault="001548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010C2">
      <w:rPr>
        <w:noProof/>
      </w:rPr>
      <w:t>2</w:t>
    </w:r>
    <w:r>
      <w:fldChar w:fldCharType="end"/>
    </w:r>
  </w:p>
  <w:p w:rsidR="0015484D" w:rsidRDefault="00F74CDE">
    <w:pPr>
      <w:pStyle w:val="a5"/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612" w:rsidRPr="001B2612">
      <w:rPr>
        <w:rFonts w:ascii="Times New Roman" w:hAnsi="Times New Roman"/>
        <w:sz w:val="20"/>
        <w:szCs w:val="20"/>
        <w:lang w:eastAsia="x-none"/>
      </w:rPr>
      <w:t xml:space="preserve"> </w:t>
    </w:r>
    <w:r w:rsidR="001B2612">
      <w:rPr>
        <w:rFonts w:ascii="Times New Roman" w:hAnsi="Times New Roman"/>
        <w:sz w:val="20"/>
        <w:szCs w:val="20"/>
        <w:lang w:eastAsia="x-none"/>
      </w:rPr>
      <w:t xml:space="preserve">Договор согласован при помощи ЕАСУ ФХД (MS </w:t>
    </w:r>
    <w:proofErr w:type="spellStart"/>
    <w:r w:rsidR="001B2612">
      <w:rPr>
        <w:rFonts w:ascii="Times New Roman" w:hAnsi="Times New Roman"/>
        <w:sz w:val="20"/>
        <w:szCs w:val="20"/>
        <w:lang w:eastAsia="x-none"/>
      </w:rPr>
      <w:t>Dynamics</w:t>
    </w:r>
    <w:proofErr w:type="spellEnd"/>
    <w:r w:rsidR="001B2612">
      <w:rPr>
        <w:rFonts w:ascii="Times New Roman" w:hAnsi="Times New Roman"/>
        <w:sz w:val="20"/>
        <w:szCs w:val="20"/>
        <w:lang w:eastAsia="x-none"/>
      </w:rPr>
      <w:t xml:space="preserve"> AX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D8" w:rsidRDefault="00B373D8" w:rsidP="0015484D">
      <w:pPr>
        <w:spacing w:after="0" w:line="240" w:lineRule="auto"/>
      </w:pPr>
      <w:r>
        <w:separator/>
      </w:r>
    </w:p>
  </w:footnote>
  <w:footnote w:type="continuationSeparator" w:id="0">
    <w:p w:rsidR="00B373D8" w:rsidRDefault="00B373D8" w:rsidP="0015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834"/>
    <w:multiLevelType w:val="hybridMultilevel"/>
    <w:tmpl w:val="3BBE442E"/>
    <w:lvl w:ilvl="0" w:tplc="B99C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14D"/>
    <w:multiLevelType w:val="hybridMultilevel"/>
    <w:tmpl w:val="B05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EB"/>
    <w:rsid w:val="00005C52"/>
    <w:rsid w:val="00011F00"/>
    <w:rsid w:val="000663CA"/>
    <w:rsid w:val="000843DF"/>
    <w:rsid w:val="00087D3D"/>
    <w:rsid w:val="0009011A"/>
    <w:rsid w:val="000C786C"/>
    <w:rsid w:val="000F52DE"/>
    <w:rsid w:val="00104E00"/>
    <w:rsid w:val="00117C37"/>
    <w:rsid w:val="00121464"/>
    <w:rsid w:val="001223AB"/>
    <w:rsid w:val="001311CA"/>
    <w:rsid w:val="0013592B"/>
    <w:rsid w:val="00135E84"/>
    <w:rsid w:val="00151279"/>
    <w:rsid w:val="0015484D"/>
    <w:rsid w:val="00162C0B"/>
    <w:rsid w:val="00165398"/>
    <w:rsid w:val="00190192"/>
    <w:rsid w:val="001A0E3D"/>
    <w:rsid w:val="001B2612"/>
    <w:rsid w:val="001C292A"/>
    <w:rsid w:val="001D1309"/>
    <w:rsid w:val="001D7CE5"/>
    <w:rsid w:val="001E25B6"/>
    <w:rsid w:val="001E6D3C"/>
    <w:rsid w:val="00205595"/>
    <w:rsid w:val="00230CFC"/>
    <w:rsid w:val="002505BC"/>
    <w:rsid w:val="00260A94"/>
    <w:rsid w:val="002709BE"/>
    <w:rsid w:val="0027292D"/>
    <w:rsid w:val="00275B2A"/>
    <w:rsid w:val="00283956"/>
    <w:rsid w:val="00294936"/>
    <w:rsid w:val="002966E8"/>
    <w:rsid w:val="00296B5E"/>
    <w:rsid w:val="00296CF0"/>
    <w:rsid w:val="00297475"/>
    <w:rsid w:val="002A59C0"/>
    <w:rsid w:val="002B4708"/>
    <w:rsid w:val="002D5B03"/>
    <w:rsid w:val="0030080F"/>
    <w:rsid w:val="003324D3"/>
    <w:rsid w:val="00333B3D"/>
    <w:rsid w:val="00343C24"/>
    <w:rsid w:val="00344422"/>
    <w:rsid w:val="00352FD2"/>
    <w:rsid w:val="003614ED"/>
    <w:rsid w:val="00362D66"/>
    <w:rsid w:val="003736F9"/>
    <w:rsid w:val="00377434"/>
    <w:rsid w:val="003A52F4"/>
    <w:rsid w:val="003D42ED"/>
    <w:rsid w:val="003E16EA"/>
    <w:rsid w:val="00405FD1"/>
    <w:rsid w:val="00420F1D"/>
    <w:rsid w:val="00431B65"/>
    <w:rsid w:val="00452236"/>
    <w:rsid w:val="00490507"/>
    <w:rsid w:val="00491210"/>
    <w:rsid w:val="00497791"/>
    <w:rsid w:val="004A5581"/>
    <w:rsid w:val="004B41EB"/>
    <w:rsid w:val="004C3706"/>
    <w:rsid w:val="004E6ADC"/>
    <w:rsid w:val="00514F4B"/>
    <w:rsid w:val="00525154"/>
    <w:rsid w:val="0054227F"/>
    <w:rsid w:val="00561C61"/>
    <w:rsid w:val="00563D74"/>
    <w:rsid w:val="00581494"/>
    <w:rsid w:val="00586A10"/>
    <w:rsid w:val="00593FF5"/>
    <w:rsid w:val="00594F90"/>
    <w:rsid w:val="005B2423"/>
    <w:rsid w:val="005B506C"/>
    <w:rsid w:val="005B6192"/>
    <w:rsid w:val="0060085E"/>
    <w:rsid w:val="00614F08"/>
    <w:rsid w:val="0064742A"/>
    <w:rsid w:val="00664A41"/>
    <w:rsid w:val="00670869"/>
    <w:rsid w:val="00670ACE"/>
    <w:rsid w:val="006717C1"/>
    <w:rsid w:val="00695916"/>
    <w:rsid w:val="006A0F25"/>
    <w:rsid w:val="006B006B"/>
    <w:rsid w:val="006D2513"/>
    <w:rsid w:val="007010C2"/>
    <w:rsid w:val="00703029"/>
    <w:rsid w:val="00713CFA"/>
    <w:rsid w:val="00723CAA"/>
    <w:rsid w:val="00741C21"/>
    <w:rsid w:val="007455AA"/>
    <w:rsid w:val="00746B0B"/>
    <w:rsid w:val="00763861"/>
    <w:rsid w:val="00785F61"/>
    <w:rsid w:val="00787249"/>
    <w:rsid w:val="00796106"/>
    <w:rsid w:val="007A2A4A"/>
    <w:rsid w:val="007A62DA"/>
    <w:rsid w:val="007B24F1"/>
    <w:rsid w:val="007B6CEA"/>
    <w:rsid w:val="007D5D73"/>
    <w:rsid w:val="007E268F"/>
    <w:rsid w:val="007F302C"/>
    <w:rsid w:val="007F782F"/>
    <w:rsid w:val="00843BF2"/>
    <w:rsid w:val="008551C5"/>
    <w:rsid w:val="00856842"/>
    <w:rsid w:val="00856D2E"/>
    <w:rsid w:val="00870BBF"/>
    <w:rsid w:val="00872F59"/>
    <w:rsid w:val="00882763"/>
    <w:rsid w:val="00882966"/>
    <w:rsid w:val="008843FF"/>
    <w:rsid w:val="00885B8F"/>
    <w:rsid w:val="00891FD4"/>
    <w:rsid w:val="008A193B"/>
    <w:rsid w:val="008A2516"/>
    <w:rsid w:val="008C0B33"/>
    <w:rsid w:val="008C6172"/>
    <w:rsid w:val="008D72DC"/>
    <w:rsid w:val="0091464C"/>
    <w:rsid w:val="00934B4A"/>
    <w:rsid w:val="00936F31"/>
    <w:rsid w:val="00940637"/>
    <w:rsid w:val="0098193F"/>
    <w:rsid w:val="00990DD8"/>
    <w:rsid w:val="009960A7"/>
    <w:rsid w:val="009B4F63"/>
    <w:rsid w:val="009C48E8"/>
    <w:rsid w:val="009D6CB3"/>
    <w:rsid w:val="009E0858"/>
    <w:rsid w:val="009E25B8"/>
    <w:rsid w:val="009E6CE5"/>
    <w:rsid w:val="009E75F6"/>
    <w:rsid w:val="00A11DB2"/>
    <w:rsid w:val="00AA0C9F"/>
    <w:rsid w:val="00AC2D1F"/>
    <w:rsid w:val="00AC2D87"/>
    <w:rsid w:val="00AE4E92"/>
    <w:rsid w:val="00AF3E8F"/>
    <w:rsid w:val="00B23282"/>
    <w:rsid w:val="00B26D03"/>
    <w:rsid w:val="00B26DEA"/>
    <w:rsid w:val="00B35B6F"/>
    <w:rsid w:val="00B373D8"/>
    <w:rsid w:val="00B7147E"/>
    <w:rsid w:val="00BB343C"/>
    <w:rsid w:val="00C127D6"/>
    <w:rsid w:val="00C26255"/>
    <w:rsid w:val="00C76FBA"/>
    <w:rsid w:val="00C82AC3"/>
    <w:rsid w:val="00C97C58"/>
    <w:rsid w:val="00CB0999"/>
    <w:rsid w:val="00CB1848"/>
    <w:rsid w:val="00CD0A8F"/>
    <w:rsid w:val="00CD1576"/>
    <w:rsid w:val="00CD24DC"/>
    <w:rsid w:val="00D35DA8"/>
    <w:rsid w:val="00D43CFE"/>
    <w:rsid w:val="00D45444"/>
    <w:rsid w:val="00D46E20"/>
    <w:rsid w:val="00D475FD"/>
    <w:rsid w:val="00D841EE"/>
    <w:rsid w:val="00D91A20"/>
    <w:rsid w:val="00DB645E"/>
    <w:rsid w:val="00DB7AF5"/>
    <w:rsid w:val="00DC7653"/>
    <w:rsid w:val="00E23B6B"/>
    <w:rsid w:val="00E25FC7"/>
    <w:rsid w:val="00E35D43"/>
    <w:rsid w:val="00E54D7D"/>
    <w:rsid w:val="00E8090A"/>
    <w:rsid w:val="00E81139"/>
    <w:rsid w:val="00E834DC"/>
    <w:rsid w:val="00E87095"/>
    <w:rsid w:val="00EA0103"/>
    <w:rsid w:val="00EC1BA0"/>
    <w:rsid w:val="00EE10B0"/>
    <w:rsid w:val="00F042AC"/>
    <w:rsid w:val="00F10A55"/>
    <w:rsid w:val="00F11785"/>
    <w:rsid w:val="00F21100"/>
    <w:rsid w:val="00F32F7A"/>
    <w:rsid w:val="00F42065"/>
    <w:rsid w:val="00F42A03"/>
    <w:rsid w:val="00F44FB1"/>
    <w:rsid w:val="00F74CDE"/>
    <w:rsid w:val="00F755B4"/>
    <w:rsid w:val="00FA6191"/>
    <w:rsid w:val="00FA7D95"/>
    <w:rsid w:val="00FC5C16"/>
    <w:rsid w:val="00FE6629"/>
    <w:rsid w:val="00FE7F1A"/>
    <w:rsid w:val="00FF216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6CDA9-B01A-480A-9195-E55C442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C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-claxfs01\EASU_Ax2009_Template\&#1064;&#1072;&#1073;&#1083;&#1086;&#1085;_&#1057;&#1087;&#1077;&#1094;&#1080;&#1092;&#1080;&#1082;&#1072;&#1094;&#1080;&#1103;%20&#1087;&#1086;&#1089;&#1090;&#1072;&#107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E8AB-F4F9-47A7-910E-D762869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Шаблон_Спецификация поставки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Гимиева Надежда Евгеньевна</dc:creator>
  <cp:keywords/>
  <cp:lastModifiedBy>Гимиева Надежда Евгеньевна</cp:lastModifiedBy>
  <cp:revision>3</cp:revision>
  <dcterms:created xsi:type="dcterms:W3CDTF">2019-10-25T04:56:00Z</dcterms:created>
  <dcterms:modified xsi:type="dcterms:W3CDTF">2019-10-25T05:05:00Z</dcterms:modified>
</cp:coreProperties>
</file>