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239E" w14:textId="77777777" w:rsidR="005B306F" w:rsidRPr="009861FC" w:rsidRDefault="007B6C1B" w:rsidP="00F051B9">
      <w:pPr>
        <w:tabs>
          <w:tab w:val="left" w:pos="530"/>
        </w:tabs>
        <w:spacing w:before="0" w:after="0" w:line="312" w:lineRule="auto"/>
        <w:ind w:firstLine="0"/>
        <w:rPr>
          <w:rFonts w:cs="Arial"/>
          <w:b/>
          <w:snapToGrid w:val="0"/>
          <w:sz w:val="22"/>
          <w:szCs w:val="22"/>
          <w:lang w:eastAsia="ru-RU"/>
        </w:rPr>
      </w:pPr>
      <w:r w:rsidRPr="009861FC">
        <w:rPr>
          <w:rFonts w:cs="Arial"/>
          <w:b/>
          <w:snapToGrid w:val="0"/>
          <w:sz w:val="22"/>
          <w:szCs w:val="22"/>
          <w:lang w:eastAsia="ru-RU"/>
        </w:rPr>
        <w:tab/>
      </w:r>
    </w:p>
    <w:p w14:paraId="230937A5" w14:textId="77777777" w:rsidR="00F40DF0" w:rsidRPr="009861FC" w:rsidRDefault="00F40DF0" w:rsidP="00F051B9">
      <w:pPr>
        <w:spacing w:before="0" w:after="0" w:line="312" w:lineRule="auto"/>
        <w:ind w:firstLine="567"/>
        <w:rPr>
          <w:rFonts w:cs="Arial"/>
          <w:snapToGrid w:val="0"/>
          <w:sz w:val="22"/>
          <w:szCs w:val="22"/>
          <w:lang w:eastAsia="ru-RU"/>
        </w:rPr>
      </w:pPr>
    </w:p>
    <w:p w14:paraId="33A88737" w14:textId="7E3E93B1" w:rsidR="00F40DF0" w:rsidRPr="009861FC" w:rsidRDefault="00F40DF0" w:rsidP="00F051B9">
      <w:pPr>
        <w:keepNext/>
        <w:keepLines/>
        <w:spacing w:before="0" w:after="0" w:line="312" w:lineRule="auto"/>
        <w:ind w:firstLine="0"/>
        <w:jc w:val="center"/>
        <w:rPr>
          <w:rFonts w:cs="Arial"/>
          <w:b/>
          <w:sz w:val="24"/>
          <w:szCs w:val="24"/>
        </w:rPr>
      </w:pPr>
      <w:bookmarkStart w:id="0" w:name="bookmark1"/>
      <w:r w:rsidRPr="009861FC">
        <w:rPr>
          <w:rFonts w:cs="Arial"/>
          <w:b/>
          <w:sz w:val="24"/>
          <w:szCs w:val="24"/>
        </w:rPr>
        <w:t>Техническ</w:t>
      </w:r>
      <w:bookmarkEnd w:id="0"/>
      <w:r w:rsidR="007F7BF3">
        <w:rPr>
          <w:rFonts w:cs="Arial"/>
          <w:b/>
          <w:sz w:val="24"/>
          <w:szCs w:val="24"/>
        </w:rPr>
        <w:t>ие требования</w:t>
      </w:r>
    </w:p>
    <w:p w14:paraId="63580D63" w14:textId="02BEA81C" w:rsidR="001C0884" w:rsidRPr="009861FC" w:rsidRDefault="00F40DF0" w:rsidP="00F051B9">
      <w:pPr>
        <w:pStyle w:val="afff3"/>
        <w:spacing w:line="312" w:lineRule="auto"/>
        <w:jc w:val="center"/>
        <w:rPr>
          <w:rFonts w:ascii="Verdana" w:hAnsi="Verdana" w:cs="Arial"/>
          <w:b/>
          <w:sz w:val="24"/>
          <w:szCs w:val="24"/>
        </w:rPr>
      </w:pPr>
      <w:bookmarkStart w:id="1" w:name="bookmark2"/>
      <w:r w:rsidRPr="009861FC">
        <w:rPr>
          <w:rFonts w:ascii="Verdana" w:hAnsi="Verdana" w:cs="Arial"/>
          <w:b/>
          <w:sz w:val="24"/>
          <w:szCs w:val="24"/>
        </w:rPr>
        <w:t xml:space="preserve">на </w:t>
      </w:r>
      <w:r w:rsidR="00C35CC4" w:rsidRPr="009861FC">
        <w:rPr>
          <w:rFonts w:ascii="Verdana" w:hAnsi="Verdana" w:cs="Arial"/>
          <w:b/>
          <w:sz w:val="24"/>
          <w:szCs w:val="24"/>
        </w:rPr>
        <w:t xml:space="preserve">выбор </w:t>
      </w:r>
      <w:r w:rsidR="00870802" w:rsidRPr="009861FC">
        <w:rPr>
          <w:rFonts w:ascii="Verdana" w:hAnsi="Verdana" w:cs="Arial"/>
          <w:b/>
          <w:sz w:val="24"/>
          <w:szCs w:val="24"/>
        </w:rPr>
        <w:t xml:space="preserve">и поставку </w:t>
      </w:r>
      <w:r w:rsidRPr="009861FC">
        <w:rPr>
          <w:rFonts w:ascii="Verdana" w:hAnsi="Verdana" w:cs="Arial"/>
          <w:b/>
          <w:sz w:val="24"/>
          <w:szCs w:val="24"/>
        </w:rPr>
        <w:t xml:space="preserve">оборудования </w:t>
      </w:r>
    </w:p>
    <w:p w14:paraId="440688F3" w14:textId="77777777" w:rsidR="00870802" w:rsidRPr="009861FC" w:rsidRDefault="001C0884" w:rsidP="00F051B9">
      <w:pPr>
        <w:pStyle w:val="afff3"/>
        <w:spacing w:line="312" w:lineRule="auto"/>
        <w:jc w:val="center"/>
        <w:rPr>
          <w:rFonts w:ascii="Verdana" w:hAnsi="Verdana" w:cs="Arial"/>
          <w:b/>
          <w:sz w:val="24"/>
          <w:szCs w:val="24"/>
        </w:rPr>
      </w:pPr>
      <w:r w:rsidRPr="009861FC">
        <w:rPr>
          <w:rFonts w:ascii="Verdana" w:hAnsi="Verdana" w:cs="Arial"/>
          <w:b/>
          <w:sz w:val="24"/>
          <w:szCs w:val="24"/>
        </w:rPr>
        <w:t>для нужд ПАО «Юнипро»</w:t>
      </w:r>
    </w:p>
    <w:bookmarkEnd w:id="1"/>
    <w:p w14:paraId="49C0A107" w14:textId="77777777" w:rsidR="000A443A" w:rsidRPr="009861FC" w:rsidRDefault="000A443A" w:rsidP="00F051B9">
      <w:pPr>
        <w:pStyle w:val="aff0"/>
        <w:spacing w:before="0" w:after="0" w:line="312" w:lineRule="auto"/>
        <w:ind w:firstLine="0"/>
        <w:rPr>
          <w:rFonts w:cs="Arial"/>
          <w:szCs w:val="22"/>
        </w:rPr>
      </w:pPr>
    </w:p>
    <w:p w14:paraId="7DEE5FB5" w14:textId="77777777" w:rsidR="00C450F2" w:rsidRPr="009861FC" w:rsidRDefault="00C450F2" w:rsidP="00F051B9">
      <w:pPr>
        <w:spacing w:before="80"/>
        <w:ind w:left="-392" w:firstLine="392"/>
        <w:rPr>
          <w:rFonts w:eastAsia="Verdana" w:cs="Arial"/>
          <w:b/>
          <w:spacing w:val="-10"/>
          <w:sz w:val="22"/>
          <w:szCs w:val="22"/>
        </w:rPr>
      </w:pPr>
      <w:r w:rsidRPr="009861FC">
        <w:rPr>
          <w:rFonts w:eastAsia="Verdana" w:cs="Arial"/>
          <w:b/>
          <w:spacing w:val="-10"/>
          <w:sz w:val="22"/>
          <w:szCs w:val="22"/>
        </w:rPr>
        <w:t>Уровень риска ОТ: Низкий</w:t>
      </w:r>
    </w:p>
    <w:p w14:paraId="3CDA9E9C" w14:textId="77777777" w:rsidR="00F051B9" w:rsidRPr="009861FC" w:rsidRDefault="00F051B9" w:rsidP="00F051B9">
      <w:pPr>
        <w:spacing w:before="80"/>
        <w:ind w:firstLine="392"/>
        <w:rPr>
          <w:rFonts w:eastAsia="Verdana" w:cs="Arial"/>
          <w:b/>
          <w:spacing w:val="-10"/>
          <w:sz w:val="22"/>
          <w:szCs w:val="22"/>
        </w:rPr>
      </w:pPr>
    </w:p>
    <w:p w14:paraId="2A03AA41" w14:textId="77777777" w:rsidR="001C0884" w:rsidRPr="009861FC" w:rsidRDefault="001C0884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Общие сведения</w:t>
      </w:r>
    </w:p>
    <w:p w14:paraId="69A74272" w14:textId="77777777" w:rsidR="001C0884" w:rsidRPr="009861FC" w:rsidRDefault="00221ED7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 xml:space="preserve"> Наименование оборудования</w:t>
      </w:r>
    </w:p>
    <w:p w14:paraId="50AD1084" w14:textId="114B66FB" w:rsidR="001C0884" w:rsidRPr="009861FC" w:rsidRDefault="001C0884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>Планшетный компьютер (далее – планшет, товар) для работы с приложением «Мобильный обходчик»</w:t>
      </w:r>
      <w:r w:rsidR="00E32B60" w:rsidRPr="009861FC">
        <w:rPr>
          <w:rFonts w:eastAsia="Calibri"/>
          <w:sz w:val="22"/>
          <w:szCs w:val="22"/>
        </w:rPr>
        <w:t xml:space="preserve"> в</w:t>
      </w:r>
      <w:r w:rsidRPr="009861FC">
        <w:rPr>
          <w:rFonts w:eastAsia="Calibri"/>
          <w:sz w:val="22"/>
          <w:szCs w:val="22"/>
        </w:rPr>
        <w:t xml:space="preserve"> филиалах ПАО «Юнипро».</w:t>
      </w:r>
    </w:p>
    <w:p w14:paraId="1A5F7085" w14:textId="77777777" w:rsidR="001C0884" w:rsidRPr="009861FC" w:rsidRDefault="001C0884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</w:p>
    <w:p w14:paraId="5A6C6C9D" w14:textId="77777777" w:rsidR="001C0884" w:rsidRPr="009861FC" w:rsidRDefault="001C0884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 xml:space="preserve">Место </w:t>
      </w:r>
      <w:r w:rsidR="00A36FBF" w:rsidRPr="009861FC">
        <w:rPr>
          <w:b/>
          <w:sz w:val="22"/>
          <w:szCs w:val="22"/>
        </w:rPr>
        <w:t xml:space="preserve">и условия </w:t>
      </w:r>
      <w:r w:rsidR="00221ED7" w:rsidRPr="009861FC">
        <w:rPr>
          <w:b/>
          <w:sz w:val="22"/>
          <w:szCs w:val="22"/>
        </w:rPr>
        <w:t>поставки товара</w:t>
      </w:r>
    </w:p>
    <w:p w14:paraId="0C8FBC1F" w14:textId="77777777" w:rsidR="00A36FBF" w:rsidRPr="009861FC" w:rsidRDefault="00A36FBF" w:rsidP="00715D92">
      <w:pPr>
        <w:spacing w:after="0"/>
        <w:ind w:firstLine="567"/>
        <w:rPr>
          <w:rFonts w:eastAsia="Calibri"/>
          <w:sz w:val="22"/>
        </w:rPr>
      </w:pPr>
      <w:r w:rsidRPr="009861FC">
        <w:rPr>
          <w:rFonts w:eastAsia="Calibri"/>
          <w:sz w:val="22"/>
        </w:rPr>
        <w:t xml:space="preserve">Поставка товара осуществляется </w:t>
      </w:r>
      <w:r w:rsidR="00CA07BA" w:rsidRPr="009861FC">
        <w:rPr>
          <w:rFonts w:eastAsia="Calibri"/>
          <w:sz w:val="22"/>
        </w:rPr>
        <w:t>до</w:t>
      </w:r>
      <w:r w:rsidRPr="009861FC">
        <w:rPr>
          <w:rFonts w:eastAsia="Calibri"/>
          <w:sz w:val="22"/>
        </w:rPr>
        <w:t xml:space="preserve"> </w:t>
      </w:r>
      <w:r w:rsidR="00C54E62" w:rsidRPr="009861FC">
        <w:rPr>
          <w:rFonts w:eastAsia="Calibri"/>
          <w:sz w:val="22"/>
        </w:rPr>
        <w:t xml:space="preserve">филиалов </w:t>
      </w:r>
      <w:r w:rsidR="001767B0" w:rsidRPr="009861FC">
        <w:rPr>
          <w:sz w:val="22"/>
        </w:rPr>
        <w:t>ПАО «Юнипро»</w:t>
      </w:r>
      <w:r w:rsidR="00CA07BA" w:rsidRPr="009861FC">
        <w:rPr>
          <w:rFonts w:eastAsia="Calibri"/>
          <w:sz w:val="22"/>
        </w:rPr>
        <w:t>, расположенных по следующим адресам</w:t>
      </w:r>
      <w:r w:rsidRPr="009861FC">
        <w:rPr>
          <w:rFonts w:eastAsia="Calibri"/>
          <w:sz w:val="22"/>
        </w:rPr>
        <w:t>:</w:t>
      </w:r>
    </w:p>
    <w:p w14:paraId="0130B91F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eastAsia="Verdana" w:hAnsi="Verdana"/>
          <w:lang w:eastAsia="ru-RU"/>
        </w:rPr>
        <w:t>Филиал «Березовская ГРЭС»: 662313, Российская Федерация, Красноярский</w:t>
      </w:r>
      <w:r w:rsidRPr="009861FC">
        <w:rPr>
          <w:rFonts w:ascii="Verdana" w:hAnsi="Verdana" w:cs="Arial"/>
        </w:rPr>
        <w:t xml:space="preserve"> край, село Холмогорское, </w:t>
      </w:r>
      <w:proofErr w:type="spellStart"/>
      <w:r w:rsidRPr="009861FC">
        <w:rPr>
          <w:rFonts w:ascii="Verdana" w:hAnsi="Verdana" w:cs="Arial"/>
        </w:rPr>
        <w:t>промбаза</w:t>
      </w:r>
      <w:proofErr w:type="spellEnd"/>
      <w:r w:rsidRPr="009861FC">
        <w:rPr>
          <w:rFonts w:ascii="Verdana" w:hAnsi="Verdana" w:cs="Arial"/>
        </w:rPr>
        <w:t xml:space="preserve"> «Энергетиков», строение 1/15.</w:t>
      </w:r>
    </w:p>
    <w:p w14:paraId="453A9528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Филиал «Сургутская ГРЭС-2»: 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9861FC">
        <w:rPr>
          <w:rFonts w:ascii="Verdana" w:hAnsi="Verdana" w:cs="Arial"/>
        </w:rPr>
        <w:t>Энергостроителей</w:t>
      </w:r>
      <w:proofErr w:type="spellEnd"/>
      <w:r w:rsidRPr="009861FC">
        <w:rPr>
          <w:rFonts w:ascii="Verdana" w:hAnsi="Verdana" w:cs="Arial"/>
        </w:rPr>
        <w:t>, дом 23, сооружение 34.</w:t>
      </w:r>
    </w:p>
    <w:p w14:paraId="7378F087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Филиал «</w:t>
      </w:r>
      <w:proofErr w:type="spellStart"/>
      <w:r w:rsidRPr="009861FC">
        <w:rPr>
          <w:rFonts w:ascii="Verdana" w:hAnsi="Verdana" w:cs="Arial"/>
        </w:rPr>
        <w:t>Яйвинская</w:t>
      </w:r>
      <w:proofErr w:type="spellEnd"/>
      <w:r w:rsidRPr="009861FC">
        <w:rPr>
          <w:rFonts w:ascii="Verdana" w:hAnsi="Verdana" w:cs="Arial"/>
        </w:rPr>
        <w:t xml:space="preserve"> ГРЭС»: 618340, Российская Федерация, Пермский край, г. Александровск, поселок Яйва, улица Тимирязева, 5.</w:t>
      </w:r>
    </w:p>
    <w:p w14:paraId="01B05DEA" w14:textId="77777777" w:rsidR="001C0884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Филиал «Шатурская ГРЭС»: 140700, Российская Федерация, Московская область, город Шатура, </w:t>
      </w:r>
      <w:proofErr w:type="spellStart"/>
      <w:r w:rsidRPr="009861FC">
        <w:rPr>
          <w:rFonts w:ascii="Verdana" w:hAnsi="Verdana" w:cs="Arial"/>
        </w:rPr>
        <w:t>Черноозерский</w:t>
      </w:r>
      <w:proofErr w:type="spellEnd"/>
      <w:r w:rsidRPr="009861FC">
        <w:rPr>
          <w:rFonts w:ascii="Verdana" w:hAnsi="Verdana" w:cs="Arial"/>
        </w:rPr>
        <w:t xml:space="preserve"> проезд, дом 5.</w:t>
      </w:r>
    </w:p>
    <w:p w14:paraId="660F78A7" w14:textId="77777777" w:rsidR="00A36FBF" w:rsidRPr="009861FC" w:rsidRDefault="001C0884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 xml:space="preserve">Филиал «Смоленская ГРЭС»: 216239, Российская Федерация, Смоленская область, </w:t>
      </w:r>
      <w:proofErr w:type="spellStart"/>
      <w:r w:rsidRPr="009861FC">
        <w:rPr>
          <w:rFonts w:ascii="Verdana" w:hAnsi="Verdana" w:cs="Arial"/>
        </w:rPr>
        <w:t>Духовищинский</w:t>
      </w:r>
      <w:proofErr w:type="spellEnd"/>
      <w:r w:rsidRPr="009861FC">
        <w:rPr>
          <w:rFonts w:ascii="Verdana" w:hAnsi="Verdana" w:cs="Arial"/>
        </w:rPr>
        <w:t xml:space="preserve"> район, поселок Озерный.</w:t>
      </w:r>
    </w:p>
    <w:p w14:paraId="7A9483AC" w14:textId="77777777" w:rsidR="00154A7B" w:rsidRPr="009861FC" w:rsidRDefault="00154A7B" w:rsidP="00715D92">
      <w:pPr>
        <w:pStyle w:val="afff7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Verdana" w:hAnsi="Verdana" w:cs="Arial"/>
        </w:rPr>
      </w:pPr>
      <w:r w:rsidRPr="009861FC">
        <w:rPr>
          <w:rFonts w:ascii="Verdana" w:hAnsi="Verdana" w:cs="Arial"/>
        </w:rPr>
        <w:t>Московское представительство: 123112, Российская Федерация, город Москва, Пресненская набережная, 10, блок В.</w:t>
      </w:r>
    </w:p>
    <w:p w14:paraId="2E8C48A2" w14:textId="77777777" w:rsidR="001C0884" w:rsidRPr="009861FC" w:rsidRDefault="00A36FBF" w:rsidP="00715D92">
      <w:pPr>
        <w:spacing w:after="0"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>Доставка товара до места поставки осуществляется транспортом Поставщика, разгрузка товара – силами Поставщика.</w:t>
      </w:r>
    </w:p>
    <w:p w14:paraId="56CB3F19" w14:textId="77777777" w:rsidR="00A36FBF" w:rsidRPr="009861FC" w:rsidRDefault="00A36FBF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</w:p>
    <w:p w14:paraId="4E409087" w14:textId="77777777" w:rsidR="00400DB1" w:rsidRPr="009861FC" w:rsidRDefault="00221ED7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>Сроки поставки товара</w:t>
      </w:r>
    </w:p>
    <w:p w14:paraId="1DF55AD8" w14:textId="77777777" w:rsidR="00400DB1" w:rsidRPr="009861FC" w:rsidRDefault="00400DB1" w:rsidP="00715D92">
      <w:pPr>
        <w:tabs>
          <w:tab w:val="left" w:pos="1134"/>
        </w:tabs>
        <w:spacing w:after="0"/>
        <w:ind w:left="567" w:firstLine="0"/>
        <w:contextualSpacing/>
        <w:rPr>
          <w:sz w:val="22"/>
          <w:szCs w:val="22"/>
        </w:rPr>
      </w:pPr>
      <w:r w:rsidRPr="009861FC">
        <w:rPr>
          <w:sz w:val="22"/>
          <w:szCs w:val="22"/>
        </w:rPr>
        <w:t>Не позднее 90 (девяноста) дней с даты подписания Договора.</w:t>
      </w:r>
    </w:p>
    <w:p w14:paraId="68AAD51A" w14:textId="77777777" w:rsidR="00400DB1" w:rsidRPr="009861FC" w:rsidRDefault="00400DB1" w:rsidP="00715D92">
      <w:pPr>
        <w:tabs>
          <w:tab w:val="left" w:pos="1134"/>
        </w:tabs>
        <w:spacing w:after="0"/>
        <w:ind w:firstLine="0"/>
        <w:contextualSpacing/>
        <w:rPr>
          <w:sz w:val="22"/>
          <w:szCs w:val="22"/>
        </w:rPr>
      </w:pPr>
    </w:p>
    <w:p w14:paraId="7CBE2EF8" w14:textId="77777777" w:rsidR="001B7D93" w:rsidRPr="009861FC" w:rsidRDefault="001B7D93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b/>
          <w:sz w:val="22"/>
          <w:szCs w:val="22"/>
        </w:rPr>
      </w:pPr>
      <w:r w:rsidRPr="009861FC">
        <w:rPr>
          <w:b/>
          <w:sz w:val="22"/>
          <w:szCs w:val="22"/>
        </w:rPr>
        <w:t xml:space="preserve">Основание для </w:t>
      </w:r>
      <w:r w:rsidR="00F051B9" w:rsidRPr="009861FC">
        <w:rPr>
          <w:b/>
          <w:sz w:val="22"/>
          <w:szCs w:val="22"/>
        </w:rPr>
        <w:t>поставки товара</w:t>
      </w:r>
    </w:p>
    <w:p w14:paraId="271CC8D8" w14:textId="77777777" w:rsidR="001B7D93" w:rsidRPr="009861FC" w:rsidRDefault="00F051B9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 xml:space="preserve">Завершение периода технической поддержки действующих </w:t>
      </w:r>
      <w:r w:rsidR="0027453C" w:rsidRPr="009861FC">
        <w:rPr>
          <w:rFonts w:eastAsia="Calibri"/>
          <w:sz w:val="22"/>
          <w:szCs w:val="22"/>
        </w:rPr>
        <w:t>планшетов</w:t>
      </w:r>
      <w:r w:rsidRPr="009861FC">
        <w:rPr>
          <w:rFonts w:eastAsia="Calibri"/>
          <w:sz w:val="22"/>
          <w:szCs w:val="22"/>
        </w:rPr>
        <w:t xml:space="preserve">. </w:t>
      </w:r>
    </w:p>
    <w:p w14:paraId="1651DDEA" w14:textId="3698CD1B" w:rsidR="00400DB1" w:rsidRPr="009861FC" w:rsidRDefault="00400DB1" w:rsidP="00715D92">
      <w:pPr>
        <w:tabs>
          <w:tab w:val="left" w:pos="1134"/>
        </w:tabs>
        <w:ind w:firstLine="567"/>
        <w:contextualSpacing/>
        <w:rPr>
          <w:rFonts w:eastAsia="Calibri"/>
          <w:sz w:val="22"/>
          <w:szCs w:val="22"/>
        </w:rPr>
      </w:pPr>
      <w:r w:rsidRPr="009861FC">
        <w:rPr>
          <w:rFonts w:eastAsia="Calibri"/>
          <w:sz w:val="22"/>
          <w:szCs w:val="22"/>
        </w:rPr>
        <w:t>ГКПЗ 202</w:t>
      </w:r>
      <w:r w:rsidR="00D945B2">
        <w:rPr>
          <w:rFonts w:eastAsia="Calibri"/>
          <w:sz w:val="22"/>
          <w:szCs w:val="22"/>
        </w:rPr>
        <w:t>2</w:t>
      </w:r>
      <w:r w:rsidRPr="009861FC">
        <w:rPr>
          <w:rFonts w:eastAsia="Calibri"/>
          <w:sz w:val="22"/>
          <w:szCs w:val="22"/>
        </w:rPr>
        <w:t>.</w:t>
      </w:r>
    </w:p>
    <w:p w14:paraId="5DBB0C82" w14:textId="77777777" w:rsidR="00E32B60" w:rsidRPr="009861FC" w:rsidRDefault="00E32B60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Требования к количеству, качеству товара, к его техническим, функциональным и эксплуатационным характеристикам</w:t>
      </w:r>
    </w:p>
    <w:p w14:paraId="6BDBC166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Технические и функциональные характеристики с указанием количества Товара</w:t>
      </w:r>
      <w:r w:rsidR="002D1E56" w:rsidRPr="009861FC">
        <w:rPr>
          <w:rFonts w:ascii="Verdana" w:eastAsia="Verdana" w:hAnsi="Verdana"/>
          <w:lang w:val="ru-RU" w:eastAsia="ru-RU"/>
        </w:rPr>
        <w:t xml:space="preserve">, поставляемого на каждый филиал </w:t>
      </w:r>
      <w:r w:rsidR="0070374A" w:rsidRPr="009861FC">
        <w:rPr>
          <w:rFonts w:ascii="Verdana" w:eastAsia="Verdana" w:hAnsi="Verdana"/>
          <w:lang w:val="ru-RU" w:eastAsia="ru-RU"/>
        </w:rPr>
        <w:t>Покупателя</w:t>
      </w:r>
      <w:r w:rsidRPr="009861FC">
        <w:rPr>
          <w:rFonts w:ascii="Verdana" w:eastAsia="Verdana" w:hAnsi="Verdana"/>
          <w:lang w:eastAsia="ru-RU"/>
        </w:rPr>
        <w:t xml:space="preserve"> приведены в </w:t>
      </w:r>
      <w:r w:rsidR="002D1E56" w:rsidRPr="009861FC">
        <w:rPr>
          <w:rFonts w:ascii="Verdana" w:eastAsia="Verdana" w:hAnsi="Verdana"/>
          <w:lang w:val="ru-RU" w:eastAsia="ru-RU"/>
        </w:rPr>
        <w:t>Приложении 1 к</w:t>
      </w:r>
      <w:r w:rsidRPr="009861FC">
        <w:rPr>
          <w:rFonts w:ascii="Verdana" w:eastAsia="Verdana" w:hAnsi="Verdana"/>
          <w:lang w:eastAsia="ru-RU"/>
        </w:rPr>
        <w:t xml:space="preserve"> Техническо</w:t>
      </w:r>
      <w:r w:rsidR="002D1E56" w:rsidRPr="009861FC">
        <w:rPr>
          <w:rFonts w:ascii="Verdana" w:eastAsia="Verdana" w:hAnsi="Verdana"/>
          <w:lang w:val="ru-RU" w:eastAsia="ru-RU"/>
        </w:rPr>
        <w:t>му</w:t>
      </w:r>
      <w:r w:rsidRPr="009861FC">
        <w:rPr>
          <w:rFonts w:ascii="Verdana" w:eastAsia="Verdana" w:hAnsi="Verdana"/>
          <w:lang w:eastAsia="ru-RU"/>
        </w:rPr>
        <w:t xml:space="preserve"> задани</w:t>
      </w:r>
      <w:r w:rsidR="002D1E56" w:rsidRPr="009861FC">
        <w:rPr>
          <w:rFonts w:ascii="Verdana" w:eastAsia="Verdana" w:hAnsi="Verdana"/>
          <w:lang w:val="ru-RU" w:eastAsia="ru-RU"/>
        </w:rPr>
        <w:t>ю</w:t>
      </w:r>
      <w:r w:rsidRPr="009861FC">
        <w:rPr>
          <w:rFonts w:ascii="Verdana" w:eastAsia="Verdana" w:hAnsi="Verdana"/>
          <w:lang w:eastAsia="ru-RU"/>
        </w:rPr>
        <w:t>.</w:t>
      </w:r>
    </w:p>
    <w:p w14:paraId="68974EA7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 должен быть свободен от прав третьих лиц, т.е. не должен находится в залоге, под арестом или под иным обременением.</w:t>
      </w:r>
    </w:p>
    <w:p w14:paraId="0FB14C64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Корпуса поставляемого товара не должны иметь потертостей, царапин, сколов и следов вскрытия.</w:t>
      </w:r>
    </w:p>
    <w:p w14:paraId="1FCC4523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lastRenderedPageBreak/>
        <w:t>Каждая единица поставляемого товара должна иметь руководство пользователя (инструкцию по эксплуатации, техническое описание), которое должно быть выполнено на русском языке, а также техническую документацию, выполненную на русском или английском языке, гарантийный талон (при наличии).</w:t>
      </w:r>
    </w:p>
    <w:p w14:paraId="7A851B04" w14:textId="7F88EA15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Поставщик должен включить в поставку товаров все компоненты</w:t>
      </w:r>
      <w:r w:rsidR="00D945B2">
        <w:rPr>
          <w:rFonts w:ascii="Verdana" w:eastAsia="Verdana" w:hAnsi="Verdana"/>
          <w:lang w:val="ru-RU" w:eastAsia="ru-RU"/>
        </w:rPr>
        <w:t>, включая аксессуары для защиты и переноски планшета</w:t>
      </w:r>
      <w:r w:rsidRPr="009861FC">
        <w:rPr>
          <w:rFonts w:ascii="Verdana" w:eastAsia="Verdana" w:hAnsi="Verdana"/>
          <w:lang w:eastAsia="ru-RU"/>
        </w:rPr>
        <w:t>, необходимые для обеспечения работоспособности товар</w:t>
      </w:r>
      <w:r w:rsidR="00A55370" w:rsidRPr="009861FC">
        <w:rPr>
          <w:rFonts w:ascii="Verdana" w:eastAsia="Verdana" w:hAnsi="Verdana"/>
          <w:lang w:val="ru-RU" w:eastAsia="ru-RU"/>
        </w:rPr>
        <w:t>а</w:t>
      </w:r>
      <w:r w:rsidR="00602F9E" w:rsidRPr="009861FC">
        <w:rPr>
          <w:rStyle w:val="ad"/>
          <w:rFonts w:ascii="Verdana" w:eastAsia="Verdana" w:hAnsi="Verdana"/>
          <w:lang w:val="ru-RU" w:eastAsia="ru-RU"/>
        </w:rPr>
        <w:footnoteReference w:id="1"/>
      </w:r>
      <w:r w:rsidR="0083798A">
        <w:rPr>
          <w:rFonts w:ascii="Verdana" w:eastAsia="Verdana" w:hAnsi="Verdana"/>
          <w:lang w:val="ru-RU" w:eastAsia="ru-RU"/>
        </w:rPr>
        <w:t xml:space="preserve"> в условиях повседневной эксплуатации</w:t>
      </w:r>
      <w:r w:rsidRPr="009861FC">
        <w:rPr>
          <w:rFonts w:ascii="Verdana" w:eastAsia="Verdana" w:hAnsi="Verdana"/>
          <w:lang w:eastAsia="ru-RU"/>
        </w:rPr>
        <w:t>, а также компоненты (в т.ч. кабельные соединения,  крепежные комплекты</w:t>
      </w:r>
      <w:r w:rsidR="006327AB" w:rsidRPr="009861FC">
        <w:rPr>
          <w:rFonts w:ascii="Verdana" w:eastAsia="Verdana" w:hAnsi="Verdana"/>
          <w:lang w:val="ru-RU" w:eastAsia="ru-RU"/>
        </w:rPr>
        <w:t xml:space="preserve"> и т.п.</w:t>
      </w:r>
      <w:r w:rsidRPr="009861FC">
        <w:rPr>
          <w:rFonts w:ascii="Verdana" w:eastAsia="Verdana" w:hAnsi="Verdana"/>
          <w:lang w:eastAsia="ru-RU"/>
        </w:rPr>
        <w:t>), необходимые для обеспечения взаимодействия поставляемых товаров</w:t>
      </w:r>
      <w:r w:rsidR="00A55370" w:rsidRPr="009861FC">
        <w:rPr>
          <w:rFonts w:ascii="Verdana" w:eastAsia="Verdana" w:hAnsi="Verdana"/>
          <w:lang w:val="ru-RU" w:eastAsia="ru-RU"/>
        </w:rPr>
        <w:t xml:space="preserve"> с действующей информационной инфраструктурой </w:t>
      </w:r>
      <w:r w:rsidR="00240B70" w:rsidRPr="009861FC">
        <w:rPr>
          <w:rFonts w:ascii="Verdana" w:eastAsia="Verdana" w:hAnsi="Verdana"/>
          <w:lang w:val="ru-RU" w:eastAsia="ru-RU"/>
        </w:rPr>
        <w:t>Покупателя</w:t>
      </w:r>
      <w:r w:rsidRPr="009861FC">
        <w:rPr>
          <w:rFonts w:ascii="Verdana" w:eastAsia="Verdana" w:hAnsi="Verdana"/>
          <w:lang w:eastAsia="ru-RU"/>
        </w:rPr>
        <w:t>. Цена товаров должна включать стоимость всех таких компонентов.</w:t>
      </w:r>
    </w:p>
    <w:p w14:paraId="5F6A5758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 xml:space="preserve">Товар должен поставляться в упаковке, способной предотвратить его повреждение или порчу во время перевозки, передачи </w:t>
      </w:r>
      <w:r w:rsidR="0070374A" w:rsidRPr="009861FC">
        <w:rPr>
          <w:rFonts w:ascii="Verdana" w:eastAsia="Verdana" w:hAnsi="Verdana"/>
          <w:lang w:eastAsia="ru-RU"/>
        </w:rPr>
        <w:t>Покупателю</w:t>
      </w:r>
      <w:r w:rsidRPr="009861FC">
        <w:rPr>
          <w:rFonts w:ascii="Verdana" w:eastAsia="Verdana" w:hAnsi="Verdana"/>
          <w:lang w:eastAsia="ru-RU"/>
        </w:rPr>
        <w:t>. Упаковка не должна иметь вмятин, разрывов, а также потертостей, препятствующих идентификации товара. Товар, находясь в упаковке до момента установки, должен быть надежно защищен от попадания пыли и влаги.</w:t>
      </w:r>
    </w:p>
    <w:p w14:paraId="0DA5C495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На упаковке товара должны быть обязательно указаны: марка, модель товара, наименование компании-производителя, номер партии/серийный номер (если предусмотрен производителем). Номер партии, а так же серийный номер на коробке и на изделии должны совпадать.</w:t>
      </w:r>
    </w:p>
    <w:p w14:paraId="2B73340A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 xml:space="preserve">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 и за свой счет, в сроки, определенные контрактом. </w:t>
      </w:r>
    </w:p>
    <w:p w14:paraId="7DA0280A" w14:textId="77777777" w:rsidR="00E32B60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 xml:space="preserve">Поставщик обязан обеспечить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утилизации. </w:t>
      </w:r>
    </w:p>
    <w:p w14:paraId="042D019F" w14:textId="77777777" w:rsidR="001B7D93" w:rsidRPr="009861FC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Товара указанным требованиям подлежит обязательному подтверждению в порядке, предусмотренном законом и иными правовыми актами. Перечень таких товаров установлен постановлением Правительства Российской Федерации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4DA3D926" w14:textId="0D960D7C" w:rsidR="009708FC" w:rsidRPr="009861FC" w:rsidRDefault="00B06DDD" w:rsidP="009708FC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 </w:t>
      </w:r>
      <w:r w:rsidR="009708FC" w:rsidRPr="009861FC">
        <w:rPr>
          <w:rFonts w:ascii="Verdana" w:eastAsia="Verdana" w:hAnsi="Verdana"/>
          <w:lang w:eastAsia="ru-RU"/>
        </w:rPr>
        <w:t xml:space="preserve">Поставщик </w:t>
      </w:r>
      <w:r w:rsidR="009708FC" w:rsidRPr="009861FC">
        <w:rPr>
          <w:rFonts w:ascii="Verdana" w:eastAsia="Verdana" w:hAnsi="Verdana"/>
          <w:lang w:val="ru-RU" w:eastAsia="ru-RU"/>
        </w:rPr>
        <w:t xml:space="preserve">обязан предоставить вместе с Товаром </w:t>
      </w:r>
      <w:r w:rsidR="009708FC" w:rsidRPr="009861FC">
        <w:rPr>
          <w:rFonts w:ascii="Verdana" w:eastAsia="Verdana" w:hAnsi="Verdana"/>
          <w:lang w:eastAsia="ru-RU"/>
        </w:rPr>
        <w:t>прав</w:t>
      </w:r>
      <w:r w:rsidR="009708FC" w:rsidRPr="009861FC">
        <w:rPr>
          <w:rFonts w:ascii="Verdana" w:eastAsia="Verdana" w:hAnsi="Verdana"/>
          <w:lang w:val="ru-RU" w:eastAsia="ru-RU"/>
        </w:rPr>
        <w:t>а</w:t>
      </w:r>
      <w:r w:rsidR="009708FC" w:rsidRPr="009861FC">
        <w:rPr>
          <w:rFonts w:ascii="Verdana" w:eastAsia="Verdana" w:hAnsi="Verdana"/>
          <w:lang w:eastAsia="ru-RU"/>
        </w:rPr>
        <w:t xml:space="preserve"> </w:t>
      </w:r>
      <w:r w:rsidR="009708FC" w:rsidRPr="009861FC">
        <w:rPr>
          <w:rFonts w:ascii="Verdana" w:eastAsia="Verdana" w:hAnsi="Verdana"/>
          <w:lang w:val="ru-RU" w:eastAsia="ru-RU"/>
        </w:rPr>
        <w:t>и</w:t>
      </w:r>
      <w:r w:rsidR="009708FC" w:rsidRPr="009861FC">
        <w:rPr>
          <w:rFonts w:ascii="Verdana" w:eastAsia="Verdana" w:hAnsi="Verdana"/>
          <w:lang w:eastAsia="ru-RU"/>
        </w:rPr>
        <w:t>пользовани</w:t>
      </w:r>
      <w:r w:rsidR="009708FC" w:rsidRPr="009861FC">
        <w:rPr>
          <w:rFonts w:ascii="Verdana" w:eastAsia="Verdana" w:hAnsi="Verdana"/>
          <w:lang w:val="ru-RU" w:eastAsia="ru-RU"/>
        </w:rPr>
        <w:t>я</w:t>
      </w:r>
      <w:r w:rsidR="009708FC" w:rsidRPr="009861FC">
        <w:rPr>
          <w:rFonts w:ascii="Verdana" w:eastAsia="Verdana" w:hAnsi="Verdana"/>
          <w:lang w:eastAsia="ru-RU"/>
        </w:rPr>
        <w:t xml:space="preserve"> </w:t>
      </w:r>
      <w:r w:rsidR="0083798A">
        <w:rPr>
          <w:rFonts w:ascii="Verdana" w:eastAsia="Verdana" w:hAnsi="Verdana"/>
          <w:lang w:val="ru-RU" w:eastAsia="ru-RU"/>
        </w:rPr>
        <w:t>операционной системы</w:t>
      </w:r>
      <w:r w:rsidR="009708FC" w:rsidRPr="009861FC">
        <w:rPr>
          <w:rFonts w:ascii="Verdana" w:eastAsia="Verdana" w:hAnsi="Verdana"/>
          <w:lang w:val="ru-RU" w:eastAsia="ru-RU"/>
        </w:rPr>
        <w:t>, инсталлированно</w:t>
      </w:r>
      <w:r w:rsidR="0083798A">
        <w:rPr>
          <w:rFonts w:ascii="Verdana" w:eastAsia="Verdana" w:hAnsi="Verdana"/>
          <w:lang w:val="ru-RU" w:eastAsia="ru-RU"/>
        </w:rPr>
        <w:t>й</w:t>
      </w:r>
      <w:r w:rsidR="009708FC" w:rsidRPr="009861FC">
        <w:rPr>
          <w:rFonts w:ascii="Verdana" w:eastAsia="Verdana" w:hAnsi="Verdana"/>
          <w:lang w:val="ru-RU" w:eastAsia="ru-RU"/>
        </w:rPr>
        <w:t xml:space="preserve"> на планшетах и поставляемо</w:t>
      </w:r>
      <w:r w:rsidR="0083798A">
        <w:rPr>
          <w:rFonts w:ascii="Verdana" w:eastAsia="Verdana" w:hAnsi="Verdana"/>
          <w:lang w:val="ru-RU" w:eastAsia="ru-RU"/>
        </w:rPr>
        <w:t>й</w:t>
      </w:r>
      <w:r w:rsidR="009708FC" w:rsidRPr="009861FC">
        <w:rPr>
          <w:rFonts w:ascii="Verdana" w:eastAsia="Verdana" w:hAnsi="Verdana"/>
          <w:lang w:val="ru-RU" w:eastAsia="ru-RU"/>
        </w:rPr>
        <w:t xml:space="preserve"> комплектно с</w:t>
      </w:r>
      <w:r w:rsidR="009708FC" w:rsidRPr="009861FC">
        <w:rPr>
          <w:rFonts w:ascii="Verdana" w:eastAsia="Verdana" w:hAnsi="Verdana"/>
          <w:lang w:eastAsia="ru-RU"/>
        </w:rPr>
        <w:t xml:space="preserve"> Товаром</w:t>
      </w:r>
      <w:r w:rsidR="009708FC" w:rsidRPr="009861FC">
        <w:rPr>
          <w:rFonts w:ascii="Verdana" w:eastAsia="Verdana" w:hAnsi="Verdana"/>
          <w:lang w:val="ru-RU" w:eastAsia="ru-RU"/>
        </w:rPr>
        <w:t xml:space="preserve">. Предоставляемые права использования не должны содержать какие-либо ограничения, связанные с применением планшетов для работы с приложением «Мобильный обходчик» на объектах Покупателя. Вознаграждение за использование указанного программного обеспечения включается в цену товара. </w:t>
      </w:r>
    </w:p>
    <w:p w14:paraId="21CE5CF9" w14:textId="34F85945" w:rsidR="004B4914" w:rsidRPr="009861FC" w:rsidRDefault="008416F3" w:rsidP="009708FC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Товар </w:t>
      </w:r>
      <w:r w:rsidR="00E97C75" w:rsidRPr="009861FC">
        <w:rPr>
          <w:rFonts w:ascii="Verdana" w:eastAsia="Verdana" w:hAnsi="Verdana"/>
          <w:lang w:val="ru-RU" w:eastAsia="ru-RU"/>
        </w:rPr>
        <w:t xml:space="preserve">не должен </w:t>
      </w:r>
      <w:r w:rsidRPr="009861FC">
        <w:rPr>
          <w:rFonts w:ascii="Verdana" w:eastAsia="Verdana" w:hAnsi="Verdana"/>
          <w:lang w:val="ru-RU" w:eastAsia="ru-RU"/>
        </w:rPr>
        <w:t xml:space="preserve">быть снятым с производства на момент поставки. Покупателю должна быть обеспечена возможность приобретения у Поставщика дополнительной партии товара (не более 50 штук) в течение гарантийного срока. </w:t>
      </w:r>
    </w:p>
    <w:p w14:paraId="04D191F4" w14:textId="77777777" w:rsidR="009708FC" w:rsidRPr="009861FC" w:rsidRDefault="009708FC" w:rsidP="009708FC">
      <w:pPr>
        <w:pStyle w:val="afff7"/>
        <w:spacing w:line="240" w:lineRule="auto"/>
        <w:ind w:left="567"/>
        <w:jc w:val="both"/>
        <w:rPr>
          <w:rFonts w:ascii="Verdana" w:eastAsia="Verdana" w:hAnsi="Verdana"/>
          <w:lang w:eastAsia="ru-RU"/>
        </w:rPr>
      </w:pPr>
    </w:p>
    <w:p w14:paraId="76D8FAC7" w14:textId="77777777" w:rsidR="001B7D93" w:rsidRPr="009861FC" w:rsidRDefault="00E32B60" w:rsidP="009708FC">
      <w:pPr>
        <w:pStyle w:val="afff7"/>
        <w:keepNext/>
        <w:numPr>
          <w:ilvl w:val="0"/>
          <w:numId w:val="18"/>
        </w:numPr>
        <w:spacing w:line="240" w:lineRule="auto"/>
        <w:ind w:left="426"/>
        <w:jc w:val="both"/>
        <w:outlineLvl w:val="1"/>
        <w:rPr>
          <w:rFonts w:ascii="Verdana" w:hAnsi="Verdana"/>
          <w:b/>
        </w:rPr>
      </w:pPr>
      <w:r w:rsidRPr="009861FC">
        <w:rPr>
          <w:rFonts w:ascii="Verdana" w:hAnsi="Verdana"/>
          <w:b/>
        </w:rPr>
        <w:lastRenderedPageBreak/>
        <w:t xml:space="preserve">Порядок определения соответствия технических, функциональных и эксплуатационных характеристик товара требованиям </w:t>
      </w:r>
      <w:r w:rsidR="0070374A" w:rsidRPr="009861FC">
        <w:rPr>
          <w:rFonts w:ascii="Verdana" w:hAnsi="Verdana"/>
          <w:b/>
        </w:rPr>
        <w:t>Покупателя</w:t>
      </w:r>
    </w:p>
    <w:p w14:paraId="7D19ACE2" w14:textId="77777777" w:rsidR="008C6DA2" w:rsidRPr="009861FC" w:rsidRDefault="00C54E62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В целях определения соответствия технических, функциональных и эксплуатационных характеристик планшета требованиям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B92C6C" w:rsidRPr="009861FC">
        <w:rPr>
          <w:rFonts w:ascii="Verdana" w:hAnsi="Verdana" w:cs="Arial"/>
          <w:lang w:val="ru-RU"/>
        </w:rPr>
        <w:t xml:space="preserve"> при проведении закупочной процедуры</w:t>
      </w:r>
      <w:r w:rsidRPr="009861FC">
        <w:rPr>
          <w:rFonts w:ascii="Verdana" w:hAnsi="Verdana" w:cs="Arial"/>
          <w:lang w:val="ru-RU"/>
        </w:rPr>
        <w:t xml:space="preserve">, Поставщик предоставляет </w:t>
      </w:r>
      <w:r w:rsidR="0070374A" w:rsidRPr="009861FC">
        <w:rPr>
          <w:rFonts w:ascii="Verdana" w:hAnsi="Verdana" w:cs="Arial"/>
          <w:lang w:val="ru-RU"/>
        </w:rPr>
        <w:t>Покупателю</w:t>
      </w:r>
      <w:r w:rsidR="008C6DA2" w:rsidRPr="009861FC">
        <w:rPr>
          <w:rFonts w:ascii="Verdana" w:hAnsi="Verdana" w:cs="Arial"/>
          <w:lang w:val="ru-RU"/>
        </w:rPr>
        <w:t>:</w:t>
      </w:r>
    </w:p>
    <w:p w14:paraId="5D0A5F66" w14:textId="77777777" w:rsidR="008C6DA2" w:rsidRPr="009861FC" w:rsidRDefault="008C6DA2" w:rsidP="00715D92">
      <w:pPr>
        <w:pStyle w:val="afff7"/>
        <w:keepNext/>
        <w:numPr>
          <w:ilvl w:val="2"/>
          <w:numId w:val="23"/>
        </w:numPr>
        <w:spacing w:line="240" w:lineRule="auto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Подробное техническое описание устройства на русском языке, спецификацию планшета, технические характеристики </w:t>
      </w:r>
      <w:r w:rsidR="001D6708" w:rsidRPr="009861FC">
        <w:rPr>
          <w:rFonts w:ascii="Verdana" w:hAnsi="Verdana" w:cs="Arial"/>
          <w:lang w:val="ru-RU"/>
        </w:rPr>
        <w:t>отдельных компонентов</w:t>
      </w:r>
      <w:r w:rsidRPr="009861FC">
        <w:rPr>
          <w:rFonts w:ascii="Verdana" w:hAnsi="Verdana" w:cs="Arial"/>
          <w:lang w:val="ru-RU"/>
        </w:rPr>
        <w:t xml:space="preserve"> с указанием версий и прошивок</w:t>
      </w:r>
      <w:r w:rsidR="001D6708" w:rsidRPr="009861FC">
        <w:rPr>
          <w:rFonts w:ascii="Verdana" w:hAnsi="Verdana" w:cs="Arial"/>
          <w:lang w:val="ru-RU"/>
        </w:rPr>
        <w:t xml:space="preserve"> программного обеспечения.</w:t>
      </w:r>
      <w:r w:rsidRPr="009861FC">
        <w:rPr>
          <w:rFonts w:ascii="Verdana" w:hAnsi="Verdana" w:cs="Arial"/>
          <w:lang w:val="ru-RU"/>
        </w:rPr>
        <w:t xml:space="preserve"> </w:t>
      </w:r>
    </w:p>
    <w:p w14:paraId="71FAAB49" w14:textId="08C42E76" w:rsidR="00110709" w:rsidRPr="009861FC" w:rsidRDefault="001D6708" w:rsidP="00715D92">
      <w:pPr>
        <w:pStyle w:val="afff7"/>
        <w:keepNext/>
        <w:numPr>
          <w:ilvl w:val="2"/>
          <w:numId w:val="23"/>
        </w:numPr>
        <w:spacing w:line="240" w:lineRule="auto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О</w:t>
      </w:r>
      <w:r w:rsidR="00C54E62" w:rsidRPr="009861FC">
        <w:rPr>
          <w:rFonts w:ascii="Verdana" w:hAnsi="Verdana" w:cs="Arial"/>
          <w:lang w:val="ru-RU"/>
        </w:rPr>
        <w:t>браз</w:t>
      </w:r>
      <w:r w:rsidR="00BC1AA3">
        <w:rPr>
          <w:rFonts w:ascii="Verdana" w:hAnsi="Verdana" w:cs="Arial"/>
          <w:lang w:val="ru-RU"/>
        </w:rPr>
        <w:t>цы</w:t>
      </w:r>
      <w:r w:rsidR="00C54E62" w:rsidRPr="009861FC">
        <w:rPr>
          <w:rFonts w:ascii="Verdana" w:hAnsi="Verdana" w:cs="Arial"/>
          <w:lang w:val="ru-RU"/>
        </w:rPr>
        <w:t xml:space="preserve"> товара </w:t>
      </w:r>
      <w:r w:rsidR="00B92C6C" w:rsidRPr="009861FC">
        <w:rPr>
          <w:rFonts w:ascii="Verdana" w:hAnsi="Verdana" w:cs="Arial"/>
          <w:lang w:val="ru-RU"/>
        </w:rPr>
        <w:t xml:space="preserve">(тестовый планшет) </w:t>
      </w:r>
      <w:r w:rsidR="00BC1AA3">
        <w:rPr>
          <w:rFonts w:ascii="Verdana" w:hAnsi="Verdana" w:cs="Arial"/>
          <w:lang w:val="ru-RU"/>
        </w:rPr>
        <w:t xml:space="preserve">в количестве двух штук </w:t>
      </w:r>
      <w:r w:rsidR="00C54E62" w:rsidRPr="009861FC">
        <w:rPr>
          <w:rFonts w:ascii="Verdana" w:hAnsi="Verdana" w:cs="Arial"/>
          <w:lang w:val="ru-RU"/>
        </w:rPr>
        <w:t xml:space="preserve">для проведения тестирования устройства на </w:t>
      </w:r>
      <w:r w:rsidR="00B92C6C" w:rsidRPr="009861FC">
        <w:rPr>
          <w:rFonts w:ascii="Verdana" w:hAnsi="Verdana" w:cs="Arial"/>
          <w:lang w:val="ru-RU"/>
        </w:rPr>
        <w:t xml:space="preserve">одном из филиалов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B92C6C" w:rsidRPr="009861FC">
        <w:rPr>
          <w:rFonts w:ascii="Verdana" w:hAnsi="Verdana" w:cs="Arial"/>
          <w:lang w:val="ru-RU"/>
        </w:rPr>
        <w:t>, указанных в п.1.2 технического задания до подписания договора</w:t>
      </w:r>
      <w:r w:rsidR="0083798A">
        <w:rPr>
          <w:rFonts w:ascii="Verdana" w:hAnsi="Verdana" w:cs="Arial"/>
          <w:lang w:val="ru-RU"/>
        </w:rPr>
        <w:t>.</w:t>
      </w:r>
      <w:r w:rsidR="00645EDB" w:rsidRPr="009861FC">
        <w:rPr>
          <w:rFonts w:ascii="Verdana" w:hAnsi="Verdana" w:cs="Arial"/>
          <w:lang w:val="ru-RU"/>
        </w:rPr>
        <w:t xml:space="preserve"> </w:t>
      </w:r>
    </w:p>
    <w:p w14:paraId="388A0A8D" w14:textId="0AEC1430" w:rsidR="004C5B69" w:rsidRPr="009861FC" w:rsidRDefault="003E503E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Сроки</w:t>
      </w:r>
      <w:r w:rsidR="00A27885" w:rsidRPr="009861FC">
        <w:rPr>
          <w:rFonts w:ascii="Verdana" w:hAnsi="Verdana" w:cs="Arial"/>
          <w:lang w:val="ru-RU"/>
        </w:rPr>
        <w:t xml:space="preserve">, период </w:t>
      </w:r>
      <w:r w:rsidRPr="009861FC">
        <w:rPr>
          <w:rFonts w:ascii="Verdana" w:hAnsi="Verdana" w:cs="Arial"/>
          <w:lang w:val="ru-RU"/>
        </w:rPr>
        <w:t xml:space="preserve">и </w:t>
      </w:r>
      <w:r w:rsidR="00CA07BA" w:rsidRPr="009861FC">
        <w:rPr>
          <w:rFonts w:ascii="Verdana" w:hAnsi="Verdana" w:cs="Arial"/>
          <w:lang w:val="ru-RU"/>
        </w:rPr>
        <w:t xml:space="preserve">конкретное </w:t>
      </w:r>
      <w:r w:rsidRPr="009861FC">
        <w:rPr>
          <w:rFonts w:ascii="Verdana" w:hAnsi="Verdana" w:cs="Arial"/>
          <w:lang w:val="ru-RU"/>
        </w:rPr>
        <w:t xml:space="preserve">место проведения тестирования </w:t>
      </w:r>
      <w:r w:rsidR="001D6708" w:rsidRPr="009861FC">
        <w:rPr>
          <w:rFonts w:ascii="Verdana" w:hAnsi="Verdana" w:cs="Arial"/>
          <w:lang w:val="ru-RU"/>
        </w:rPr>
        <w:t xml:space="preserve">товара </w:t>
      </w:r>
      <w:r w:rsidRPr="009861FC">
        <w:rPr>
          <w:rFonts w:ascii="Verdana" w:hAnsi="Verdana" w:cs="Arial"/>
          <w:lang w:val="ru-RU"/>
        </w:rPr>
        <w:t xml:space="preserve">определяет </w:t>
      </w:r>
      <w:r w:rsidR="0070374A" w:rsidRPr="009861FC">
        <w:rPr>
          <w:rFonts w:ascii="Verdana" w:hAnsi="Verdana" w:cs="Arial"/>
          <w:lang w:val="ru-RU"/>
        </w:rPr>
        <w:t>Покупатель</w:t>
      </w:r>
      <w:r w:rsidRPr="009861FC">
        <w:rPr>
          <w:rFonts w:ascii="Verdana" w:hAnsi="Verdana" w:cs="Arial"/>
          <w:lang w:val="ru-RU"/>
        </w:rPr>
        <w:t>.</w:t>
      </w:r>
      <w:r w:rsidR="00776866" w:rsidRPr="009861FC">
        <w:rPr>
          <w:rFonts w:ascii="Verdana" w:hAnsi="Verdana" w:cs="Arial"/>
          <w:lang w:val="ru-RU"/>
        </w:rPr>
        <w:t xml:space="preserve"> </w:t>
      </w:r>
    </w:p>
    <w:p w14:paraId="22C3A6F4" w14:textId="77777777" w:rsidR="003E503E" w:rsidRPr="009861FC" w:rsidRDefault="00CA07BA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Предварительный п</w:t>
      </w:r>
      <w:r w:rsidR="004C5B69" w:rsidRPr="009861FC">
        <w:rPr>
          <w:rFonts w:ascii="Verdana" w:hAnsi="Verdana" w:cs="Arial"/>
          <w:lang w:val="ru-RU"/>
        </w:rPr>
        <w:t>лан тестирования приведен в Приложении 2 к техническому заданию.</w:t>
      </w:r>
    </w:p>
    <w:p w14:paraId="46E8AF6A" w14:textId="04A49781" w:rsidR="003E503E" w:rsidRPr="009861FC" w:rsidRDefault="003E503E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Поставщик передает </w:t>
      </w:r>
      <w:r w:rsidR="00EB1588" w:rsidRPr="009861FC">
        <w:rPr>
          <w:rFonts w:ascii="Verdana" w:hAnsi="Verdana" w:cs="Arial"/>
          <w:lang w:val="ru-RU"/>
        </w:rPr>
        <w:t xml:space="preserve">Покупателю для проведения тестирования во временное пользование на безвозмездной основе: </w:t>
      </w:r>
      <w:r w:rsidR="004C5B69" w:rsidRPr="009861FC">
        <w:rPr>
          <w:rFonts w:ascii="Verdana" w:hAnsi="Verdana" w:cs="Arial"/>
          <w:lang w:val="ru-RU"/>
        </w:rPr>
        <w:t>образц</w:t>
      </w:r>
      <w:r w:rsidR="00BC1AA3">
        <w:rPr>
          <w:rFonts w:ascii="Verdana" w:hAnsi="Verdana" w:cs="Arial"/>
          <w:lang w:val="ru-RU"/>
        </w:rPr>
        <w:t>ы</w:t>
      </w:r>
      <w:r w:rsidR="004C5B69" w:rsidRPr="009861FC">
        <w:rPr>
          <w:rFonts w:ascii="Verdana" w:hAnsi="Verdana" w:cs="Arial"/>
          <w:lang w:val="ru-RU"/>
        </w:rPr>
        <w:t xml:space="preserve"> товара</w:t>
      </w:r>
      <w:r w:rsidR="00EB1588" w:rsidRPr="009861FC">
        <w:rPr>
          <w:rFonts w:ascii="Verdana" w:hAnsi="Verdana" w:cs="Arial"/>
          <w:lang w:val="ru-RU"/>
        </w:rPr>
        <w:t xml:space="preserve">, </w:t>
      </w:r>
      <w:r w:rsidR="00AD3D10" w:rsidRPr="009861FC">
        <w:rPr>
          <w:rFonts w:ascii="Verdana" w:hAnsi="Verdana" w:cs="Arial"/>
          <w:lang w:val="ru-RU"/>
        </w:rPr>
        <w:t xml:space="preserve">необходимые </w:t>
      </w:r>
      <w:r w:rsidR="00EB1588" w:rsidRPr="009861FC">
        <w:rPr>
          <w:rFonts w:ascii="Verdana" w:hAnsi="Verdana" w:cs="Arial"/>
          <w:lang w:val="ru-RU"/>
        </w:rPr>
        <w:t>для обеспечения работоспособности планшета аксессуары, периферийные устройства и программное обеспечение.</w:t>
      </w:r>
      <w:r w:rsidR="00AD3D10" w:rsidRPr="009861FC">
        <w:rPr>
          <w:rFonts w:ascii="Verdana" w:hAnsi="Verdana" w:cs="Arial"/>
          <w:lang w:val="ru-RU"/>
        </w:rPr>
        <w:t xml:space="preserve"> </w:t>
      </w:r>
    </w:p>
    <w:p w14:paraId="679E4800" w14:textId="28286811" w:rsidR="00B92C6C" w:rsidRPr="009861FC" w:rsidRDefault="00B92C6C" w:rsidP="00715D92">
      <w:pPr>
        <w:pStyle w:val="afff7"/>
        <w:keepNext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>Поставщик организует доставку тестов</w:t>
      </w:r>
      <w:r w:rsidR="00BC1AA3">
        <w:rPr>
          <w:rFonts w:ascii="Verdana" w:hAnsi="Verdana" w:cs="Arial"/>
          <w:lang w:val="ru-RU"/>
        </w:rPr>
        <w:t>ых</w:t>
      </w:r>
      <w:r w:rsidRPr="009861FC">
        <w:rPr>
          <w:rFonts w:ascii="Verdana" w:hAnsi="Verdana" w:cs="Arial"/>
          <w:lang w:val="ru-RU"/>
        </w:rPr>
        <w:t xml:space="preserve"> планшет</w:t>
      </w:r>
      <w:r w:rsidR="00BC1AA3">
        <w:rPr>
          <w:rFonts w:ascii="Verdana" w:hAnsi="Verdana" w:cs="Arial"/>
          <w:lang w:val="ru-RU"/>
        </w:rPr>
        <w:t>ов</w:t>
      </w:r>
      <w:r w:rsidR="00EB1588" w:rsidRPr="009861FC">
        <w:rPr>
          <w:rFonts w:ascii="Verdana" w:hAnsi="Verdana" w:cs="Arial"/>
          <w:lang w:val="ru-RU"/>
        </w:rPr>
        <w:t xml:space="preserve">, аксессуаров, периферийных </w:t>
      </w:r>
      <w:r w:rsidR="00904B5A" w:rsidRPr="009861FC">
        <w:rPr>
          <w:rFonts w:ascii="Verdana" w:hAnsi="Verdana" w:cs="Arial"/>
          <w:lang w:val="ru-RU"/>
        </w:rPr>
        <w:t>устройств для</w:t>
      </w:r>
      <w:r w:rsidRPr="009861FC">
        <w:rPr>
          <w:rFonts w:ascii="Verdana" w:hAnsi="Verdana" w:cs="Arial"/>
          <w:lang w:val="ru-RU"/>
        </w:rPr>
        <w:t xml:space="preserve"> проведения тестирования за свой счет.</w:t>
      </w:r>
      <w:r w:rsidR="003E503E" w:rsidRPr="009861FC">
        <w:rPr>
          <w:rFonts w:ascii="Verdana" w:hAnsi="Verdana" w:cs="Arial"/>
          <w:lang w:val="ru-RU"/>
        </w:rPr>
        <w:t xml:space="preserve"> </w:t>
      </w:r>
      <w:r w:rsidRPr="009861FC">
        <w:rPr>
          <w:rFonts w:cs="Arial"/>
        </w:rPr>
        <w:t xml:space="preserve"> </w:t>
      </w:r>
    </w:p>
    <w:p w14:paraId="3E3D27AE" w14:textId="67880781" w:rsidR="00B92C6C" w:rsidRPr="009861FC" w:rsidRDefault="00B92C6C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Специалисты </w:t>
      </w:r>
      <w:r w:rsidR="00725088" w:rsidRPr="009861FC">
        <w:rPr>
          <w:rFonts w:ascii="Verdana" w:hAnsi="Verdana" w:cs="Arial"/>
          <w:lang w:val="ru-RU"/>
        </w:rPr>
        <w:t>Покупателя</w:t>
      </w:r>
      <w:r w:rsidRPr="009861FC">
        <w:rPr>
          <w:rFonts w:ascii="Verdana" w:hAnsi="Verdana" w:cs="Arial"/>
          <w:lang w:val="ru-RU"/>
        </w:rPr>
        <w:t xml:space="preserve"> производят настройки</w:t>
      </w:r>
      <w:r w:rsidR="003E503E" w:rsidRPr="009861FC">
        <w:rPr>
          <w:rFonts w:ascii="Verdana" w:hAnsi="Verdana" w:cs="Arial"/>
          <w:lang w:val="ru-RU"/>
        </w:rPr>
        <w:t>, инсталляции</w:t>
      </w:r>
      <w:r w:rsidRPr="009861FC">
        <w:rPr>
          <w:rFonts w:ascii="Verdana" w:hAnsi="Verdana" w:cs="Arial"/>
          <w:lang w:val="ru-RU"/>
        </w:rPr>
        <w:t xml:space="preserve"> и конфигурации программного обеспечения </w:t>
      </w:r>
      <w:r w:rsidR="001D6708" w:rsidRPr="009861FC">
        <w:rPr>
          <w:rFonts w:ascii="Verdana" w:hAnsi="Verdana" w:cs="Arial"/>
          <w:lang w:val="ru-RU"/>
        </w:rPr>
        <w:t xml:space="preserve">на </w:t>
      </w:r>
      <w:r w:rsidRPr="009861FC">
        <w:rPr>
          <w:rFonts w:ascii="Verdana" w:hAnsi="Verdana" w:cs="Arial"/>
          <w:lang w:val="ru-RU"/>
        </w:rPr>
        <w:t>тестов</w:t>
      </w:r>
      <w:r w:rsidR="00BC1AA3">
        <w:rPr>
          <w:rFonts w:ascii="Verdana" w:hAnsi="Verdana" w:cs="Arial"/>
          <w:lang w:val="ru-RU"/>
        </w:rPr>
        <w:t>ых</w:t>
      </w:r>
      <w:r w:rsidRPr="009861FC">
        <w:rPr>
          <w:rFonts w:ascii="Verdana" w:hAnsi="Verdana" w:cs="Arial"/>
          <w:lang w:val="ru-RU"/>
        </w:rPr>
        <w:t xml:space="preserve"> планшет</w:t>
      </w:r>
      <w:r w:rsidR="00BC1AA3">
        <w:rPr>
          <w:rFonts w:ascii="Verdana" w:hAnsi="Verdana" w:cs="Arial"/>
          <w:lang w:val="ru-RU"/>
        </w:rPr>
        <w:t>ах</w:t>
      </w:r>
      <w:r w:rsidRPr="009861FC">
        <w:rPr>
          <w:rFonts w:ascii="Verdana" w:hAnsi="Verdana" w:cs="Arial"/>
          <w:lang w:val="ru-RU"/>
        </w:rPr>
        <w:t xml:space="preserve"> для </w:t>
      </w:r>
      <w:r w:rsidR="003E503E" w:rsidRPr="009861FC">
        <w:rPr>
          <w:rFonts w:ascii="Verdana" w:hAnsi="Verdana" w:cs="Arial"/>
          <w:lang w:val="ru-RU"/>
        </w:rPr>
        <w:t xml:space="preserve">обеспечения </w:t>
      </w:r>
      <w:r w:rsidR="00BC1AA3">
        <w:rPr>
          <w:rFonts w:ascii="Verdana" w:hAnsi="Verdana" w:cs="Arial"/>
          <w:lang w:val="ru-RU"/>
        </w:rPr>
        <w:t>их</w:t>
      </w:r>
      <w:r w:rsidR="003E503E" w:rsidRPr="009861FC">
        <w:rPr>
          <w:rFonts w:ascii="Verdana" w:hAnsi="Verdana" w:cs="Arial"/>
          <w:lang w:val="ru-RU"/>
        </w:rPr>
        <w:t xml:space="preserve"> функционирования в информационной инфраструктуре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3E503E" w:rsidRPr="009861FC">
        <w:rPr>
          <w:rFonts w:ascii="Verdana" w:hAnsi="Verdana" w:cs="Arial"/>
          <w:lang w:val="ru-RU"/>
        </w:rPr>
        <w:t xml:space="preserve"> в соответстви</w:t>
      </w:r>
      <w:r w:rsidR="001D6708" w:rsidRPr="009861FC">
        <w:rPr>
          <w:rFonts w:ascii="Verdana" w:hAnsi="Verdana" w:cs="Arial"/>
          <w:lang w:val="ru-RU"/>
        </w:rPr>
        <w:t>и</w:t>
      </w:r>
      <w:r w:rsidR="003E503E" w:rsidRPr="009861FC">
        <w:rPr>
          <w:rFonts w:ascii="Verdana" w:hAnsi="Verdana" w:cs="Arial"/>
          <w:lang w:val="ru-RU"/>
        </w:rPr>
        <w:t xml:space="preserve"> с действующими </w:t>
      </w:r>
      <w:r w:rsidR="008C6DA2" w:rsidRPr="009861FC">
        <w:rPr>
          <w:rFonts w:ascii="Verdana" w:hAnsi="Verdana" w:cs="Arial"/>
          <w:lang w:val="ru-RU"/>
        </w:rPr>
        <w:t>в ПАО «Юнипро»</w:t>
      </w:r>
      <w:r w:rsidR="003E503E" w:rsidRPr="009861FC">
        <w:rPr>
          <w:rFonts w:ascii="Verdana" w:hAnsi="Verdana" w:cs="Arial"/>
          <w:lang w:val="ru-RU"/>
        </w:rPr>
        <w:t xml:space="preserve"> </w:t>
      </w:r>
      <w:r w:rsidR="008C6DA2" w:rsidRPr="009861FC">
        <w:rPr>
          <w:rFonts w:ascii="Verdana" w:hAnsi="Verdana" w:cs="Arial"/>
          <w:lang w:val="ru-RU"/>
        </w:rPr>
        <w:t>требованиями.</w:t>
      </w:r>
    </w:p>
    <w:p w14:paraId="4B280578" w14:textId="77777777" w:rsidR="002D2BAA" w:rsidRPr="009861FC" w:rsidRDefault="001D6708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Поставщик оказывает содействие </w:t>
      </w:r>
      <w:r w:rsidR="002D2BAA" w:rsidRPr="009861FC">
        <w:rPr>
          <w:rFonts w:ascii="Verdana" w:hAnsi="Verdana" w:cs="Arial"/>
          <w:lang w:val="ru-RU"/>
        </w:rPr>
        <w:t xml:space="preserve">специалистам </w:t>
      </w:r>
      <w:r w:rsidR="0070374A" w:rsidRPr="009861FC">
        <w:rPr>
          <w:rFonts w:ascii="Verdana" w:hAnsi="Verdana" w:cs="Arial"/>
          <w:lang w:val="ru-RU"/>
        </w:rPr>
        <w:t>Покупателя</w:t>
      </w:r>
      <w:r w:rsidR="002D2BAA" w:rsidRPr="009861FC">
        <w:rPr>
          <w:rFonts w:ascii="Verdana" w:hAnsi="Verdana" w:cs="Arial"/>
          <w:lang w:val="ru-RU"/>
        </w:rPr>
        <w:t xml:space="preserve"> по вопросам настройки и конфигурирования тестового планшета, в том числе организует взаимодействие с производителем для уточнения технических вопросов.</w:t>
      </w:r>
    </w:p>
    <w:p w14:paraId="5D892991" w14:textId="0B5F855F" w:rsidR="009622C3" w:rsidRPr="009861FC" w:rsidRDefault="00F16A7E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</w:rPr>
      </w:pPr>
      <w:r w:rsidRPr="009861FC">
        <w:rPr>
          <w:rFonts w:ascii="Verdana" w:hAnsi="Verdana" w:cs="Arial"/>
          <w:lang w:val="ru-RU"/>
        </w:rPr>
        <w:t xml:space="preserve">По результатам тестирования </w:t>
      </w:r>
      <w:r w:rsidR="0070374A" w:rsidRPr="009861FC">
        <w:rPr>
          <w:rFonts w:ascii="Verdana" w:hAnsi="Verdana" w:cs="Arial"/>
          <w:lang w:val="ru-RU"/>
        </w:rPr>
        <w:t>Покупатель</w:t>
      </w:r>
      <w:r w:rsidRPr="009861FC">
        <w:rPr>
          <w:rFonts w:ascii="Verdana" w:hAnsi="Verdana" w:cs="Arial"/>
          <w:lang w:val="ru-RU"/>
        </w:rPr>
        <w:t xml:space="preserve"> делает выводы о </w:t>
      </w:r>
      <w:r w:rsidR="00D345AC" w:rsidRPr="009861FC">
        <w:rPr>
          <w:rFonts w:ascii="Verdana" w:hAnsi="Verdana" w:cs="Arial"/>
          <w:lang w:val="ru-RU"/>
        </w:rPr>
        <w:t>соответстви</w:t>
      </w:r>
      <w:r w:rsidR="00B300AF" w:rsidRPr="009861FC">
        <w:rPr>
          <w:rFonts w:ascii="Verdana" w:hAnsi="Verdana" w:cs="Arial"/>
          <w:lang w:val="ru-RU"/>
        </w:rPr>
        <w:t>и</w:t>
      </w:r>
      <w:r w:rsidRPr="009861FC">
        <w:rPr>
          <w:rFonts w:ascii="Verdana" w:hAnsi="Verdana" w:cs="Arial"/>
          <w:lang w:val="ru-RU"/>
        </w:rPr>
        <w:t xml:space="preserve"> (несоответстви</w:t>
      </w:r>
      <w:r w:rsidR="00B300AF" w:rsidRPr="009861FC">
        <w:rPr>
          <w:rFonts w:ascii="Verdana" w:hAnsi="Verdana" w:cs="Arial"/>
          <w:lang w:val="ru-RU"/>
        </w:rPr>
        <w:t>и</w:t>
      </w:r>
      <w:r w:rsidRPr="009861FC">
        <w:rPr>
          <w:rFonts w:ascii="Verdana" w:hAnsi="Verdana" w:cs="Arial"/>
          <w:lang w:val="ru-RU"/>
        </w:rPr>
        <w:t>) товара заявленным требованиям и возможности эксплуатации планшетов на филиалах ПАО «Юнипро».</w:t>
      </w:r>
    </w:p>
    <w:p w14:paraId="720C88CC" w14:textId="77777777" w:rsidR="00C81E62" w:rsidRPr="009861FC" w:rsidRDefault="00C81E62" w:rsidP="00A05646">
      <w:pPr>
        <w:pStyle w:val="afff7"/>
        <w:spacing w:line="240" w:lineRule="auto"/>
        <w:ind w:left="567"/>
        <w:jc w:val="both"/>
        <w:rPr>
          <w:rFonts w:ascii="Verdana" w:hAnsi="Verdana" w:cs="Arial"/>
          <w:lang w:val="ru-RU"/>
        </w:rPr>
      </w:pPr>
    </w:p>
    <w:p w14:paraId="65E8F43E" w14:textId="77777777" w:rsidR="00E32B60" w:rsidRPr="009861FC" w:rsidRDefault="00221ED7" w:rsidP="00715D92">
      <w:pPr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Требования к Поставщику</w:t>
      </w:r>
    </w:p>
    <w:p w14:paraId="34EECB5C" w14:textId="77777777" w:rsidR="0070374A" w:rsidRPr="009861FC" w:rsidRDefault="0070374A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Поставщик должен являться производителем товара, либо официальным партнером компании производителя поставляемого оборудования (поставщик должен значится партнером на сайте фирмы производителя).</w:t>
      </w:r>
    </w:p>
    <w:p w14:paraId="47FC6449" w14:textId="77777777" w:rsidR="00725088" w:rsidRPr="009861FC" w:rsidRDefault="0070374A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Н</w:t>
      </w:r>
      <w:r w:rsidR="00E32B60" w:rsidRPr="009861FC">
        <w:rPr>
          <w:rFonts w:ascii="Verdana" w:hAnsi="Verdana" w:cs="Arial"/>
          <w:lang w:val="ru-RU"/>
        </w:rPr>
        <w:t xml:space="preserve">аличие </w:t>
      </w:r>
      <w:r w:rsidRPr="009861FC">
        <w:rPr>
          <w:rFonts w:ascii="Verdana" w:hAnsi="Verdana" w:cs="Arial"/>
          <w:lang w:val="ru-RU"/>
        </w:rPr>
        <w:t xml:space="preserve">собственных </w:t>
      </w:r>
      <w:r w:rsidR="00E32B60" w:rsidRPr="009861FC">
        <w:rPr>
          <w:rFonts w:ascii="Verdana" w:hAnsi="Verdana" w:cs="Arial"/>
          <w:lang w:val="ru-RU"/>
        </w:rPr>
        <w:t>сервисных центров</w:t>
      </w:r>
      <w:r w:rsidR="00514C93" w:rsidRPr="009861FC">
        <w:rPr>
          <w:rFonts w:ascii="Verdana" w:hAnsi="Verdana" w:cs="Arial"/>
          <w:lang w:val="ru-RU"/>
        </w:rPr>
        <w:t xml:space="preserve"> на территории РФ</w:t>
      </w:r>
      <w:r w:rsidRPr="009861FC">
        <w:rPr>
          <w:rFonts w:ascii="Verdana" w:hAnsi="Verdana" w:cs="Arial"/>
          <w:lang w:val="ru-RU"/>
        </w:rPr>
        <w:t xml:space="preserve">, либо </w:t>
      </w:r>
      <w:r w:rsidR="00514C93" w:rsidRPr="009861FC">
        <w:rPr>
          <w:rFonts w:ascii="Verdana" w:hAnsi="Verdana" w:cs="Arial"/>
          <w:lang w:val="ru-RU"/>
        </w:rPr>
        <w:t xml:space="preserve">наличие сервисных центров </w:t>
      </w:r>
      <w:r w:rsidR="0037327A" w:rsidRPr="009861FC">
        <w:rPr>
          <w:rFonts w:ascii="Verdana" w:hAnsi="Verdana" w:cs="Arial"/>
          <w:lang w:val="ru-RU"/>
        </w:rPr>
        <w:t>производителя (</w:t>
      </w:r>
      <w:r w:rsidR="00514C93" w:rsidRPr="009861FC">
        <w:rPr>
          <w:rFonts w:ascii="Verdana" w:hAnsi="Verdana" w:cs="Arial"/>
          <w:lang w:val="ru-RU"/>
        </w:rPr>
        <w:t>сертифицированных партеров производителя</w:t>
      </w:r>
      <w:r w:rsidR="0037327A" w:rsidRPr="009861FC">
        <w:rPr>
          <w:rFonts w:ascii="Verdana" w:hAnsi="Verdana" w:cs="Arial"/>
          <w:lang w:val="ru-RU"/>
        </w:rPr>
        <w:t>)</w:t>
      </w:r>
      <w:r w:rsidR="00514C93" w:rsidRPr="009861FC">
        <w:rPr>
          <w:rFonts w:ascii="Verdana" w:hAnsi="Verdana" w:cs="Arial"/>
          <w:lang w:val="ru-RU"/>
        </w:rPr>
        <w:t xml:space="preserve"> </w:t>
      </w:r>
      <w:r w:rsidR="00E32B60" w:rsidRPr="009861FC">
        <w:rPr>
          <w:rFonts w:ascii="Verdana" w:hAnsi="Verdana" w:cs="Arial"/>
          <w:lang w:val="ru-RU"/>
        </w:rPr>
        <w:t>оборудования</w:t>
      </w:r>
      <w:r w:rsidR="0037327A" w:rsidRPr="009861FC">
        <w:rPr>
          <w:rFonts w:ascii="Verdana" w:hAnsi="Verdana" w:cs="Arial"/>
          <w:lang w:val="ru-RU"/>
        </w:rPr>
        <w:t xml:space="preserve"> выполняющих гарантийное и </w:t>
      </w:r>
      <w:proofErr w:type="spellStart"/>
      <w:r w:rsidR="0037327A" w:rsidRPr="009861FC">
        <w:rPr>
          <w:rFonts w:ascii="Verdana" w:hAnsi="Verdana" w:cs="Arial"/>
          <w:lang w:val="ru-RU"/>
        </w:rPr>
        <w:t>постггарантийное</w:t>
      </w:r>
      <w:proofErr w:type="spellEnd"/>
      <w:r w:rsidR="0037327A" w:rsidRPr="009861FC">
        <w:rPr>
          <w:rFonts w:ascii="Verdana" w:hAnsi="Verdana" w:cs="Arial"/>
          <w:lang w:val="ru-RU"/>
        </w:rPr>
        <w:t xml:space="preserve"> сопровождени</w:t>
      </w:r>
      <w:r w:rsidR="00725088" w:rsidRPr="009861FC">
        <w:rPr>
          <w:rFonts w:ascii="Verdana" w:hAnsi="Verdana" w:cs="Arial"/>
          <w:lang w:val="ru-RU"/>
        </w:rPr>
        <w:t>е</w:t>
      </w:r>
      <w:r w:rsidR="0037327A" w:rsidRPr="009861FC">
        <w:rPr>
          <w:rFonts w:ascii="Verdana" w:hAnsi="Verdana" w:cs="Arial"/>
          <w:lang w:val="ru-RU"/>
        </w:rPr>
        <w:t xml:space="preserve"> поставляемых планшетов</w:t>
      </w:r>
      <w:r w:rsidR="00725088" w:rsidRPr="009861FC">
        <w:rPr>
          <w:rFonts w:ascii="Verdana" w:hAnsi="Verdana" w:cs="Arial"/>
          <w:lang w:val="ru-RU"/>
        </w:rPr>
        <w:t xml:space="preserve"> на территории РФ.</w:t>
      </w:r>
    </w:p>
    <w:p w14:paraId="38A01285" w14:textId="500A82A1" w:rsidR="003F495D" w:rsidRPr="009861FC" w:rsidRDefault="003F495D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Verdana" w:hAnsi="Verdana" w:cs="Arial"/>
          <w:lang w:val="ru-RU"/>
        </w:rPr>
      </w:pPr>
      <w:r w:rsidRPr="009861FC">
        <w:rPr>
          <w:rFonts w:ascii="Verdana" w:hAnsi="Verdana" w:cs="Arial"/>
          <w:lang w:val="ru-RU"/>
        </w:rPr>
        <w:t>Поставщик имеет право предоставить альтернативные предложения с различными техническими характеристиками</w:t>
      </w:r>
      <w:r w:rsidR="004E5D93">
        <w:rPr>
          <w:rFonts w:ascii="Verdana" w:hAnsi="Verdana" w:cs="Arial"/>
          <w:lang w:val="ru-RU"/>
        </w:rPr>
        <w:t xml:space="preserve"> товара</w:t>
      </w:r>
      <w:r w:rsidRPr="009861FC">
        <w:rPr>
          <w:rFonts w:ascii="Verdana" w:hAnsi="Verdana" w:cs="Arial"/>
          <w:lang w:val="ru-RU"/>
        </w:rPr>
        <w:t>.</w:t>
      </w:r>
    </w:p>
    <w:p w14:paraId="6FF35586" w14:textId="77777777" w:rsidR="001B7D93" w:rsidRPr="009861FC" w:rsidRDefault="00110709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eastAsia="Calibri"/>
          <w:b/>
          <w:sz w:val="22"/>
          <w:szCs w:val="22"/>
        </w:rPr>
      </w:pPr>
      <w:r w:rsidRPr="009861FC">
        <w:rPr>
          <w:rFonts w:eastAsia="Calibri"/>
          <w:b/>
          <w:sz w:val="22"/>
          <w:szCs w:val="22"/>
        </w:rPr>
        <w:t>Требования к гарантийному и постгарантийному сопровождению</w:t>
      </w:r>
    </w:p>
    <w:p w14:paraId="6524F462" w14:textId="770CAD3A" w:rsidR="008B7F29" w:rsidRPr="009861FC" w:rsidRDefault="008B7F29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val="ru-RU"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Поставщик должен вместе с товаром предоставить свою гарантию на поставляемый товар. Срок действия такой гарантии должен быть </w:t>
      </w:r>
      <w:r w:rsidR="008F435D" w:rsidRPr="009861FC">
        <w:rPr>
          <w:rFonts w:ascii="Verdana" w:eastAsia="Verdana" w:hAnsi="Verdana"/>
          <w:lang w:val="ru-RU" w:eastAsia="ru-RU"/>
        </w:rPr>
        <w:t xml:space="preserve">60 </w:t>
      </w:r>
      <w:r w:rsidRPr="009861FC">
        <w:rPr>
          <w:rFonts w:ascii="Verdana" w:eastAsia="Verdana" w:hAnsi="Verdana"/>
          <w:lang w:val="ru-RU" w:eastAsia="ru-RU"/>
        </w:rPr>
        <w:t>месяц</w:t>
      </w:r>
      <w:r w:rsidR="008F435D" w:rsidRPr="009861FC">
        <w:rPr>
          <w:rFonts w:ascii="Verdana" w:eastAsia="Verdana" w:hAnsi="Verdana"/>
          <w:lang w:val="ru-RU" w:eastAsia="ru-RU"/>
        </w:rPr>
        <w:t>ев</w:t>
      </w:r>
      <w:r w:rsidRPr="009861FC">
        <w:rPr>
          <w:rFonts w:ascii="Verdana" w:eastAsia="Verdana" w:hAnsi="Verdana"/>
          <w:lang w:val="ru-RU" w:eastAsia="ru-RU"/>
        </w:rPr>
        <w:t xml:space="preserve"> с даты подписания Покупателем товарной накладной, если больший срок не предусмотрен производителем данного товара.</w:t>
      </w:r>
    </w:p>
    <w:p w14:paraId="40547084" w14:textId="00DE0F6C" w:rsidR="00E97C75" w:rsidRPr="009861FC" w:rsidRDefault="00E97C75" w:rsidP="00E97C75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Дата окончания технической поддержки Товара производителем не должна наступить ранее срока окончания гарантийной поддержки. </w:t>
      </w:r>
    </w:p>
    <w:p w14:paraId="55C0336F" w14:textId="2C8AB9E5" w:rsidR="002D1E56" w:rsidRPr="009861FC" w:rsidRDefault="002D1E56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Verdana" w:eastAsia="Verdana" w:hAnsi="Verdana"/>
          <w:lang w:val="ru-RU" w:eastAsia="ru-RU"/>
        </w:rPr>
      </w:pPr>
      <w:r w:rsidRPr="009861FC">
        <w:rPr>
          <w:rFonts w:ascii="Verdana" w:eastAsia="Verdana" w:hAnsi="Verdana"/>
          <w:lang w:val="ru-RU" w:eastAsia="ru-RU"/>
        </w:rPr>
        <w:t xml:space="preserve">Поставщик гарантирует соответствие качества и безопасности поставляемого им Товара, стандартам и требованиям, действующим </w:t>
      </w:r>
      <w:r w:rsidR="0070374A" w:rsidRPr="009861FC">
        <w:rPr>
          <w:rFonts w:ascii="Verdana" w:eastAsia="Verdana" w:hAnsi="Verdana"/>
          <w:lang w:val="ru-RU" w:eastAsia="ru-RU"/>
        </w:rPr>
        <w:t>на момент</w:t>
      </w:r>
      <w:r w:rsidRPr="009861FC">
        <w:rPr>
          <w:rFonts w:ascii="Verdana" w:eastAsia="Verdana" w:hAnsi="Verdana"/>
          <w:lang w:val="ru-RU" w:eastAsia="ru-RU"/>
        </w:rPr>
        <w:t xml:space="preserve"> поставки и предъявляемым </w:t>
      </w:r>
      <w:r w:rsidR="0070374A" w:rsidRPr="009861FC">
        <w:rPr>
          <w:rFonts w:ascii="Verdana" w:eastAsia="Verdana" w:hAnsi="Verdana"/>
          <w:lang w:val="ru-RU" w:eastAsia="ru-RU"/>
        </w:rPr>
        <w:t>к поставляемому</w:t>
      </w:r>
      <w:r w:rsidRPr="009861FC">
        <w:rPr>
          <w:rFonts w:ascii="Verdana" w:eastAsia="Verdana" w:hAnsi="Verdana"/>
          <w:lang w:val="ru-RU" w:eastAsia="ru-RU"/>
        </w:rPr>
        <w:t xml:space="preserve"> Товару. Поставщик в момент поставки Товара </w:t>
      </w:r>
      <w:r w:rsidRPr="009861FC">
        <w:rPr>
          <w:rFonts w:ascii="Verdana" w:eastAsia="Verdana" w:hAnsi="Verdana"/>
          <w:lang w:val="ru-RU" w:eastAsia="ru-RU"/>
        </w:rPr>
        <w:lastRenderedPageBreak/>
        <w:t>подтверждает качество и безопасность Товара надлежащим образом оформленными сопроводительными документами, подтверждающими качество и безопасность Товара: сертификаты качества (декларации о соответствии, регистрационные удостоверения), гигиенические сертификаты, а также другие необходимые документы, подтверждающие качество, безопасность, гарантийный срок поставляемого Товара и соответствие его требованиям законодательства Российской Федерации в 2 (двух) экземплярах, заверенные печатью Поставщика.</w:t>
      </w:r>
      <w:r w:rsidR="008F435D" w:rsidRPr="009861FC">
        <w:rPr>
          <w:rFonts w:ascii="Verdana" w:eastAsia="Verdana" w:hAnsi="Verdana"/>
          <w:lang w:val="ru-RU" w:eastAsia="ru-RU"/>
        </w:rPr>
        <w:t xml:space="preserve"> </w:t>
      </w:r>
    </w:p>
    <w:p w14:paraId="49820F60" w14:textId="77777777" w:rsidR="00110709" w:rsidRPr="009861FC" w:rsidRDefault="00C569F6" w:rsidP="00715D92">
      <w:pPr>
        <w:ind w:firstLine="0"/>
        <w:rPr>
          <w:rFonts w:eastAsia="Verdana"/>
          <w:lang w:eastAsia="ru-RU"/>
        </w:rPr>
      </w:pPr>
      <w:r w:rsidRPr="009861FC">
        <w:rPr>
          <w:rFonts w:eastAsia="Verdana" w:cs="Times New Roman"/>
          <w:sz w:val="22"/>
          <w:szCs w:val="22"/>
          <w:lang w:eastAsia="ru-RU"/>
        </w:rPr>
        <w:t xml:space="preserve">На период 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 xml:space="preserve">гарантийного обслуживания </w:t>
      </w:r>
      <w:r w:rsidR="008B7F29" w:rsidRPr="009861FC">
        <w:rPr>
          <w:rFonts w:eastAsia="Verdana" w:cs="Times New Roman"/>
          <w:sz w:val="22"/>
          <w:szCs w:val="22"/>
          <w:lang w:eastAsia="ru-RU"/>
        </w:rPr>
        <w:t>должна быть обеспечена возможность сервисного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 xml:space="preserve"> сопровождени</w:t>
      </w:r>
      <w:r w:rsidRPr="009861FC">
        <w:rPr>
          <w:rFonts w:eastAsia="Verdana" w:cs="Times New Roman"/>
          <w:sz w:val="22"/>
          <w:szCs w:val="22"/>
          <w:lang w:eastAsia="ru-RU"/>
        </w:rPr>
        <w:t>я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 xml:space="preserve"> планшетов </w:t>
      </w:r>
      <w:r w:rsidR="0070374A" w:rsidRPr="009861FC">
        <w:rPr>
          <w:rFonts w:eastAsia="Verdana" w:cs="Times New Roman"/>
          <w:sz w:val="22"/>
          <w:szCs w:val="22"/>
          <w:lang w:eastAsia="ru-RU"/>
        </w:rPr>
        <w:t>поставщиком (</w:t>
      </w:r>
      <w:r w:rsidR="008B7F29" w:rsidRPr="009861FC">
        <w:rPr>
          <w:rFonts w:eastAsia="Verdana" w:cs="Times New Roman"/>
          <w:sz w:val="22"/>
          <w:szCs w:val="22"/>
          <w:lang w:eastAsia="ru-RU"/>
        </w:rPr>
        <w:t>производителем</w:t>
      </w:r>
      <w:r w:rsidR="0070374A" w:rsidRPr="009861FC">
        <w:rPr>
          <w:rFonts w:eastAsia="Verdana" w:cs="Times New Roman"/>
          <w:sz w:val="22"/>
          <w:szCs w:val="22"/>
          <w:lang w:eastAsia="ru-RU"/>
        </w:rPr>
        <w:t>)</w:t>
      </w:r>
      <w:r w:rsidR="008B7F29" w:rsidRPr="009861FC">
        <w:rPr>
          <w:rFonts w:eastAsia="Verdana" w:cs="Times New Roman"/>
          <w:sz w:val="22"/>
          <w:szCs w:val="22"/>
          <w:lang w:eastAsia="ru-RU"/>
        </w:rPr>
        <w:t xml:space="preserve"> оборудования</w:t>
      </w:r>
      <w:r w:rsidR="008F435D" w:rsidRPr="009861FC">
        <w:rPr>
          <w:rFonts w:eastAsia="Verdana" w:cs="Times New Roman"/>
          <w:sz w:val="22"/>
          <w:szCs w:val="22"/>
          <w:lang w:eastAsia="ru-RU"/>
        </w:rPr>
        <w:t xml:space="preserve">, а </w:t>
      </w:r>
      <w:r w:rsidR="0092377C" w:rsidRPr="009861FC">
        <w:rPr>
          <w:rFonts w:eastAsia="Verdana" w:cs="Times New Roman"/>
          <w:sz w:val="22"/>
          <w:szCs w:val="22"/>
          <w:lang w:eastAsia="ru-RU"/>
        </w:rPr>
        <w:t>именно наличие</w:t>
      </w:r>
      <w:r w:rsidR="008F435D" w:rsidRPr="009861FC">
        <w:rPr>
          <w:rFonts w:eastAsia="Verdana" w:cs="Times New Roman"/>
          <w:sz w:val="22"/>
          <w:szCs w:val="22"/>
          <w:lang w:eastAsia="ru-RU"/>
        </w:rPr>
        <w:t xml:space="preserve"> собственных сервисных центров производителя или сертифицированных партеров планшетов на территории г. Москва, г. Смоленск, г. Пермь, г. Сургут, г. Красноярск; </w:t>
      </w:r>
      <w:r w:rsidR="00110709" w:rsidRPr="009861FC">
        <w:rPr>
          <w:rFonts w:eastAsia="Verdana" w:cs="Times New Roman"/>
          <w:sz w:val="22"/>
          <w:szCs w:val="22"/>
          <w:lang w:eastAsia="ru-RU"/>
        </w:rPr>
        <w:t>по одному из вариантов:</w:t>
      </w:r>
    </w:p>
    <w:p w14:paraId="1D94BEDA" w14:textId="77777777" w:rsidR="00110709" w:rsidRPr="009861FC" w:rsidRDefault="00110709" w:rsidP="00715D92">
      <w:pPr>
        <w:pStyle w:val="afff7"/>
        <w:numPr>
          <w:ilvl w:val="0"/>
          <w:numId w:val="22"/>
        </w:numPr>
        <w:spacing w:line="240" w:lineRule="auto"/>
        <w:ind w:left="851" w:hanging="283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eastAsia="ru-RU"/>
        </w:rPr>
        <w:t>прием курьерскими службами по адресам расположения филиалов неисправного оборудования и его доставка до ближайшего сервисного центра</w:t>
      </w:r>
      <w:r w:rsidRPr="009861FC">
        <w:rPr>
          <w:rFonts w:ascii="Verdana" w:eastAsia="Verdana" w:hAnsi="Verdana"/>
          <w:lang w:val="ru-RU" w:eastAsia="ru-RU"/>
        </w:rPr>
        <w:t>;</w:t>
      </w:r>
    </w:p>
    <w:p w14:paraId="6E6A7707" w14:textId="77777777" w:rsidR="00110709" w:rsidRPr="009861FC" w:rsidRDefault="00110709" w:rsidP="00715D92">
      <w:pPr>
        <w:pStyle w:val="afff7"/>
        <w:numPr>
          <w:ilvl w:val="0"/>
          <w:numId w:val="22"/>
        </w:numPr>
        <w:spacing w:line="240" w:lineRule="auto"/>
        <w:ind w:left="851" w:hanging="283"/>
        <w:jc w:val="both"/>
        <w:rPr>
          <w:rFonts w:ascii="Verdana" w:eastAsia="Verdana" w:hAnsi="Verdana"/>
          <w:lang w:eastAsia="ru-RU"/>
        </w:rPr>
      </w:pPr>
      <w:r w:rsidRPr="009861FC">
        <w:rPr>
          <w:rFonts w:ascii="Verdana" w:eastAsia="Verdana" w:hAnsi="Verdana"/>
          <w:lang w:val="ru-RU" w:eastAsia="ru-RU"/>
        </w:rPr>
        <w:t>выезд специалиста по ремонту планшетов на филиалы ПАО «Юнипро» по запросу.</w:t>
      </w:r>
    </w:p>
    <w:p w14:paraId="05652C7A" w14:textId="77777777" w:rsidR="000A522C" w:rsidRPr="009861FC" w:rsidRDefault="001C73BE" w:rsidP="00715D92">
      <w:pPr>
        <w:spacing w:before="0" w:after="0"/>
        <w:ind w:firstLine="0"/>
        <w:rPr>
          <w:rFonts w:cs="Arial"/>
          <w:b/>
          <w:sz w:val="22"/>
          <w:szCs w:val="22"/>
        </w:rPr>
      </w:pPr>
      <w:r w:rsidRPr="009861FC">
        <w:rPr>
          <w:rFonts w:cs="Arial"/>
          <w:b/>
          <w:sz w:val="22"/>
          <w:szCs w:val="22"/>
        </w:rPr>
        <w:t>Приложения:</w:t>
      </w:r>
    </w:p>
    <w:p w14:paraId="1567EB36" w14:textId="77777777" w:rsidR="001C73BE" w:rsidRPr="009861FC" w:rsidRDefault="009622C3" w:rsidP="00715D92">
      <w:pPr>
        <w:pStyle w:val="afff7"/>
        <w:numPr>
          <w:ilvl w:val="0"/>
          <w:numId w:val="40"/>
        </w:numPr>
        <w:spacing w:after="0" w:line="240" w:lineRule="auto"/>
        <w:rPr>
          <w:rFonts w:ascii="Verdana" w:hAnsi="Verdana" w:cs="Arial"/>
        </w:rPr>
      </w:pPr>
      <w:r w:rsidRPr="009861FC">
        <w:rPr>
          <w:rFonts w:ascii="Verdana" w:hAnsi="Verdana" w:cs="Arial"/>
        </w:rPr>
        <w:t>Требования к поставляемому товару</w:t>
      </w:r>
    </w:p>
    <w:p w14:paraId="4EB73482" w14:textId="77777777" w:rsidR="009622C3" w:rsidRPr="009861FC" w:rsidRDefault="009622C3" w:rsidP="00715D92">
      <w:pPr>
        <w:pStyle w:val="afff7"/>
        <w:numPr>
          <w:ilvl w:val="0"/>
          <w:numId w:val="40"/>
        </w:numPr>
        <w:spacing w:after="0" w:line="240" w:lineRule="auto"/>
        <w:rPr>
          <w:rFonts w:ascii="Verdana" w:hAnsi="Verdana" w:cs="Arial"/>
        </w:rPr>
      </w:pPr>
      <w:r w:rsidRPr="009861FC">
        <w:rPr>
          <w:rFonts w:ascii="Verdana" w:hAnsi="Verdana" w:cs="Arial"/>
        </w:rPr>
        <w:t>План тестирования планшетов</w:t>
      </w:r>
    </w:p>
    <w:p w14:paraId="65663A6A" w14:textId="3BBB48F5" w:rsidR="009622C3" w:rsidRPr="009861FC" w:rsidRDefault="009622C3" w:rsidP="0083798A">
      <w:pPr>
        <w:pStyle w:val="afff7"/>
        <w:spacing w:after="0" w:line="240" w:lineRule="auto"/>
        <w:rPr>
          <w:rFonts w:ascii="Verdana" w:hAnsi="Verdana" w:cs="Arial"/>
        </w:rPr>
      </w:pPr>
    </w:p>
    <w:p w14:paraId="44FB472B" w14:textId="77777777" w:rsidR="00D345AC" w:rsidRPr="009861FC" w:rsidRDefault="00240B70" w:rsidP="00EA7731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bookmarkStart w:id="2" w:name="_GoBack"/>
      <w:bookmarkEnd w:id="2"/>
      <w:r w:rsidRPr="009861FC">
        <w:rPr>
          <w:rFonts w:eastAsia="Verdana"/>
          <w:sz w:val="22"/>
          <w:szCs w:val="22"/>
          <w:lang w:val="x-none" w:eastAsia="ru-RU"/>
        </w:rPr>
        <w:br w:type="page"/>
      </w:r>
      <w:r w:rsidR="00D345AC" w:rsidRPr="009861FC">
        <w:rPr>
          <w:rFonts w:eastAsia="Verdana"/>
          <w:sz w:val="22"/>
          <w:szCs w:val="22"/>
          <w:lang w:eastAsia="ru-RU"/>
        </w:rPr>
        <w:lastRenderedPageBreak/>
        <w:t>Приложение №1</w:t>
      </w:r>
    </w:p>
    <w:p w14:paraId="76E61D6D" w14:textId="77777777" w:rsidR="00105592" w:rsidRPr="009861FC" w:rsidRDefault="00D345AC" w:rsidP="00105592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к техническому заданию на выбор и поставку</w:t>
      </w:r>
    </w:p>
    <w:p w14:paraId="7503D282" w14:textId="77777777" w:rsidR="00D345AC" w:rsidRPr="009861FC" w:rsidRDefault="00D345AC" w:rsidP="00105592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оборудования (промышленных планшетов)</w:t>
      </w:r>
    </w:p>
    <w:p w14:paraId="2EAFC56E" w14:textId="77777777" w:rsidR="00240B70" w:rsidRPr="009861FC" w:rsidRDefault="00D345AC" w:rsidP="00105592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для нужд ПАО «Юнипро»</w:t>
      </w:r>
    </w:p>
    <w:p w14:paraId="2835DEB6" w14:textId="77777777" w:rsidR="00D345AC" w:rsidRPr="009861FC" w:rsidRDefault="00D345AC">
      <w:pPr>
        <w:spacing w:before="0" w:after="0"/>
        <w:ind w:firstLine="0"/>
        <w:jc w:val="left"/>
        <w:rPr>
          <w:rFonts w:eastAsia="Verdana"/>
          <w:sz w:val="22"/>
          <w:szCs w:val="22"/>
          <w:lang w:eastAsia="ru-RU"/>
        </w:rPr>
      </w:pPr>
    </w:p>
    <w:p w14:paraId="35ADA61D" w14:textId="77777777" w:rsidR="00105592" w:rsidRPr="009861FC" w:rsidRDefault="00105592" w:rsidP="00105592">
      <w:pPr>
        <w:ind w:firstLine="0"/>
        <w:jc w:val="center"/>
        <w:rPr>
          <w:rFonts w:eastAsia="Verdana"/>
          <w:b/>
          <w:sz w:val="22"/>
          <w:szCs w:val="22"/>
          <w:lang w:eastAsia="ru-RU"/>
        </w:rPr>
      </w:pPr>
      <w:r w:rsidRPr="009861FC">
        <w:rPr>
          <w:rFonts w:eastAsia="Verdana"/>
          <w:b/>
          <w:sz w:val="22"/>
          <w:szCs w:val="22"/>
          <w:lang w:val="x-none" w:eastAsia="ru-RU"/>
        </w:rPr>
        <w:t>Требования к</w:t>
      </w:r>
      <w:r w:rsidRPr="009861FC">
        <w:rPr>
          <w:rFonts w:eastAsia="Verdana"/>
          <w:b/>
          <w:sz w:val="22"/>
          <w:szCs w:val="22"/>
          <w:lang w:eastAsia="ru-RU"/>
        </w:rPr>
        <w:t xml:space="preserve"> </w:t>
      </w:r>
      <w:r w:rsidR="001767B0" w:rsidRPr="009861FC">
        <w:rPr>
          <w:rFonts w:eastAsia="Verdana"/>
          <w:b/>
          <w:sz w:val="22"/>
          <w:szCs w:val="22"/>
          <w:lang w:eastAsia="ru-RU"/>
        </w:rPr>
        <w:t xml:space="preserve">поставляемому </w:t>
      </w:r>
      <w:r w:rsidRPr="009861FC">
        <w:rPr>
          <w:rFonts w:eastAsia="Verdana"/>
          <w:b/>
          <w:sz w:val="22"/>
          <w:szCs w:val="22"/>
          <w:lang w:eastAsia="ru-RU"/>
        </w:rPr>
        <w:t>товару</w:t>
      </w:r>
    </w:p>
    <w:p w14:paraId="61CA70A3" w14:textId="77777777" w:rsidR="00105592" w:rsidRPr="009861FC" w:rsidRDefault="00105592" w:rsidP="00105592">
      <w:pPr>
        <w:widowControl w:val="0"/>
        <w:tabs>
          <w:tab w:val="left" w:pos="553"/>
          <w:tab w:val="left" w:pos="993"/>
        </w:tabs>
        <w:spacing w:after="0" w:line="312" w:lineRule="auto"/>
        <w:rPr>
          <w:rFonts w:cs="Arial"/>
        </w:rPr>
      </w:pPr>
    </w:p>
    <w:p w14:paraId="2E500FB5" w14:textId="77777777" w:rsidR="00105592" w:rsidRPr="009861FC" w:rsidRDefault="00105592" w:rsidP="00105592">
      <w:pPr>
        <w:pStyle w:val="afff7"/>
        <w:widowControl w:val="0"/>
        <w:numPr>
          <w:ilvl w:val="0"/>
          <w:numId w:val="27"/>
        </w:numPr>
        <w:tabs>
          <w:tab w:val="left" w:pos="553"/>
          <w:tab w:val="left" w:pos="993"/>
        </w:tabs>
        <w:spacing w:after="0" w:line="312" w:lineRule="auto"/>
        <w:rPr>
          <w:rFonts w:ascii="Verdana" w:hAnsi="Verdana" w:cs="Arial"/>
          <w:b/>
        </w:rPr>
      </w:pPr>
      <w:r w:rsidRPr="009861FC">
        <w:rPr>
          <w:rFonts w:ascii="Verdana" w:hAnsi="Verdana" w:cs="Arial"/>
          <w:b/>
          <w:lang w:val="ru-RU"/>
        </w:rPr>
        <w:t>Количество поставляемых планшетов на филиалы ПАО «</w:t>
      </w:r>
      <w:proofErr w:type="gramStart"/>
      <w:r w:rsidRPr="009861FC">
        <w:rPr>
          <w:rFonts w:ascii="Verdana" w:hAnsi="Verdana" w:cs="Arial"/>
          <w:b/>
          <w:lang w:val="ru-RU"/>
        </w:rPr>
        <w:t>Юнипро»</w:t>
      </w:r>
      <w:r w:rsidR="00CC36FD" w:rsidRPr="009861FC">
        <w:rPr>
          <w:rFonts w:ascii="Verdana" w:hAnsi="Verdana" w:cs="Arial"/>
          <w:b/>
          <w:lang w:val="ru-RU"/>
        </w:rPr>
        <w:t>*</w:t>
      </w:r>
      <w:proofErr w:type="gramEnd"/>
    </w:p>
    <w:p w14:paraId="50775B35" w14:textId="77777777" w:rsidR="00BC3749" w:rsidRPr="009861FC" w:rsidRDefault="00437C0F" w:rsidP="009622C3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1069"/>
        <w:jc w:val="right"/>
        <w:rPr>
          <w:rFonts w:ascii="Verdana" w:hAnsi="Verdana" w:cs="Arial"/>
          <w:b/>
          <w:lang w:val="ru-RU"/>
        </w:rPr>
      </w:pPr>
      <w:r w:rsidRPr="009861FC">
        <w:rPr>
          <w:rFonts w:ascii="Verdana" w:hAnsi="Verdana" w:cs="Arial"/>
          <w:b/>
          <w:lang w:val="ru-RU"/>
        </w:rPr>
        <w:t>Таблица 1</w:t>
      </w:r>
    </w:p>
    <w:tbl>
      <w:tblPr>
        <w:tblStyle w:val="aff3"/>
        <w:tblW w:w="9072" w:type="dxa"/>
        <w:tblInd w:w="562" w:type="dxa"/>
        <w:tblLook w:val="04A0" w:firstRow="1" w:lastRow="0" w:firstColumn="1" w:lastColumn="0" w:noHBand="0" w:noVBand="1"/>
      </w:tblPr>
      <w:tblGrid>
        <w:gridCol w:w="1276"/>
        <w:gridCol w:w="3969"/>
        <w:gridCol w:w="3827"/>
      </w:tblGrid>
      <w:tr w:rsidR="001767B0" w:rsidRPr="009861FC" w14:paraId="7BC1F12E" w14:textId="77777777" w:rsidTr="00154A7B">
        <w:tc>
          <w:tcPr>
            <w:tcW w:w="1276" w:type="dxa"/>
            <w:shd w:val="pct20" w:color="auto" w:fill="auto"/>
          </w:tcPr>
          <w:p w14:paraId="0DF2F2E6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3969" w:type="dxa"/>
            <w:shd w:val="pct20" w:color="auto" w:fill="auto"/>
            <w:vAlign w:val="center"/>
          </w:tcPr>
          <w:p w14:paraId="3C5D1196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Наименование филиала</w:t>
            </w:r>
          </w:p>
        </w:tc>
        <w:tc>
          <w:tcPr>
            <w:tcW w:w="3827" w:type="dxa"/>
            <w:shd w:val="pct20" w:color="auto" w:fill="auto"/>
            <w:vAlign w:val="center"/>
          </w:tcPr>
          <w:p w14:paraId="59786B87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Количество планшетов, шт.</w:t>
            </w:r>
          </w:p>
        </w:tc>
      </w:tr>
      <w:tr w:rsidR="001767B0" w:rsidRPr="009861FC" w14:paraId="3DFAE2B4" w14:textId="77777777" w:rsidTr="00154A7B">
        <w:tc>
          <w:tcPr>
            <w:tcW w:w="1276" w:type="dxa"/>
          </w:tcPr>
          <w:p w14:paraId="5A4E7B6E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eastAsia="Verdana" w:hAnsi="Verdana"/>
                <w:sz w:val="20"/>
                <w:szCs w:val="20"/>
                <w:lang w:val="ru-RU" w:eastAsia="ru-RU"/>
              </w:rPr>
            </w:pPr>
            <w:r w:rsidRPr="009861FC">
              <w:rPr>
                <w:rFonts w:ascii="Verdana" w:eastAsia="Verdana" w:hAnsi="Verdana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14:paraId="0FE1FF69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eastAsia="Verdana" w:hAnsi="Verdana"/>
                <w:sz w:val="20"/>
                <w:szCs w:val="20"/>
                <w:lang w:eastAsia="ru-RU"/>
              </w:rPr>
              <w:t>«Березовская ГРЭС»</w:t>
            </w:r>
          </w:p>
        </w:tc>
        <w:tc>
          <w:tcPr>
            <w:tcW w:w="3827" w:type="dxa"/>
          </w:tcPr>
          <w:p w14:paraId="6C100774" w14:textId="6D00B81F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3</w:t>
            </w:r>
            <w:r w:rsidR="0024756A">
              <w:rPr>
                <w:rFonts w:ascii="Verdana" w:hAnsi="Verdana" w:cs="Arial"/>
                <w:sz w:val="20"/>
                <w:szCs w:val="20"/>
                <w:lang w:val="ru-RU"/>
              </w:rPr>
              <w:t>9</w:t>
            </w:r>
          </w:p>
        </w:tc>
      </w:tr>
      <w:tr w:rsidR="001767B0" w:rsidRPr="009861FC" w14:paraId="1CC35559" w14:textId="77777777" w:rsidTr="00154A7B">
        <w:tc>
          <w:tcPr>
            <w:tcW w:w="1276" w:type="dxa"/>
          </w:tcPr>
          <w:p w14:paraId="5CD7ED14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</w:tcPr>
          <w:p w14:paraId="62AF025D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«Сургутская ГРЭС-2»</w:t>
            </w:r>
          </w:p>
        </w:tc>
        <w:tc>
          <w:tcPr>
            <w:tcW w:w="3827" w:type="dxa"/>
          </w:tcPr>
          <w:p w14:paraId="6EFA8B6A" w14:textId="08BA5C27" w:rsidR="001767B0" w:rsidRPr="009861FC" w:rsidRDefault="0024756A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36</w:t>
            </w:r>
          </w:p>
        </w:tc>
      </w:tr>
      <w:tr w:rsidR="001767B0" w:rsidRPr="009861FC" w14:paraId="1AD51ECF" w14:textId="77777777" w:rsidTr="00154A7B">
        <w:tc>
          <w:tcPr>
            <w:tcW w:w="1276" w:type="dxa"/>
          </w:tcPr>
          <w:p w14:paraId="0CAE0A48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</w:tcPr>
          <w:p w14:paraId="0BCD228F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</w:t>
            </w:r>
            <w:proofErr w:type="spellStart"/>
            <w:r w:rsidRPr="009861FC">
              <w:rPr>
                <w:rFonts w:ascii="Verdana" w:hAnsi="Verdana" w:cs="Arial"/>
                <w:sz w:val="20"/>
                <w:szCs w:val="20"/>
              </w:rPr>
              <w:t>Яйвинская</w:t>
            </w:r>
            <w:proofErr w:type="spellEnd"/>
            <w:r w:rsidRPr="009861FC">
              <w:rPr>
                <w:rFonts w:ascii="Verdana" w:hAnsi="Verdana" w:cs="Arial"/>
                <w:sz w:val="20"/>
                <w:szCs w:val="20"/>
              </w:rPr>
              <w:t xml:space="preserve"> ГРЭС»</w:t>
            </w:r>
          </w:p>
        </w:tc>
        <w:tc>
          <w:tcPr>
            <w:tcW w:w="3827" w:type="dxa"/>
          </w:tcPr>
          <w:p w14:paraId="57B3767B" w14:textId="459FC82A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2</w:t>
            </w:r>
            <w:r w:rsidR="0024756A">
              <w:rPr>
                <w:rFonts w:ascii="Verdana" w:hAnsi="Verdana" w:cs="Arial"/>
                <w:sz w:val="20"/>
                <w:szCs w:val="20"/>
                <w:lang w:val="ru-RU"/>
              </w:rPr>
              <w:t>9</w:t>
            </w:r>
          </w:p>
        </w:tc>
      </w:tr>
      <w:tr w:rsidR="001767B0" w:rsidRPr="009861FC" w14:paraId="43E7C4D5" w14:textId="77777777" w:rsidTr="00154A7B">
        <w:tc>
          <w:tcPr>
            <w:tcW w:w="1276" w:type="dxa"/>
          </w:tcPr>
          <w:p w14:paraId="7D0BA1AB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</w:tcPr>
          <w:p w14:paraId="42461F59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«Шатурская ГРЭС»</w:t>
            </w:r>
          </w:p>
        </w:tc>
        <w:tc>
          <w:tcPr>
            <w:tcW w:w="3827" w:type="dxa"/>
          </w:tcPr>
          <w:p w14:paraId="172D677C" w14:textId="74E19AC1" w:rsidR="001767B0" w:rsidRPr="009861FC" w:rsidRDefault="0024756A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32</w:t>
            </w:r>
          </w:p>
        </w:tc>
      </w:tr>
      <w:tr w:rsidR="001767B0" w:rsidRPr="009861FC" w14:paraId="089B1F57" w14:textId="77777777" w:rsidTr="00154A7B">
        <w:tc>
          <w:tcPr>
            <w:tcW w:w="1276" w:type="dxa"/>
          </w:tcPr>
          <w:p w14:paraId="2D76EF7B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969" w:type="dxa"/>
          </w:tcPr>
          <w:p w14:paraId="46CDFBD4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9861FC">
              <w:rPr>
                <w:rFonts w:ascii="Verdana" w:hAnsi="Verdana" w:cs="Arial"/>
                <w:sz w:val="20"/>
                <w:szCs w:val="20"/>
              </w:rPr>
              <w:t>«Смоленская ГРЭС»</w:t>
            </w:r>
          </w:p>
        </w:tc>
        <w:tc>
          <w:tcPr>
            <w:tcW w:w="3827" w:type="dxa"/>
          </w:tcPr>
          <w:p w14:paraId="6742CC0E" w14:textId="6CC7F43E" w:rsidR="001767B0" w:rsidRPr="009861FC" w:rsidRDefault="00650681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1</w:t>
            </w:r>
            <w:r w:rsidR="0024756A">
              <w:rPr>
                <w:rFonts w:ascii="Verdana" w:hAnsi="Verdana" w:cs="Arial"/>
                <w:sz w:val="20"/>
                <w:szCs w:val="20"/>
                <w:lang w:val="ru-RU"/>
              </w:rPr>
              <w:t>6</w:t>
            </w:r>
          </w:p>
        </w:tc>
      </w:tr>
      <w:tr w:rsidR="00154A7B" w:rsidRPr="009861FC" w14:paraId="41A516FF" w14:textId="77777777" w:rsidTr="00154A7B">
        <w:tc>
          <w:tcPr>
            <w:tcW w:w="1276" w:type="dxa"/>
          </w:tcPr>
          <w:p w14:paraId="420DEF73" w14:textId="77777777" w:rsidR="00154A7B" w:rsidRPr="009861FC" w:rsidRDefault="00154A7B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</w:tcPr>
          <w:p w14:paraId="2BA7D403" w14:textId="77777777" w:rsidR="00154A7B" w:rsidRPr="009861FC" w:rsidRDefault="00154A7B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Московское представительство</w:t>
            </w:r>
          </w:p>
        </w:tc>
        <w:tc>
          <w:tcPr>
            <w:tcW w:w="3827" w:type="dxa"/>
          </w:tcPr>
          <w:p w14:paraId="607D4AA2" w14:textId="77777777" w:rsidR="00154A7B" w:rsidRPr="009861FC" w:rsidRDefault="00154A7B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sz w:val="20"/>
                <w:szCs w:val="20"/>
                <w:lang w:val="ru-RU"/>
              </w:rPr>
              <w:t>6</w:t>
            </w:r>
          </w:p>
        </w:tc>
      </w:tr>
      <w:tr w:rsidR="001767B0" w:rsidRPr="009861FC" w14:paraId="6704B533" w14:textId="77777777" w:rsidTr="00154A7B">
        <w:tc>
          <w:tcPr>
            <w:tcW w:w="1276" w:type="dxa"/>
          </w:tcPr>
          <w:p w14:paraId="75700EEC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right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14:paraId="66F96F37" w14:textId="77777777" w:rsidR="001767B0" w:rsidRPr="009861FC" w:rsidRDefault="001767B0" w:rsidP="001767B0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right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9861FC">
              <w:rPr>
                <w:rFonts w:ascii="Verdana" w:hAnsi="Verdana" w:cs="Arial"/>
                <w:b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3827" w:type="dxa"/>
          </w:tcPr>
          <w:p w14:paraId="0A2C7803" w14:textId="0FA5EFD2" w:rsidR="001767B0" w:rsidRPr="009861FC" w:rsidRDefault="0024756A" w:rsidP="00154A7B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ru-RU"/>
              </w:rPr>
              <w:t>158</w:t>
            </w:r>
          </w:p>
        </w:tc>
      </w:tr>
    </w:tbl>
    <w:p w14:paraId="3AA84284" w14:textId="77777777" w:rsidR="00DF73E2" w:rsidRPr="009861FC" w:rsidRDefault="00DF73E2" w:rsidP="00DF73E2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1069"/>
        <w:rPr>
          <w:rFonts w:cs="Arial"/>
        </w:rPr>
      </w:pPr>
    </w:p>
    <w:p w14:paraId="640C8563" w14:textId="77777777" w:rsidR="00CC36FD" w:rsidRPr="009861FC" w:rsidRDefault="00CC36FD" w:rsidP="00DF73E2">
      <w:pPr>
        <w:pStyle w:val="afff7"/>
        <w:widowControl w:val="0"/>
        <w:tabs>
          <w:tab w:val="left" w:pos="553"/>
          <w:tab w:val="left" w:pos="993"/>
        </w:tabs>
        <w:spacing w:after="0" w:line="312" w:lineRule="auto"/>
        <w:ind w:left="1069"/>
        <w:rPr>
          <w:rFonts w:cs="Arial"/>
        </w:rPr>
      </w:pPr>
    </w:p>
    <w:p w14:paraId="4F661316" w14:textId="77777777" w:rsidR="00DF73E2" w:rsidRPr="009861FC" w:rsidRDefault="00BC3749" w:rsidP="00DF73E2">
      <w:pPr>
        <w:pStyle w:val="afff7"/>
        <w:widowControl w:val="0"/>
        <w:numPr>
          <w:ilvl w:val="0"/>
          <w:numId w:val="27"/>
        </w:numPr>
        <w:tabs>
          <w:tab w:val="left" w:pos="553"/>
          <w:tab w:val="left" w:pos="993"/>
        </w:tabs>
        <w:spacing w:after="0" w:line="312" w:lineRule="auto"/>
        <w:rPr>
          <w:rFonts w:ascii="Verdana" w:hAnsi="Verdana" w:cs="Arial"/>
          <w:b/>
          <w:lang w:val="ru-RU"/>
        </w:rPr>
      </w:pPr>
      <w:r w:rsidRPr="009861FC">
        <w:rPr>
          <w:rFonts w:ascii="Verdana" w:hAnsi="Verdana" w:cs="Arial"/>
          <w:b/>
          <w:lang w:val="ru-RU"/>
        </w:rPr>
        <w:t>Х</w:t>
      </w:r>
      <w:r w:rsidR="00DF73E2" w:rsidRPr="009861FC">
        <w:rPr>
          <w:rFonts w:ascii="Verdana" w:hAnsi="Verdana" w:cs="Arial"/>
          <w:b/>
          <w:lang w:val="ru-RU"/>
        </w:rPr>
        <w:t>арактеристики планшетов</w:t>
      </w:r>
    </w:p>
    <w:p w14:paraId="19F710F4" w14:textId="77777777" w:rsidR="00BC3749" w:rsidRPr="009861FC" w:rsidRDefault="00BC3749" w:rsidP="00BC3749">
      <w:pPr>
        <w:shd w:val="clear" w:color="auto" w:fill="FFFFFF"/>
        <w:outlineLvl w:val="1"/>
        <w:rPr>
          <w:sz w:val="22"/>
        </w:rPr>
      </w:pPr>
      <w:r w:rsidRPr="009861FC">
        <w:rPr>
          <w:sz w:val="22"/>
        </w:rPr>
        <w:t>Поставщик обязан поставить товар с характеристиками не хуже, указанных в таблице:</w:t>
      </w:r>
    </w:p>
    <w:p w14:paraId="365231F0" w14:textId="05185A68" w:rsidR="00437C0F" w:rsidRDefault="00437C0F" w:rsidP="009622C3">
      <w:pPr>
        <w:shd w:val="clear" w:color="auto" w:fill="FFFFFF"/>
        <w:jc w:val="right"/>
        <w:outlineLvl w:val="1"/>
        <w:rPr>
          <w:b/>
          <w:sz w:val="22"/>
        </w:rPr>
      </w:pPr>
      <w:r w:rsidRPr="009861FC">
        <w:rPr>
          <w:b/>
          <w:sz w:val="22"/>
        </w:rPr>
        <w:t>Таблица 2</w:t>
      </w:r>
    </w:p>
    <w:tbl>
      <w:tblPr>
        <w:tblStyle w:val="aff3"/>
        <w:tblW w:w="9147" w:type="dxa"/>
        <w:tblInd w:w="562" w:type="dxa"/>
        <w:tblLook w:val="04A0" w:firstRow="1" w:lastRow="0" w:firstColumn="1" w:lastColumn="0" w:noHBand="0" w:noVBand="1"/>
      </w:tblPr>
      <w:tblGrid>
        <w:gridCol w:w="851"/>
        <w:gridCol w:w="4327"/>
        <w:gridCol w:w="3969"/>
      </w:tblGrid>
      <w:tr w:rsidR="00BD4329" w:rsidRPr="00BD4329" w14:paraId="039BA128" w14:textId="77777777" w:rsidTr="001A70D0">
        <w:trPr>
          <w:trHeight w:val="20"/>
        </w:trPr>
        <w:tc>
          <w:tcPr>
            <w:tcW w:w="851" w:type="dxa"/>
            <w:shd w:val="pct20" w:color="auto" w:fill="auto"/>
            <w:vAlign w:val="center"/>
            <w:hideMark/>
          </w:tcPr>
          <w:p w14:paraId="4507054F" w14:textId="77777777" w:rsidR="00BD4329" w:rsidRPr="00BD4329" w:rsidRDefault="00BD4329" w:rsidP="00BD4329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contextualSpacing w:val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BD4329">
              <w:rPr>
                <w:rFonts w:ascii="Verdana" w:hAnsi="Verdana" w:cs="Arial"/>
                <w:b/>
                <w:sz w:val="20"/>
                <w:szCs w:val="20"/>
                <w:lang w:val="ru-RU"/>
              </w:rPr>
              <w:t>№ п\п</w:t>
            </w:r>
          </w:p>
        </w:tc>
        <w:tc>
          <w:tcPr>
            <w:tcW w:w="4327" w:type="dxa"/>
            <w:shd w:val="pct20" w:color="auto" w:fill="auto"/>
            <w:noWrap/>
            <w:vAlign w:val="center"/>
            <w:hideMark/>
          </w:tcPr>
          <w:p w14:paraId="39638955" w14:textId="77777777" w:rsidR="00BD4329" w:rsidRPr="00BD4329" w:rsidRDefault="00BD4329" w:rsidP="00BD4329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contextualSpacing w:val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BD4329">
              <w:rPr>
                <w:rFonts w:ascii="Verdana" w:hAnsi="Verdana" w:cs="Arial"/>
                <w:b/>
                <w:sz w:val="20"/>
                <w:szCs w:val="20"/>
                <w:lang w:val="ru-RU"/>
              </w:rPr>
              <w:t>Параметр</w:t>
            </w:r>
          </w:p>
        </w:tc>
        <w:tc>
          <w:tcPr>
            <w:tcW w:w="3969" w:type="dxa"/>
            <w:shd w:val="pct20" w:color="auto" w:fill="auto"/>
            <w:vAlign w:val="center"/>
            <w:hideMark/>
          </w:tcPr>
          <w:p w14:paraId="3A98665C" w14:textId="40C54416" w:rsidR="00BD4329" w:rsidRPr="00BD4329" w:rsidRDefault="00BD4329" w:rsidP="00BD4329">
            <w:pPr>
              <w:pStyle w:val="afff7"/>
              <w:widowControl w:val="0"/>
              <w:tabs>
                <w:tab w:val="left" w:pos="553"/>
                <w:tab w:val="left" w:pos="993"/>
              </w:tabs>
              <w:spacing w:after="0" w:line="312" w:lineRule="auto"/>
              <w:ind w:left="0"/>
              <w:contextualSpacing w:val="0"/>
              <w:jc w:val="center"/>
              <w:rPr>
                <w:rFonts w:ascii="Verdana" w:hAnsi="Verdana" w:cs="Arial"/>
                <w:b/>
                <w:sz w:val="20"/>
                <w:szCs w:val="20"/>
                <w:lang w:val="ru-RU"/>
              </w:rPr>
            </w:pPr>
            <w:r w:rsidRPr="00BD4329">
              <w:rPr>
                <w:rFonts w:ascii="Verdana" w:hAnsi="Verdana" w:cs="Arial"/>
                <w:b/>
                <w:sz w:val="20"/>
                <w:szCs w:val="20"/>
                <w:lang w:val="ru-RU"/>
              </w:rPr>
              <w:t xml:space="preserve">Характеристики </w:t>
            </w:r>
          </w:p>
        </w:tc>
      </w:tr>
      <w:tr w:rsidR="00BD4329" w:rsidRPr="00BD4329" w14:paraId="378D1B10" w14:textId="77777777" w:rsidTr="001A70D0">
        <w:trPr>
          <w:trHeight w:val="20"/>
        </w:trPr>
        <w:tc>
          <w:tcPr>
            <w:tcW w:w="851" w:type="dxa"/>
            <w:hideMark/>
          </w:tcPr>
          <w:p w14:paraId="048224D2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27" w:type="dxa"/>
            <w:noWrap/>
            <w:hideMark/>
          </w:tcPr>
          <w:p w14:paraId="0FCB42FD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 xml:space="preserve">Операционная система </w:t>
            </w:r>
          </w:p>
        </w:tc>
        <w:tc>
          <w:tcPr>
            <w:tcW w:w="3969" w:type="dxa"/>
            <w:noWrap/>
            <w:hideMark/>
          </w:tcPr>
          <w:p w14:paraId="03D5AE51" w14:textId="77777777" w:rsidR="00BD4329" w:rsidRPr="00BD4329" w:rsidRDefault="00BD4329" w:rsidP="00263D4E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D4329">
              <w:rPr>
                <w:rFonts w:cs="Calibri"/>
                <w:color w:val="000000"/>
                <w:sz w:val="20"/>
                <w:lang w:eastAsia="ru-RU"/>
              </w:rPr>
              <w:t>Microsoft</w:t>
            </w:r>
            <w:proofErr w:type="spellEnd"/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D4329">
              <w:rPr>
                <w:rFonts w:cs="Calibri"/>
                <w:color w:val="000000"/>
                <w:sz w:val="20"/>
                <w:lang w:eastAsia="ru-RU"/>
              </w:rPr>
              <w:t>Windows</w:t>
            </w:r>
            <w:proofErr w:type="spellEnd"/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 10</w:t>
            </w:r>
          </w:p>
        </w:tc>
      </w:tr>
      <w:tr w:rsidR="00BD4329" w:rsidRPr="00BD4329" w14:paraId="57CBC907" w14:textId="77777777" w:rsidTr="001A70D0">
        <w:trPr>
          <w:trHeight w:val="20"/>
        </w:trPr>
        <w:tc>
          <w:tcPr>
            <w:tcW w:w="851" w:type="dxa"/>
            <w:hideMark/>
          </w:tcPr>
          <w:p w14:paraId="3B541326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27" w:type="dxa"/>
            <w:noWrap/>
            <w:hideMark/>
          </w:tcPr>
          <w:p w14:paraId="236F6695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 xml:space="preserve">Процессор </w:t>
            </w:r>
          </w:p>
        </w:tc>
        <w:tc>
          <w:tcPr>
            <w:tcW w:w="3969" w:type="dxa"/>
            <w:hideMark/>
          </w:tcPr>
          <w:p w14:paraId="03BF2A70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5287717E" w14:textId="77777777" w:rsidTr="001A70D0">
        <w:trPr>
          <w:trHeight w:val="20"/>
        </w:trPr>
        <w:tc>
          <w:tcPr>
            <w:tcW w:w="851" w:type="dxa"/>
            <w:hideMark/>
          </w:tcPr>
          <w:p w14:paraId="3FEBF02D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5969D7FF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Количество ядер, не менее</w:t>
            </w:r>
          </w:p>
        </w:tc>
        <w:tc>
          <w:tcPr>
            <w:tcW w:w="3969" w:type="dxa"/>
            <w:hideMark/>
          </w:tcPr>
          <w:p w14:paraId="4C902FD2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4</w:t>
            </w:r>
          </w:p>
        </w:tc>
      </w:tr>
      <w:tr w:rsidR="00BD4329" w:rsidRPr="00BD4329" w14:paraId="0CD8F587" w14:textId="77777777" w:rsidTr="001A70D0">
        <w:trPr>
          <w:trHeight w:val="20"/>
        </w:trPr>
        <w:tc>
          <w:tcPr>
            <w:tcW w:w="851" w:type="dxa"/>
            <w:hideMark/>
          </w:tcPr>
          <w:p w14:paraId="3119BF53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43CD90BE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Частота процессора, не менее</w:t>
            </w:r>
          </w:p>
        </w:tc>
        <w:tc>
          <w:tcPr>
            <w:tcW w:w="3969" w:type="dxa"/>
            <w:hideMark/>
          </w:tcPr>
          <w:p w14:paraId="4036AEB4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1,2 ГГц</w:t>
            </w:r>
          </w:p>
        </w:tc>
      </w:tr>
      <w:tr w:rsidR="00BD4329" w:rsidRPr="00BD4329" w14:paraId="6DE4128F" w14:textId="77777777" w:rsidTr="001A70D0">
        <w:trPr>
          <w:trHeight w:val="20"/>
        </w:trPr>
        <w:tc>
          <w:tcPr>
            <w:tcW w:w="851" w:type="dxa"/>
            <w:hideMark/>
          </w:tcPr>
          <w:p w14:paraId="7A4FF01D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27" w:type="dxa"/>
            <w:noWrap/>
            <w:hideMark/>
          </w:tcPr>
          <w:p w14:paraId="67BB91F4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Память</w:t>
            </w:r>
          </w:p>
        </w:tc>
        <w:tc>
          <w:tcPr>
            <w:tcW w:w="3969" w:type="dxa"/>
            <w:hideMark/>
          </w:tcPr>
          <w:p w14:paraId="21DB1C94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74793567" w14:textId="77777777" w:rsidTr="001A70D0">
        <w:trPr>
          <w:trHeight w:val="20"/>
        </w:trPr>
        <w:tc>
          <w:tcPr>
            <w:tcW w:w="851" w:type="dxa"/>
            <w:hideMark/>
          </w:tcPr>
          <w:p w14:paraId="61A8EC03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287316DE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Оперативная память, не менее</w:t>
            </w:r>
          </w:p>
        </w:tc>
        <w:tc>
          <w:tcPr>
            <w:tcW w:w="3969" w:type="dxa"/>
            <w:hideMark/>
          </w:tcPr>
          <w:p w14:paraId="62410C14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4 ГБ</w:t>
            </w:r>
          </w:p>
        </w:tc>
      </w:tr>
      <w:tr w:rsidR="00BD4329" w:rsidRPr="00BD4329" w14:paraId="2B96B800" w14:textId="77777777" w:rsidTr="001A70D0">
        <w:trPr>
          <w:trHeight w:val="20"/>
        </w:trPr>
        <w:tc>
          <w:tcPr>
            <w:tcW w:w="851" w:type="dxa"/>
            <w:hideMark/>
          </w:tcPr>
          <w:p w14:paraId="69029DF6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2472D5CA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Встроенная память, не менее</w:t>
            </w:r>
          </w:p>
        </w:tc>
        <w:tc>
          <w:tcPr>
            <w:tcW w:w="3969" w:type="dxa"/>
            <w:hideMark/>
          </w:tcPr>
          <w:p w14:paraId="64805DAE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64 ГБ</w:t>
            </w:r>
          </w:p>
        </w:tc>
      </w:tr>
      <w:tr w:rsidR="00BD4329" w:rsidRPr="00BD4329" w14:paraId="061409E9" w14:textId="77777777" w:rsidTr="001A70D0">
        <w:trPr>
          <w:trHeight w:val="20"/>
        </w:trPr>
        <w:tc>
          <w:tcPr>
            <w:tcW w:w="851" w:type="dxa"/>
            <w:hideMark/>
          </w:tcPr>
          <w:p w14:paraId="501D9F08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1B6AD73E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Слот для карт памяти </w:t>
            </w:r>
          </w:p>
        </w:tc>
        <w:tc>
          <w:tcPr>
            <w:tcW w:w="3969" w:type="dxa"/>
            <w:hideMark/>
          </w:tcPr>
          <w:p w14:paraId="6CD01720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есть</w:t>
            </w:r>
          </w:p>
        </w:tc>
      </w:tr>
      <w:tr w:rsidR="00BD4329" w:rsidRPr="00BD4329" w14:paraId="5BAEE18C" w14:textId="77777777" w:rsidTr="001A70D0">
        <w:trPr>
          <w:trHeight w:val="20"/>
        </w:trPr>
        <w:tc>
          <w:tcPr>
            <w:tcW w:w="851" w:type="dxa"/>
            <w:hideMark/>
          </w:tcPr>
          <w:p w14:paraId="49CCD6AF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27" w:type="dxa"/>
            <w:noWrap/>
            <w:hideMark/>
          </w:tcPr>
          <w:p w14:paraId="5254C367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Экран</w:t>
            </w:r>
          </w:p>
        </w:tc>
        <w:tc>
          <w:tcPr>
            <w:tcW w:w="3969" w:type="dxa"/>
            <w:hideMark/>
          </w:tcPr>
          <w:p w14:paraId="18D9195E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7C2B3EC9" w14:textId="77777777" w:rsidTr="001A70D0">
        <w:trPr>
          <w:trHeight w:val="20"/>
        </w:trPr>
        <w:tc>
          <w:tcPr>
            <w:tcW w:w="851" w:type="dxa"/>
            <w:hideMark/>
          </w:tcPr>
          <w:p w14:paraId="5F0F8CC0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72979A3B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Размер экрана </w:t>
            </w:r>
          </w:p>
        </w:tc>
        <w:tc>
          <w:tcPr>
            <w:tcW w:w="3969" w:type="dxa"/>
            <w:hideMark/>
          </w:tcPr>
          <w:p w14:paraId="3D04CCA2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3C3C3C"/>
                <w:sz w:val="20"/>
                <w:lang w:eastAsia="ru-RU"/>
              </w:rPr>
            </w:pPr>
            <w:r w:rsidRPr="00BD4329">
              <w:rPr>
                <w:rFonts w:cs="Calibri"/>
                <w:color w:val="3C3C3C"/>
                <w:sz w:val="20"/>
                <w:lang w:eastAsia="ru-RU"/>
              </w:rPr>
              <w:t>7"-12”</w:t>
            </w:r>
          </w:p>
        </w:tc>
      </w:tr>
      <w:tr w:rsidR="00BD4329" w:rsidRPr="00BD4329" w14:paraId="01D07452" w14:textId="77777777" w:rsidTr="001A70D0">
        <w:trPr>
          <w:trHeight w:val="20"/>
        </w:trPr>
        <w:tc>
          <w:tcPr>
            <w:tcW w:w="851" w:type="dxa"/>
            <w:hideMark/>
          </w:tcPr>
          <w:p w14:paraId="2214A05B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0C5875F0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Разрешение экрана, не менее</w:t>
            </w:r>
          </w:p>
        </w:tc>
        <w:tc>
          <w:tcPr>
            <w:tcW w:w="3969" w:type="dxa"/>
            <w:hideMark/>
          </w:tcPr>
          <w:p w14:paraId="38B1387A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1200х800</w:t>
            </w:r>
          </w:p>
        </w:tc>
      </w:tr>
      <w:tr w:rsidR="00BD4329" w:rsidRPr="00BD4329" w14:paraId="2CBF62B0" w14:textId="77777777" w:rsidTr="001A70D0">
        <w:trPr>
          <w:trHeight w:val="20"/>
        </w:trPr>
        <w:tc>
          <w:tcPr>
            <w:tcW w:w="851" w:type="dxa"/>
            <w:hideMark/>
          </w:tcPr>
          <w:p w14:paraId="350B12A8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04D7789A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Тип экрана </w:t>
            </w:r>
          </w:p>
        </w:tc>
        <w:tc>
          <w:tcPr>
            <w:tcW w:w="3969" w:type="dxa"/>
            <w:hideMark/>
          </w:tcPr>
          <w:p w14:paraId="593A4D96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proofErr w:type="spellStart"/>
            <w:r w:rsidRPr="00BD4329">
              <w:rPr>
                <w:rFonts w:cs="Calibri"/>
                <w:color w:val="000000"/>
                <w:sz w:val="20"/>
                <w:lang w:eastAsia="ru-RU"/>
              </w:rPr>
              <w:t>Super</w:t>
            </w:r>
            <w:proofErr w:type="spellEnd"/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 AMOLED, IPS</w:t>
            </w:r>
          </w:p>
        </w:tc>
      </w:tr>
      <w:tr w:rsidR="00BD4329" w:rsidRPr="00BD4329" w14:paraId="4ECF6841" w14:textId="77777777" w:rsidTr="001A70D0">
        <w:trPr>
          <w:trHeight w:val="20"/>
        </w:trPr>
        <w:tc>
          <w:tcPr>
            <w:tcW w:w="851" w:type="dxa"/>
            <w:hideMark/>
          </w:tcPr>
          <w:p w14:paraId="4539C2B1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53EEE873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Яркость экрана, не менее</w:t>
            </w:r>
          </w:p>
        </w:tc>
        <w:tc>
          <w:tcPr>
            <w:tcW w:w="3969" w:type="dxa"/>
            <w:hideMark/>
          </w:tcPr>
          <w:p w14:paraId="0F58700D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500 кд/м²</w:t>
            </w:r>
          </w:p>
        </w:tc>
      </w:tr>
      <w:tr w:rsidR="00BD4329" w:rsidRPr="00BD4329" w14:paraId="4892F343" w14:textId="77777777" w:rsidTr="001A70D0">
        <w:trPr>
          <w:trHeight w:val="20"/>
        </w:trPr>
        <w:tc>
          <w:tcPr>
            <w:tcW w:w="851" w:type="dxa"/>
            <w:hideMark/>
          </w:tcPr>
          <w:p w14:paraId="05DF7509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68999191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Сенсорный экран </w:t>
            </w:r>
          </w:p>
        </w:tc>
        <w:tc>
          <w:tcPr>
            <w:tcW w:w="3969" w:type="dxa"/>
            <w:hideMark/>
          </w:tcPr>
          <w:p w14:paraId="66724376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емкостной</w:t>
            </w:r>
          </w:p>
        </w:tc>
      </w:tr>
      <w:tr w:rsidR="00BD4329" w:rsidRPr="00BD4329" w14:paraId="035A57C7" w14:textId="77777777" w:rsidTr="001A70D0">
        <w:trPr>
          <w:trHeight w:val="20"/>
        </w:trPr>
        <w:tc>
          <w:tcPr>
            <w:tcW w:w="851" w:type="dxa"/>
            <w:hideMark/>
          </w:tcPr>
          <w:p w14:paraId="488B32AC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1F23C874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Устойчивое к царапинам стекло </w:t>
            </w:r>
          </w:p>
        </w:tc>
        <w:tc>
          <w:tcPr>
            <w:tcW w:w="3969" w:type="dxa"/>
            <w:hideMark/>
          </w:tcPr>
          <w:p w14:paraId="3ACDC70F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BD4329" w:rsidRPr="00BD4329" w14:paraId="06CD767E" w14:textId="77777777" w:rsidTr="001A70D0">
        <w:trPr>
          <w:trHeight w:val="20"/>
        </w:trPr>
        <w:tc>
          <w:tcPr>
            <w:tcW w:w="851" w:type="dxa"/>
            <w:hideMark/>
          </w:tcPr>
          <w:p w14:paraId="3BE63227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091ED93D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Возможность работы в перчатках</w:t>
            </w:r>
          </w:p>
        </w:tc>
        <w:tc>
          <w:tcPr>
            <w:tcW w:w="3969" w:type="dxa"/>
            <w:hideMark/>
          </w:tcPr>
          <w:p w14:paraId="7F80AF2E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BD4329" w:rsidRPr="00BD4329" w14:paraId="3DA25EBA" w14:textId="77777777" w:rsidTr="001A70D0">
        <w:trPr>
          <w:trHeight w:val="20"/>
        </w:trPr>
        <w:tc>
          <w:tcPr>
            <w:tcW w:w="851" w:type="dxa"/>
            <w:hideMark/>
          </w:tcPr>
          <w:p w14:paraId="13478024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4327" w:type="dxa"/>
            <w:noWrap/>
            <w:hideMark/>
          </w:tcPr>
          <w:p w14:paraId="390B99AE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Сеть</w:t>
            </w:r>
          </w:p>
        </w:tc>
        <w:tc>
          <w:tcPr>
            <w:tcW w:w="3969" w:type="dxa"/>
            <w:hideMark/>
          </w:tcPr>
          <w:p w14:paraId="0D136F52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49E5906E" w14:textId="77777777" w:rsidTr="001A70D0">
        <w:trPr>
          <w:trHeight w:val="20"/>
        </w:trPr>
        <w:tc>
          <w:tcPr>
            <w:tcW w:w="851" w:type="dxa"/>
            <w:hideMark/>
          </w:tcPr>
          <w:p w14:paraId="1918D96B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69599B29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Слот SIM-карты </w:t>
            </w:r>
          </w:p>
        </w:tc>
        <w:tc>
          <w:tcPr>
            <w:tcW w:w="3969" w:type="dxa"/>
            <w:hideMark/>
          </w:tcPr>
          <w:p w14:paraId="2DA26410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BD4329" w:rsidRPr="00BD4329" w14:paraId="2685DE2C" w14:textId="77777777" w:rsidTr="001A70D0">
        <w:trPr>
          <w:trHeight w:val="20"/>
        </w:trPr>
        <w:tc>
          <w:tcPr>
            <w:tcW w:w="851" w:type="dxa"/>
            <w:hideMark/>
          </w:tcPr>
          <w:p w14:paraId="06E2A4E8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327" w:type="dxa"/>
            <w:noWrap/>
            <w:hideMark/>
          </w:tcPr>
          <w:p w14:paraId="3FDCFCB2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Фотокамера</w:t>
            </w:r>
          </w:p>
        </w:tc>
        <w:tc>
          <w:tcPr>
            <w:tcW w:w="3969" w:type="dxa"/>
            <w:hideMark/>
          </w:tcPr>
          <w:p w14:paraId="1BD71D25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127BAEE4" w14:textId="77777777" w:rsidTr="001A70D0">
        <w:trPr>
          <w:trHeight w:val="20"/>
        </w:trPr>
        <w:tc>
          <w:tcPr>
            <w:tcW w:w="851" w:type="dxa"/>
            <w:hideMark/>
          </w:tcPr>
          <w:p w14:paraId="78A90DA1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087CDCEB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Тыловая камера, не менее</w:t>
            </w:r>
          </w:p>
        </w:tc>
        <w:tc>
          <w:tcPr>
            <w:tcW w:w="3969" w:type="dxa"/>
            <w:hideMark/>
          </w:tcPr>
          <w:p w14:paraId="3933C790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4 МП</w:t>
            </w:r>
          </w:p>
        </w:tc>
      </w:tr>
      <w:tr w:rsidR="00BD4329" w:rsidRPr="00BD4329" w14:paraId="5321E6FC" w14:textId="77777777" w:rsidTr="001A70D0">
        <w:trPr>
          <w:trHeight w:val="20"/>
        </w:trPr>
        <w:tc>
          <w:tcPr>
            <w:tcW w:w="851" w:type="dxa"/>
            <w:hideMark/>
          </w:tcPr>
          <w:p w14:paraId="2DF1108F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14150C7A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Светодиодная подсветка </w:t>
            </w:r>
          </w:p>
        </w:tc>
        <w:tc>
          <w:tcPr>
            <w:tcW w:w="3969" w:type="dxa"/>
            <w:hideMark/>
          </w:tcPr>
          <w:p w14:paraId="068C6596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Есть</w:t>
            </w:r>
          </w:p>
        </w:tc>
      </w:tr>
      <w:tr w:rsidR="00BD4329" w:rsidRPr="00BD4329" w14:paraId="7FEB23A5" w14:textId="77777777" w:rsidTr="001A70D0">
        <w:trPr>
          <w:trHeight w:val="20"/>
        </w:trPr>
        <w:tc>
          <w:tcPr>
            <w:tcW w:w="851" w:type="dxa"/>
            <w:hideMark/>
          </w:tcPr>
          <w:p w14:paraId="56A733ED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327" w:type="dxa"/>
            <w:noWrap/>
            <w:hideMark/>
          </w:tcPr>
          <w:p w14:paraId="677FF7E4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Звук</w:t>
            </w:r>
          </w:p>
        </w:tc>
        <w:tc>
          <w:tcPr>
            <w:tcW w:w="3969" w:type="dxa"/>
            <w:hideMark/>
          </w:tcPr>
          <w:p w14:paraId="3355DC24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73CE9485" w14:textId="77777777" w:rsidTr="001A70D0">
        <w:trPr>
          <w:trHeight w:val="20"/>
        </w:trPr>
        <w:tc>
          <w:tcPr>
            <w:tcW w:w="851" w:type="dxa"/>
            <w:hideMark/>
          </w:tcPr>
          <w:p w14:paraId="7AC37796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37CF9F11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Встроенный микрофон </w:t>
            </w:r>
          </w:p>
        </w:tc>
        <w:tc>
          <w:tcPr>
            <w:tcW w:w="3969" w:type="dxa"/>
            <w:hideMark/>
          </w:tcPr>
          <w:p w14:paraId="33162678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Есть</w:t>
            </w:r>
          </w:p>
        </w:tc>
      </w:tr>
      <w:tr w:rsidR="00BD4329" w:rsidRPr="00BD4329" w14:paraId="246864C8" w14:textId="77777777" w:rsidTr="001A70D0">
        <w:trPr>
          <w:trHeight w:val="20"/>
        </w:trPr>
        <w:tc>
          <w:tcPr>
            <w:tcW w:w="851" w:type="dxa"/>
            <w:hideMark/>
          </w:tcPr>
          <w:p w14:paraId="5724A4BB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327" w:type="dxa"/>
            <w:noWrap/>
            <w:hideMark/>
          </w:tcPr>
          <w:p w14:paraId="33D081DC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Система навигации</w:t>
            </w:r>
          </w:p>
        </w:tc>
        <w:tc>
          <w:tcPr>
            <w:tcW w:w="3969" w:type="dxa"/>
            <w:hideMark/>
          </w:tcPr>
          <w:p w14:paraId="6112AC49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6A5A539E" w14:textId="77777777" w:rsidTr="001A70D0">
        <w:trPr>
          <w:trHeight w:val="20"/>
        </w:trPr>
        <w:tc>
          <w:tcPr>
            <w:tcW w:w="851" w:type="dxa"/>
            <w:hideMark/>
          </w:tcPr>
          <w:p w14:paraId="53EF1496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15F5A6B8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GPS</w:t>
            </w:r>
          </w:p>
        </w:tc>
        <w:tc>
          <w:tcPr>
            <w:tcW w:w="3969" w:type="dxa"/>
            <w:hideMark/>
          </w:tcPr>
          <w:p w14:paraId="0C09ADB9" w14:textId="09804219" w:rsidR="00BD4329" w:rsidRPr="00BD4329" w:rsidRDefault="00F8532C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BD4329" w:rsidRPr="00BD4329" w14:paraId="0C4D1635" w14:textId="77777777" w:rsidTr="001A70D0">
        <w:trPr>
          <w:trHeight w:val="20"/>
        </w:trPr>
        <w:tc>
          <w:tcPr>
            <w:tcW w:w="851" w:type="dxa"/>
            <w:hideMark/>
          </w:tcPr>
          <w:p w14:paraId="2646C431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03E165F2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ГЛОНАСС </w:t>
            </w:r>
          </w:p>
        </w:tc>
        <w:tc>
          <w:tcPr>
            <w:tcW w:w="3969" w:type="dxa"/>
            <w:hideMark/>
          </w:tcPr>
          <w:p w14:paraId="791095BB" w14:textId="474CE669" w:rsidR="00BD4329" w:rsidRPr="00BD4329" w:rsidRDefault="00F8532C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BD4329" w:rsidRPr="00BD4329" w14:paraId="6B6EA66B" w14:textId="77777777" w:rsidTr="001A70D0">
        <w:trPr>
          <w:trHeight w:val="20"/>
        </w:trPr>
        <w:tc>
          <w:tcPr>
            <w:tcW w:w="851" w:type="dxa"/>
            <w:hideMark/>
          </w:tcPr>
          <w:p w14:paraId="02AD8ACC" w14:textId="6E853A05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327" w:type="dxa"/>
            <w:noWrap/>
            <w:hideMark/>
          </w:tcPr>
          <w:p w14:paraId="56B2548D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Подключение (интерфейсы)</w:t>
            </w:r>
          </w:p>
        </w:tc>
        <w:tc>
          <w:tcPr>
            <w:tcW w:w="3969" w:type="dxa"/>
            <w:hideMark/>
          </w:tcPr>
          <w:p w14:paraId="12629805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32E90ED6" w14:textId="77777777" w:rsidTr="001A70D0">
        <w:trPr>
          <w:trHeight w:val="20"/>
        </w:trPr>
        <w:tc>
          <w:tcPr>
            <w:tcW w:w="851" w:type="dxa"/>
            <w:hideMark/>
          </w:tcPr>
          <w:p w14:paraId="0EF35654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284386F2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proofErr w:type="spellStart"/>
            <w:r w:rsidRPr="00BD4329">
              <w:rPr>
                <w:rFonts w:cs="Calibri"/>
                <w:color w:val="000000"/>
                <w:sz w:val="20"/>
                <w:lang w:eastAsia="ru-RU"/>
              </w:rPr>
              <w:t>Wi-Fi</w:t>
            </w:r>
            <w:proofErr w:type="spellEnd"/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14:paraId="419CAEC2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802.11 a/b/g 2,4ГГц</w:t>
            </w:r>
          </w:p>
        </w:tc>
      </w:tr>
      <w:tr w:rsidR="00BD4329" w:rsidRPr="00BD4329" w14:paraId="4CBD2DE3" w14:textId="77777777" w:rsidTr="001A70D0">
        <w:trPr>
          <w:trHeight w:val="20"/>
        </w:trPr>
        <w:tc>
          <w:tcPr>
            <w:tcW w:w="851" w:type="dxa"/>
            <w:hideMark/>
          </w:tcPr>
          <w:p w14:paraId="31EAF0B9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1D21BFE7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proofErr w:type="spellStart"/>
            <w:r w:rsidRPr="00BD4329">
              <w:rPr>
                <w:rFonts w:cs="Calibri"/>
                <w:color w:val="000000"/>
                <w:sz w:val="20"/>
                <w:lang w:eastAsia="ru-RU"/>
              </w:rPr>
              <w:t>Bluetooth</w:t>
            </w:r>
            <w:proofErr w:type="spellEnd"/>
            <w:r w:rsidRPr="00BD4329">
              <w:rPr>
                <w:rFonts w:cs="Calibri"/>
                <w:color w:val="000000"/>
                <w:sz w:val="20"/>
                <w:lang w:eastAsia="ru-RU"/>
              </w:rPr>
              <w:t>, не ниже</w:t>
            </w:r>
          </w:p>
        </w:tc>
        <w:tc>
          <w:tcPr>
            <w:tcW w:w="3969" w:type="dxa"/>
            <w:hideMark/>
          </w:tcPr>
          <w:p w14:paraId="32CBBA77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proofErr w:type="spellStart"/>
            <w:r w:rsidRPr="00BD4329">
              <w:rPr>
                <w:rFonts w:cs="Calibri"/>
                <w:color w:val="000000"/>
                <w:sz w:val="20"/>
                <w:lang w:eastAsia="ru-RU"/>
              </w:rPr>
              <w:t>Bluetooth</w:t>
            </w:r>
            <w:proofErr w:type="spellEnd"/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 v3.0</w:t>
            </w:r>
          </w:p>
        </w:tc>
      </w:tr>
      <w:tr w:rsidR="00BD4329" w:rsidRPr="00BD4329" w14:paraId="266D4DEF" w14:textId="77777777" w:rsidTr="001A70D0">
        <w:trPr>
          <w:trHeight w:val="20"/>
        </w:trPr>
        <w:tc>
          <w:tcPr>
            <w:tcW w:w="851" w:type="dxa"/>
            <w:hideMark/>
          </w:tcPr>
          <w:p w14:paraId="10964252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6F7B09FF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USB 2.0</w:t>
            </w:r>
          </w:p>
        </w:tc>
        <w:tc>
          <w:tcPr>
            <w:tcW w:w="3969" w:type="dxa"/>
            <w:hideMark/>
          </w:tcPr>
          <w:p w14:paraId="5E3B5D0B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Есть</w:t>
            </w:r>
          </w:p>
        </w:tc>
      </w:tr>
      <w:tr w:rsidR="00BD4329" w:rsidRPr="00BD4329" w14:paraId="50541480" w14:textId="77777777" w:rsidTr="001A70D0">
        <w:trPr>
          <w:trHeight w:val="20"/>
        </w:trPr>
        <w:tc>
          <w:tcPr>
            <w:tcW w:w="851" w:type="dxa"/>
            <w:hideMark/>
          </w:tcPr>
          <w:p w14:paraId="4A53829F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00C6DB77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USB 3.0</w:t>
            </w:r>
          </w:p>
        </w:tc>
        <w:tc>
          <w:tcPr>
            <w:tcW w:w="3969" w:type="dxa"/>
            <w:hideMark/>
          </w:tcPr>
          <w:p w14:paraId="67DE2591" w14:textId="100373A6" w:rsidR="00BD4329" w:rsidRPr="00BD4329" w:rsidRDefault="00F8532C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BD4329" w:rsidRPr="00BD4329" w14:paraId="7BE91C48" w14:textId="77777777" w:rsidTr="001A70D0">
        <w:trPr>
          <w:trHeight w:val="20"/>
        </w:trPr>
        <w:tc>
          <w:tcPr>
            <w:tcW w:w="851" w:type="dxa"/>
            <w:hideMark/>
          </w:tcPr>
          <w:p w14:paraId="44A35C39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4A15DBDC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Разъем для док-станции</w:t>
            </w:r>
          </w:p>
        </w:tc>
        <w:tc>
          <w:tcPr>
            <w:tcW w:w="3969" w:type="dxa"/>
            <w:hideMark/>
          </w:tcPr>
          <w:p w14:paraId="43A06901" w14:textId="7A92560B" w:rsidR="00BD4329" w:rsidRPr="00BD4329" w:rsidRDefault="00F8532C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BD4329" w:rsidRPr="00BD4329" w14:paraId="11A5E722" w14:textId="77777777" w:rsidTr="001A70D0">
        <w:trPr>
          <w:trHeight w:val="20"/>
        </w:trPr>
        <w:tc>
          <w:tcPr>
            <w:tcW w:w="851" w:type="dxa"/>
            <w:hideMark/>
          </w:tcPr>
          <w:p w14:paraId="38EEFCF4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436AEDCA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NFC модуль</w:t>
            </w:r>
          </w:p>
        </w:tc>
        <w:tc>
          <w:tcPr>
            <w:tcW w:w="3969" w:type="dxa"/>
            <w:hideMark/>
          </w:tcPr>
          <w:p w14:paraId="78312D5B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Есть</w:t>
            </w:r>
          </w:p>
        </w:tc>
      </w:tr>
      <w:tr w:rsidR="00BD4329" w:rsidRPr="00BD4329" w14:paraId="7955488A" w14:textId="77777777" w:rsidTr="001A70D0">
        <w:trPr>
          <w:trHeight w:val="20"/>
        </w:trPr>
        <w:tc>
          <w:tcPr>
            <w:tcW w:w="851" w:type="dxa"/>
            <w:hideMark/>
          </w:tcPr>
          <w:p w14:paraId="24A0CC8F" w14:textId="30D8B48C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27" w:type="dxa"/>
            <w:noWrap/>
            <w:hideMark/>
          </w:tcPr>
          <w:p w14:paraId="47D44F2F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Питание</w:t>
            </w:r>
          </w:p>
        </w:tc>
        <w:tc>
          <w:tcPr>
            <w:tcW w:w="3969" w:type="dxa"/>
            <w:hideMark/>
          </w:tcPr>
          <w:p w14:paraId="36EE919F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4792E663" w14:textId="77777777" w:rsidTr="001A70D0">
        <w:trPr>
          <w:trHeight w:val="20"/>
        </w:trPr>
        <w:tc>
          <w:tcPr>
            <w:tcW w:w="851" w:type="dxa"/>
            <w:hideMark/>
          </w:tcPr>
          <w:p w14:paraId="57CCD6C9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6858B236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Время непрерывной работы, не менее </w:t>
            </w:r>
          </w:p>
        </w:tc>
        <w:tc>
          <w:tcPr>
            <w:tcW w:w="3969" w:type="dxa"/>
            <w:hideMark/>
          </w:tcPr>
          <w:p w14:paraId="2DB9AF9D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6 ч</w:t>
            </w:r>
          </w:p>
        </w:tc>
      </w:tr>
      <w:tr w:rsidR="00BD4329" w:rsidRPr="00BD4329" w14:paraId="72551A27" w14:textId="77777777" w:rsidTr="001A70D0">
        <w:trPr>
          <w:trHeight w:val="20"/>
        </w:trPr>
        <w:tc>
          <w:tcPr>
            <w:tcW w:w="851" w:type="dxa"/>
            <w:hideMark/>
          </w:tcPr>
          <w:p w14:paraId="699D4153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50DFF36E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Емкость аккумулятора </w:t>
            </w:r>
          </w:p>
        </w:tc>
        <w:tc>
          <w:tcPr>
            <w:tcW w:w="3969" w:type="dxa"/>
            <w:hideMark/>
          </w:tcPr>
          <w:p w14:paraId="3A8A9A7A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 xml:space="preserve">не менее 3000 </w:t>
            </w:r>
            <w:proofErr w:type="spellStart"/>
            <w:r w:rsidRPr="00BD4329">
              <w:rPr>
                <w:rFonts w:cs="Calibri"/>
                <w:color w:val="000000"/>
                <w:sz w:val="20"/>
                <w:lang w:eastAsia="ru-RU"/>
              </w:rPr>
              <w:t>мАч</w:t>
            </w:r>
            <w:proofErr w:type="spellEnd"/>
          </w:p>
        </w:tc>
      </w:tr>
      <w:tr w:rsidR="00BD4329" w:rsidRPr="00BD4329" w14:paraId="13566479" w14:textId="77777777" w:rsidTr="001A70D0">
        <w:trPr>
          <w:trHeight w:val="20"/>
        </w:trPr>
        <w:tc>
          <w:tcPr>
            <w:tcW w:w="851" w:type="dxa"/>
            <w:hideMark/>
          </w:tcPr>
          <w:p w14:paraId="45D93038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381BBD78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Зарядка от USB</w:t>
            </w:r>
          </w:p>
        </w:tc>
        <w:tc>
          <w:tcPr>
            <w:tcW w:w="3969" w:type="dxa"/>
            <w:hideMark/>
          </w:tcPr>
          <w:p w14:paraId="1B40785E" w14:textId="7777777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Есть</w:t>
            </w:r>
          </w:p>
        </w:tc>
      </w:tr>
      <w:tr w:rsidR="00BD4329" w:rsidRPr="00BD4329" w14:paraId="2B043A38" w14:textId="77777777" w:rsidTr="001A70D0">
        <w:trPr>
          <w:trHeight w:val="20"/>
        </w:trPr>
        <w:tc>
          <w:tcPr>
            <w:tcW w:w="851" w:type="dxa"/>
            <w:hideMark/>
          </w:tcPr>
          <w:p w14:paraId="745943E1" w14:textId="1C245D08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27" w:type="dxa"/>
            <w:noWrap/>
            <w:hideMark/>
          </w:tcPr>
          <w:p w14:paraId="1F8E0B59" w14:textId="77777777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Требования к эксплуатации</w:t>
            </w:r>
          </w:p>
        </w:tc>
        <w:tc>
          <w:tcPr>
            <w:tcW w:w="3969" w:type="dxa"/>
            <w:hideMark/>
          </w:tcPr>
          <w:p w14:paraId="27560B82" w14:textId="77777777" w:rsidR="00BD4329" w:rsidRPr="00BD4329" w:rsidRDefault="00BD4329" w:rsidP="00BD4329">
            <w:pPr>
              <w:spacing w:before="0" w:after="0"/>
              <w:ind w:firstLineChars="200" w:firstLine="402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BD4329" w:rsidRPr="00BD4329" w14:paraId="16694ADE" w14:textId="77777777" w:rsidTr="001A70D0">
        <w:trPr>
          <w:trHeight w:val="20"/>
        </w:trPr>
        <w:tc>
          <w:tcPr>
            <w:tcW w:w="851" w:type="dxa"/>
            <w:hideMark/>
          </w:tcPr>
          <w:p w14:paraId="40D81A05" w14:textId="77777777" w:rsidR="00BD4329" w:rsidRPr="00BD4329" w:rsidRDefault="00BD4329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3D6B189E" w14:textId="468B725E" w:rsidR="00BD4329" w:rsidRPr="00BD4329" w:rsidRDefault="00BD4329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Степень защищенности</w:t>
            </w:r>
            <w:r w:rsidR="00561628">
              <w:rPr>
                <w:rFonts w:cs="Calibri"/>
                <w:color w:val="000000"/>
                <w:sz w:val="20"/>
                <w:lang w:eastAsia="ru-RU"/>
              </w:rPr>
              <w:t xml:space="preserve"> (минимальный)</w:t>
            </w:r>
            <w:r w:rsidRPr="00BD4329">
              <w:rPr>
                <w:rFonts w:cs="Calibri"/>
                <w:color w:val="000000"/>
                <w:sz w:val="20"/>
                <w:lang w:eastAsia="ru-RU"/>
              </w:rPr>
              <w:t>, не ниже</w:t>
            </w:r>
          </w:p>
        </w:tc>
        <w:tc>
          <w:tcPr>
            <w:tcW w:w="3969" w:type="dxa"/>
            <w:hideMark/>
          </w:tcPr>
          <w:p w14:paraId="509C4754" w14:textId="6EAF5497" w:rsidR="00BD4329" w:rsidRPr="00BD4329" w:rsidRDefault="00BD4329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IP54</w:t>
            </w:r>
          </w:p>
        </w:tc>
      </w:tr>
      <w:tr w:rsidR="00561628" w:rsidRPr="00BD4329" w14:paraId="0F051FD0" w14:textId="77777777" w:rsidTr="001A70D0">
        <w:trPr>
          <w:trHeight w:val="20"/>
        </w:trPr>
        <w:tc>
          <w:tcPr>
            <w:tcW w:w="851" w:type="dxa"/>
          </w:tcPr>
          <w:p w14:paraId="7D180F5E" w14:textId="77777777" w:rsidR="00561628" w:rsidRPr="00BD4329" w:rsidRDefault="00561628" w:rsidP="00BD4329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</w:p>
        </w:tc>
        <w:tc>
          <w:tcPr>
            <w:tcW w:w="4327" w:type="dxa"/>
            <w:noWrap/>
          </w:tcPr>
          <w:p w14:paraId="1F1294D1" w14:textId="7A07C538" w:rsidR="00561628" w:rsidRPr="00BD4329" w:rsidRDefault="00561628" w:rsidP="00BD4329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Степень защищенности</w:t>
            </w:r>
            <w:r>
              <w:rPr>
                <w:rFonts w:cs="Calibri"/>
                <w:color w:val="000000"/>
                <w:sz w:val="20"/>
                <w:lang w:eastAsia="ru-RU"/>
              </w:rPr>
              <w:t xml:space="preserve"> (желательный)</w:t>
            </w:r>
            <w:r w:rsidRPr="00BD4329">
              <w:rPr>
                <w:rFonts w:cs="Calibri"/>
                <w:color w:val="000000"/>
                <w:sz w:val="20"/>
                <w:lang w:eastAsia="ru-RU"/>
              </w:rPr>
              <w:t>, не ниже</w:t>
            </w:r>
          </w:p>
        </w:tc>
        <w:tc>
          <w:tcPr>
            <w:tcW w:w="3969" w:type="dxa"/>
          </w:tcPr>
          <w:p w14:paraId="26E3DF95" w14:textId="010D2980" w:rsidR="00561628" w:rsidRPr="00BD4329" w:rsidRDefault="00561628" w:rsidP="00BD4329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IP</w:t>
            </w:r>
            <w:r>
              <w:rPr>
                <w:rFonts w:cs="Calibri"/>
                <w:color w:val="000000"/>
                <w:sz w:val="20"/>
                <w:lang w:eastAsia="ru-RU"/>
              </w:rPr>
              <w:t>65</w:t>
            </w:r>
          </w:p>
        </w:tc>
      </w:tr>
      <w:tr w:rsidR="00561628" w:rsidRPr="00BD4329" w14:paraId="0CA193C2" w14:textId="77777777" w:rsidTr="001A70D0">
        <w:trPr>
          <w:trHeight w:val="20"/>
        </w:trPr>
        <w:tc>
          <w:tcPr>
            <w:tcW w:w="851" w:type="dxa"/>
          </w:tcPr>
          <w:p w14:paraId="5690F5DD" w14:textId="77777777" w:rsidR="00561628" w:rsidRPr="00BD4329" w:rsidRDefault="00561628" w:rsidP="00561628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</w:p>
        </w:tc>
        <w:tc>
          <w:tcPr>
            <w:tcW w:w="4327" w:type="dxa"/>
            <w:noWrap/>
          </w:tcPr>
          <w:p w14:paraId="12350651" w14:textId="1E2FA172" w:rsidR="00561628" w:rsidRPr="00BD4329" w:rsidRDefault="00561628" w:rsidP="00561628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lang w:eastAsia="ru-RU"/>
              </w:rPr>
              <w:t>Д</w:t>
            </w:r>
            <w:r w:rsidRPr="00BD4329">
              <w:rPr>
                <w:rFonts w:cs="Calibri"/>
                <w:color w:val="000000"/>
                <w:sz w:val="20"/>
                <w:lang w:eastAsia="ru-RU"/>
              </w:rPr>
              <w:t>иапазон рабочей температуры</w:t>
            </w:r>
            <w:r>
              <w:rPr>
                <w:rFonts w:cs="Calibri"/>
                <w:color w:val="000000"/>
                <w:sz w:val="20"/>
                <w:lang w:eastAsia="ru-RU"/>
              </w:rPr>
              <w:t xml:space="preserve"> (минимальный)</w:t>
            </w:r>
          </w:p>
        </w:tc>
        <w:tc>
          <w:tcPr>
            <w:tcW w:w="3969" w:type="dxa"/>
          </w:tcPr>
          <w:p w14:paraId="173FFB8A" w14:textId="687FCEE1" w:rsidR="00561628" w:rsidRPr="00BD4329" w:rsidRDefault="00561628" w:rsidP="00561628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lang w:eastAsia="ru-RU"/>
              </w:rPr>
              <w:t>0</w:t>
            </w:r>
            <w:r w:rsidRPr="007F7BF3">
              <w:rPr>
                <w:rFonts w:cs="Calibri"/>
                <w:color w:val="000000"/>
                <w:sz w:val="20"/>
                <w:lang w:eastAsia="ru-RU"/>
              </w:rPr>
              <w:t>°С до +40°С</w:t>
            </w:r>
          </w:p>
        </w:tc>
      </w:tr>
      <w:tr w:rsidR="00561628" w:rsidRPr="00BD4329" w14:paraId="400D8660" w14:textId="77777777" w:rsidTr="001A70D0">
        <w:trPr>
          <w:trHeight w:val="20"/>
        </w:trPr>
        <w:tc>
          <w:tcPr>
            <w:tcW w:w="851" w:type="dxa"/>
            <w:hideMark/>
          </w:tcPr>
          <w:p w14:paraId="6069E8F5" w14:textId="77777777" w:rsidR="00561628" w:rsidRPr="00BD4329" w:rsidRDefault="00561628" w:rsidP="00561628">
            <w:pPr>
              <w:spacing w:before="0" w:after="0"/>
              <w:ind w:firstLine="0"/>
              <w:jc w:val="center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5A1AF5B0" w14:textId="611D7D85" w:rsidR="00561628" w:rsidRPr="00BD4329" w:rsidRDefault="00561628" w:rsidP="00561628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Диапазон рабочей температуры</w:t>
            </w:r>
            <w:r>
              <w:rPr>
                <w:rFonts w:cs="Calibri"/>
                <w:color w:val="000000"/>
                <w:sz w:val="20"/>
                <w:lang w:eastAsia="ru-RU"/>
              </w:rPr>
              <w:t xml:space="preserve"> (желательный)</w:t>
            </w:r>
            <w:r>
              <w:rPr>
                <w:rStyle w:val="ad"/>
                <w:rFonts w:cs="Calibri"/>
                <w:color w:val="000000"/>
                <w:sz w:val="20"/>
                <w:lang w:eastAsia="ru-RU"/>
              </w:rPr>
              <w:footnoteReference w:id="2"/>
            </w:r>
          </w:p>
        </w:tc>
        <w:tc>
          <w:tcPr>
            <w:tcW w:w="3969" w:type="dxa"/>
            <w:hideMark/>
          </w:tcPr>
          <w:p w14:paraId="57505659" w14:textId="2A291448" w:rsidR="00561628" w:rsidRPr="007F7BF3" w:rsidRDefault="00561628" w:rsidP="00561628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7F7BF3">
              <w:rPr>
                <w:rFonts w:cs="Calibri"/>
                <w:color w:val="000000"/>
                <w:sz w:val="20"/>
                <w:lang w:eastAsia="ru-RU"/>
              </w:rPr>
              <w:t>-10°С до +40°С</w:t>
            </w:r>
          </w:p>
        </w:tc>
      </w:tr>
      <w:tr w:rsidR="00561628" w:rsidRPr="00BD4329" w14:paraId="2B0EB0CF" w14:textId="77777777" w:rsidTr="001A70D0">
        <w:trPr>
          <w:trHeight w:val="20"/>
        </w:trPr>
        <w:tc>
          <w:tcPr>
            <w:tcW w:w="851" w:type="dxa"/>
            <w:hideMark/>
          </w:tcPr>
          <w:p w14:paraId="61E8D5E2" w14:textId="585BDC67" w:rsidR="00561628" w:rsidRPr="00BD4329" w:rsidRDefault="00561628" w:rsidP="00561628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27" w:type="dxa"/>
            <w:noWrap/>
            <w:hideMark/>
          </w:tcPr>
          <w:p w14:paraId="3C62241B" w14:textId="77777777" w:rsidR="00561628" w:rsidRPr="00BD4329" w:rsidRDefault="00561628" w:rsidP="00561628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Требования к док-станции</w:t>
            </w:r>
          </w:p>
        </w:tc>
        <w:tc>
          <w:tcPr>
            <w:tcW w:w="3969" w:type="dxa"/>
            <w:hideMark/>
          </w:tcPr>
          <w:p w14:paraId="1C0FF3F5" w14:textId="77777777" w:rsidR="00561628" w:rsidRPr="00BD4329" w:rsidRDefault="00561628" w:rsidP="00561628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561628" w:rsidRPr="00BD4329" w14:paraId="69F41EDE" w14:textId="77777777" w:rsidTr="001A70D0">
        <w:trPr>
          <w:trHeight w:val="20"/>
        </w:trPr>
        <w:tc>
          <w:tcPr>
            <w:tcW w:w="851" w:type="dxa"/>
            <w:hideMark/>
          </w:tcPr>
          <w:p w14:paraId="6DA1AE84" w14:textId="77777777" w:rsidR="00561628" w:rsidRPr="00BD4329" w:rsidRDefault="00561628" w:rsidP="00561628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6EB0FC6E" w14:textId="77777777" w:rsidR="00561628" w:rsidRPr="00BD4329" w:rsidRDefault="00561628" w:rsidP="00561628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Порт RG45</w:t>
            </w:r>
          </w:p>
        </w:tc>
        <w:tc>
          <w:tcPr>
            <w:tcW w:w="3969" w:type="dxa"/>
            <w:hideMark/>
          </w:tcPr>
          <w:p w14:paraId="16D0F92E" w14:textId="0D8DBD58" w:rsidR="00561628" w:rsidRPr="00BD4329" w:rsidRDefault="00561628" w:rsidP="00561628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561628" w:rsidRPr="00BD4329" w14:paraId="2C27EDF8" w14:textId="77777777" w:rsidTr="001A70D0">
        <w:trPr>
          <w:trHeight w:val="20"/>
        </w:trPr>
        <w:tc>
          <w:tcPr>
            <w:tcW w:w="851" w:type="dxa"/>
            <w:hideMark/>
          </w:tcPr>
          <w:p w14:paraId="55511D96" w14:textId="77777777" w:rsidR="00561628" w:rsidRPr="00BD4329" w:rsidRDefault="00561628" w:rsidP="00561628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  <w:hideMark/>
          </w:tcPr>
          <w:p w14:paraId="23E8F5C3" w14:textId="77777777" w:rsidR="00561628" w:rsidRPr="00BD4329" w:rsidRDefault="00561628" w:rsidP="00561628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USB 2.0</w:t>
            </w:r>
          </w:p>
        </w:tc>
        <w:tc>
          <w:tcPr>
            <w:tcW w:w="3969" w:type="dxa"/>
            <w:hideMark/>
          </w:tcPr>
          <w:p w14:paraId="3B28ED64" w14:textId="197F46C4" w:rsidR="00561628" w:rsidRPr="00BD4329" w:rsidRDefault="00561628" w:rsidP="00561628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561628" w:rsidRPr="00BD4329" w14:paraId="56FB67E6" w14:textId="77777777" w:rsidTr="001A70D0">
        <w:trPr>
          <w:trHeight w:val="20"/>
        </w:trPr>
        <w:tc>
          <w:tcPr>
            <w:tcW w:w="851" w:type="dxa"/>
            <w:hideMark/>
          </w:tcPr>
          <w:p w14:paraId="12E1185D" w14:textId="23005B1D" w:rsidR="00561628" w:rsidRPr="00BD4329" w:rsidRDefault="00561628" w:rsidP="00561628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27" w:type="dxa"/>
            <w:noWrap/>
            <w:hideMark/>
          </w:tcPr>
          <w:p w14:paraId="60707662" w14:textId="77777777" w:rsidR="00561628" w:rsidRPr="00BD4329" w:rsidRDefault="00561628" w:rsidP="00561628">
            <w:pPr>
              <w:spacing w:before="0" w:after="0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Требования к защитному чехлу</w:t>
            </w:r>
          </w:p>
        </w:tc>
        <w:tc>
          <w:tcPr>
            <w:tcW w:w="3969" w:type="dxa"/>
            <w:hideMark/>
          </w:tcPr>
          <w:p w14:paraId="557A7C32" w14:textId="77777777" w:rsidR="00561628" w:rsidRPr="00BD4329" w:rsidRDefault="00561628" w:rsidP="00561628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 </w:t>
            </w:r>
          </w:p>
        </w:tc>
      </w:tr>
      <w:tr w:rsidR="005B5EF0" w:rsidRPr="00BD4329" w14:paraId="3A1919B4" w14:textId="77777777" w:rsidTr="005B5EF0">
        <w:trPr>
          <w:trHeight w:val="20"/>
        </w:trPr>
        <w:tc>
          <w:tcPr>
            <w:tcW w:w="851" w:type="dxa"/>
            <w:hideMark/>
          </w:tcPr>
          <w:p w14:paraId="05CDC550" w14:textId="77777777" w:rsidR="005B5EF0" w:rsidRPr="00BD4329" w:rsidRDefault="005B5EF0" w:rsidP="005B5EF0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27" w:type="dxa"/>
            <w:noWrap/>
          </w:tcPr>
          <w:p w14:paraId="421750F9" w14:textId="48ADB7D1" w:rsidR="005B5EF0" w:rsidRPr="00BD4329" w:rsidRDefault="005B5EF0" w:rsidP="005B5EF0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Защитный чехол</w:t>
            </w:r>
          </w:p>
        </w:tc>
        <w:tc>
          <w:tcPr>
            <w:tcW w:w="3969" w:type="dxa"/>
          </w:tcPr>
          <w:p w14:paraId="138A422B" w14:textId="4B71A378" w:rsidR="005B5EF0" w:rsidRPr="00BD4329" w:rsidRDefault="005B5EF0" w:rsidP="005B5EF0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  <w:tr w:rsidR="005B5EF0" w:rsidRPr="00BD4329" w14:paraId="73374D61" w14:textId="77777777" w:rsidTr="001A70D0">
        <w:trPr>
          <w:trHeight w:val="20"/>
        </w:trPr>
        <w:tc>
          <w:tcPr>
            <w:tcW w:w="851" w:type="dxa"/>
          </w:tcPr>
          <w:p w14:paraId="69468022" w14:textId="77777777" w:rsidR="005B5EF0" w:rsidRPr="00BD4329" w:rsidRDefault="005B5EF0" w:rsidP="005B5EF0">
            <w:pPr>
              <w:spacing w:before="0" w:after="0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327" w:type="dxa"/>
            <w:noWrap/>
          </w:tcPr>
          <w:p w14:paraId="50AE7856" w14:textId="0A243508" w:rsidR="005B5EF0" w:rsidRPr="00BD4329" w:rsidRDefault="005B5EF0" w:rsidP="005B5EF0">
            <w:pPr>
              <w:spacing w:before="0" w:after="0"/>
              <w:ind w:firstLine="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Наладонный ремень</w:t>
            </w:r>
          </w:p>
        </w:tc>
        <w:tc>
          <w:tcPr>
            <w:tcW w:w="3969" w:type="dxa"/>
          </w:tcPr>
          <w:p w14:paraId="504B48DE" w14:textId="2A133386" w:rsidR="005B5EF0" w:rsidRPr="00BD4329" w:rsidRDefault="005B5EF0" w:rsidP="005B5EF0">
            <w:pPr>
              <w:spacing w:before="0" w:after="0"/>
              <w:ind w:firstLineChars="200" w:firstLine="400"/>
              <w:jc w:val="left"/>
              <w:rPr>
                <w:rFonts w:cs="Calibri"/>
                <w:color w:val="000000"/>
                <w:sz w:val="20"/>
                <w:lang w:eastAsia="ru-RU"/>
              </w:rPr>
            </w:pPr>
            <w:r w:rsidRPr="00BD4329">
              <w:rPr>
                <w:rFonts w:cs="Calibri"/>
                <w:color w:val="000000"/>
                <w:sz w:val="20"/>
                <w:lang w:eastAsia="ru-RU"/>
              </w:rPr>
              <w:t>Желательно</w:t>
            </w:r>
          </w:p>
        </w:tc>
      </w:tr>
    </w:tbl>
    <w:p w14:paraId="49A874FC" w14:textId="77777777" w:rsidR="005676AB" w:rsidRPr="009861FC" w:rsidRDefault="005676AB" w:rsidP="00E4439D">
      <w:pPr>
        <w:widowControl w:val="0"/>
        <w:spacing w:after="0" w:line="312" w:lineRule="auto"/>
        <w:ind w:firstLine="0"/>
        <w:rPr>
          <w:rFonts w:cs="Arial"/>
        </w:rPr>
      </w:pPr>
    </w:p>
    <w:p w14:paraId="5E9CB206" w14:textId="77777777" w:rsidR="00E854C5" w:rsidRPr="009861FC" w:rsidRDefault="00DB01BA" w:rsidP="009622C3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cs="Arial"/>
        </w:rPr>
        <w:br w:type="page"/>
      </w:r>
      <w:r w:rsidR="00E854C5" w:rsidRPr="009861FC">
        <w:rPr>
          <w:rFonts w:eastAsia="Verdana"/>
          <w:sz w:val="22"/>
          <w:szCs w:val="22"/>
          <w:lang w:eastAsia="ru-RU"/>
        </w:rPr>
        <w:lastRenderedPageBreak/>
        <w:t>Приложение №</w:t>
      </w:r>
      <w:r w:rsidR="005676AB" w:rsidRPr="009861FC">
        <w:rPr>
          <w:rFonts w:eastAsia="Verdana"/>
          <w:sz w:val="22"/>
          <w:szCs w:val="22"/>
          <w:lang w:eastAsia="ru-RU"/>
        </w:rPr>
        <w:t>2</w:t>
      </w:r>
    </w:p>
    <w:p w14:paraId="3C667F26" w14:textId="77777777" w:rsidR="00E854C5" w:rsidRPr="009861FC" w:rsidRDefault="00E854C5" w:rsidP="00E854C5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к техническому заданию на выбор и поставку</w:t>
      </w:r>
    </w:p>
    <w:p w14:paraId="4328AF05" w14:textId="77777777" w:rsidR="00E854C5" w:rsidRPr="009861FC" w:rsidRDefault="00E854C5" w:rsidP="00E854C5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оборудования (промышленных планшетов)</w:t>
      </w:r>
    </w:p>
    <w:p w14:paraId="0ACF20F8" w14:textId="77777777" w:rsidR="00E854C5" w:rsidRPr="009861FC" w:rsidRDefault="00E854C5" w:rsidP="00E854C5">
      <w:pPr>
        <w:spacing w:before="0" w:after="0"/>
        <w:ind w:firstLine="0"/>
        <w:jc w:val="right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>для нужд ПАО «Юнипро»</w:t>
      </w:r>
    </w:p>
    <w:p w14:paraId="47308EE1" w14:textId="77777777" w:rsidR="00E854C5" w:rsidRPr="009861FC" w:rsidRDefault="00E854C5" w:rsidP="00BA537D">
      <w:pPr>
        <w:widowControl w:val="0"/>
        <w:tabs>
          <w:tab w:val="left" w:pos="553"/>
          <w:tab w:val="left" w:pos="993"/>
        </w:tabs>
        <w:spacing w:after="0" w:line="312" w:lineRule="auto"/>
        <w:ind w:left="1069" w:firstLine="0"/>
        <w:rPr>
          <w:rFonts w:cs="Arial"/>
        </w:rPr>
      </w:pPr>
    </w:p>
    <w:p w14:paraId="2CE61DD7" w14:textId="77777777" w:rsidR="00401DE6" w:rsidRPr="009861FC" w:rsidRDefault="00E854C5" w:rsidP="00E854C5">
      <w:pPr>
        <w:ind w:firstLine="0"/>
        <w:jc w:val="center"/>
        <w:rPr>
          <w:rFonts w:eastAsia="Verdana"/>
          <w:b/>
          <w:sz w:val="22"/>
          <w:szCs w:val="22"/>
          <w:lang w:val="x-none" w:eastAsia="ru-RU"/>
        </w:rPr>
      </w:pPr>
      <w:r w:rsidRPr="009861FC">
        <w:rPr>
          <w:rFonts w:eastAsia="Verdana"/>
          <w:b/>
          <w:sz w:val="22"/>
          <w:szCs w:val="22"/>
          <w:lang w:val="x-none" w:eastAsia="ru-RU"/>
        </w:rPr>
        <w:t>План тестирования планшетов</w:t>
      </w:r>
    </w:p>
    <w:p w14:paraId="13137B41" w14:textId="7A82FE09" w:rsidR="00990CD1" w:rsidRPr="007F7BF3" w:rsidRDefault="00990CD1" w:rsidP="00990CD1">
      <w:pPr>
        <w:ind w:firstLine="567"/>
        <w:rPr>
          <w:rFonts w:eastAsia="Verdana"/>
          <w:sz w:val="22"/>
          <w:szCs w:val="22"/>
          <w:lang w:eastAsia="ru-RU"/>
        </w:rPr>
      </w:pPr>
      <w:r w:rsidRPr="009861FC">
        <w:rPr>
          <w:rFonts w:eastAsia="Verdana"/>
          <w:sz w:val="22"/>
          <w:szCs w:val="22"/>
          <w:lang w:eastAsia="ru-RU"/>
        </w:rPr>
        <w:t xml:space="preserve">Настоящий план тестирования </w:t>
      </w:r>
      <w:r w:rsidR="0025225E" w:rsidRPr="009861FC">
        <w:rPr>
          <w:rFonts w:eastAsia="Verdana"/>
          <w:sz w:val="22"/>
          <w:szCs w:val="22"/>
          <w:lang w:eastAsia="ru-RU"/>
        </w:rPr>
        <w:t xml:space="preserve">предусматривает проведение мероприятий по </w:t>
      </w:r>
      <w:r w:rsidR="0025225E" w:rsidRPr="007F7BF3">
        <w:rPr>
          <w:rFonts w:eastAsia="Verdana"/>
          <w:sz w:val="22"/>
          <w:szCs w:val="22"/>
          <w:lang w:eastAsia="ru-RU"/>
        </w:rPr>
        <w:t>оценке соответствия характеристик товара требованиям Покупателя.</w:t>
      </w:r>
    </w:p>
    <w:p w14:paraId="6D6C1E4A" w14:textId="77777777" w:rsidR="009B37D2" w:rsidRPr="007F7BF3" w:rsidRDefault="000364CF" w:rsidP="00715D92">
      <w:pPr>
        <w:pStyle w:val="afff7"/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Verdana" w:hAnsi="Verdana" w:cs="Arial"/>
          <w:b/>
        </w:rPr>
      </w:pPr>
      <w:r w:rsidRPr="007F7BF3">
        <w:rPr>
          <w:rFonts w:ascii="Verdana" w:hAnsi="Verdana" w:cs="Arial"/>
          <w:b/>
          <w:lang w:val="ru-RU"/>
        </w:rPr>
        <w:t>Предварительный осмотр:</w:t>
      </w:r>
    </w:p>
    <w:p w14:paraId="67D2E721" w14:textId="77777777" w:rsidR="009B37D2" w:rsidRPr="007F7BF3" w:rsidRDefault="00F3447A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>Визуа</w:t>
      </w:r>
      <w:r w:rsidR="009B37D2" w:rsidRPr="007F7BF3">
        <w:rPr>
          <w:rFonts w:ascii="Verdana" w:hAnsi="Verdana" w:cs="Arial"/>
        </w:rPr>
        <w:t>льный осмотр, проверка соответствия упаковки и внешнего вида товара требованиям.</w:t>
      </w:r>
      <w:r w:rsidR="009B37D2" w:rsidRPr="007F7BF3">
        <w:rPr>
          <w:rFonts w:ascii="Verdana" w:hAnsi="Verdana" w:cs="Arial"/>
          <w:lang w:val="ru-RU"/>
        </w:rPr>
        <w:t xml:space="preserve"> Оценка дизайна, материалов</w:t>
      </w:r>
      <w:r w:rsidR="00657432" w:rsidRPr="007F7BF3">
        <w:rPr>
          <w:rFonts w:ascii="Verdana" w:hAnsi="Verdana" w:cs="Arial"/>
          <w:lang w:val="ru-RU"/>
        </w:rPr>
        <w:t>, использованных</w:t>
      </w:r>
      <w:r w:rsidR="009B37D2" w:rsidRPr="007F7BF3">
        <w:rPr>
          <w:rFonts w:ascii="Verdana" w:hAnsi="Verdana" w:cs="Arial"/>
          <w:lang w:val="ru-RU"/>
        </w:rPr>
        <w:t xml:space="preserve"> при изготовлении корпуса, а также качество сборки.</w:t>
      </w:r>
      <w:r w:rsidR="00525749" w:rsidRPr="007F7BF3">
        <w:rPr>
          <w:rFonts w:ascii="Verdana" w:hAnsi="Verdana" w:cs="Arial"/>
          <w:lang w:val="ru-RU"/>
        </w:rPr>
        <w:t xml:space="preserve"> Защищенность от пыли, влаги, внешних воздействий при эксплуатации.</w:t>
      </w:r>
    </w:p>
    <w:p w14:paraId="20F9CCB5" w14:textId="77777777" w:rsidR="009B37D2" w:rsidRPr="007F7BF3" w:rsidRDefault="009B37D2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>Дисплей. Оценка экрана, контрастность, цветопередача в условиях различного освещения, чувствительность сенсора к нажатию</w:t>
      </w:r>
      <w:r w:rsidR="007D0482" w:rsidRPr="007F7BF3">
        <w:rPr>
          <w:rFonts w:ascii="Verdana" w:hAnsi="Verdana" w:cs="Arial"/>
          <w:lang w:val="ru-RU"/>
        </w:rPr>
        <w:t xml:space="preserve"> (в том числе при имеющихся отрицательных температурах окружающей среды)</w:t>
      </w:r>
      <w:r w:rsidRPr="007F7BF3">
        <w:rPr>
          <w:rFonts w:ascii="Verdana" w:hAnsi="Verdana" w:cs="Arial"/>
        </w:rPr>
        <w:t>.</w:t>
      </w:r>
    </w:p>
    <w:p w14:paraId="2A2F0EED" w14:textId="30BB9DC1" w:rsidR="00DB01BA" w:rsidRPr="007F7BF3" w:rsidRDefault="009B37D2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 xml:space="preserve">Габариты и вес. </w:t>
      </w:r>
      <w:r w:rsidR="00F3447A" w:rsidRPr="007F7BF3">
        <w:rPr>
          <w:rFonts w:ascii="Verdana" w:hAnsi="Verdana" w:cs="Arial"/>
        </w:rPr>
        <w:t xml:space="preserve">Оценка эргономики, </w:t>
      </w:r>
      <w:r w:rsidRPr="007F7BF3">
        <w:rPr>
          <w:rFonts w:ascii="Verdana" w:hAnsi="Verdana" w:cs="Arial"/>
        </w:rPr>
        <w:t>удобства пользования и переноски</w:t>
      </w:r>
      <w:r w:rsidR="00A81C24" w:rsidRPr="007F7BF3">
        <w:rPr>
          <w:rFonts w:ascii="Verdana" w:hAnsi="Verdana" w:cs="Arial"/>
          <w:lang w:val="ru-RU"/>
        </w:rPr>
        <w:t xml:space="preserve"> в условиях обхода. Проверка качества аксессуаров (при наличии).</w:t>
      </w:r>
    </w:p>
    <w:p w14:paraId="6A5C6566" w14:textId="5FC41A16" w:rsidR="00525749" w:rsidRPr="007F7BF3" w:rsidRDefault="00525749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  <w:lang w:val="ru-RU"/>
        </w:rPr>
        <w:t xml:space="preserve">Функции и качество фотокамеры, </w:t>
      </w:r>
      <w:r w:rsidR="00A81C24" w:rsidRPr="007F7BF3">
        <w:rPr>
          <w:rFonts w:ascii="Verdana" w:hAnsi="Verdana" w:cs="Arial"/>
          <w:lang w:val="ru-RU"/>
        </w:rPr>
        <w:t xml:space="preserve">микрофона, динамиков, </w:t>
      </w:r>
      <w:r w:rsidRPr="007F7BF3">
        <w:rPr>
          <w:rFonts w:ascii="Verdana" w:hAnsi="Verdana" w:cs="Arial"/>
          <w:lang w:val="ru-RU"/>
        </w:rPr>
        <w:t xml:space="preserve">удобство </w:t>
      </w:r>
      <w:r w:rsidR="00BD4329" w:rsidRPr="007F7BF3">
        <w:rPr>
          <w:rFonts w:ascii="Verdana" w:hAnsi="Verdana" w:cs="Arial"/>
          <w:lang w:val="ru-RU"/>
        </w:rPr>
        <w:t>ис</w:t>
      </w:r>
      <w:r w:rsidRPr="007F7BF3">
        <w:rPr>
          <w:rFonts w:ascii="Verdana" w:hAnsi="Verdana" w:cs="Arial"/>
          <w:lang w:val="ru-RU"/>
        </w:rPr>
        <w:t>пользования</w:t>
      </w:r>
      <w:r w:rsidR="00A81C24" w:rsidRPr="007F7BF3">
        <w:rPr>
          <w:rFonts w:ascii="Verdana" w:hAnsi="Verdana" w:cs="Arial"/>
          <w:lang w:val="ru-RU"/>
        </w:rPr>
        <w:t>.</w:t>
      </w:r>
    </w:p>
    <w:p w14:paraId="75AAE8F2" w14:textId="721EF9AB" w:rsidR="009B37D2" w:rsidRPr="007F7BF3" w:rsidRDefault="009B37D2" w:rsidP="00715D92">
      <w:pPr>
        <w:pStyle w:val="afff7"/>
        <w:widowControl w:val="0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>Порты и беспроводные интерфейсы. Оценка количества и качеств</w:t>
      </w:r>
      <w:r w:rsidR="00D4073A" w:rsidRPr="007F7BF3">
        <w:rPr>
          <w:rFonts w:ascii="Verdana" w:hAnsi="Verdana" w:cs="Arial"/>
        </w:rPr>
        <w:t>а</w:t>
      </w:r>
      <w:r w:rsidRPr="007F7BF3">
        <w:rPr>
          <w:rFonts w:ascii="Verdana" w:hAnsi="Verdana" w:cs="Arial"/>
        </w:rPr>
        <w:t xml:space="preserve"> различных портов и их функциональность, поддержк</w:t>
      </w:r>
      <w:r w:rsidR="00D4073A" w:rsidRPr="007F7BF3">
        <w:rPr>
          <w:rFonts w:ascii="Verdana" w:hAnsi="Verdana" w:cs="Arial"/>
        </w:rPr>
        <w:t>а</w:t>
      </w:r>
      <w:r w:rsidRPr="007F7BF3">
        <w:rPr>
          <w:rFonts w:ascii="Verdana" w:hAnsi="Verdana" w:cs="Arial"/>
        </w:rPr>
        <w:t xml:space="preserve"> беспроводных подключений.</w:t>
      </w:r>
      <w:r w:rsidR="00A27885" w:rsidRPr="007F7BF3">
        <w:rPr>
          <w:rFonts w:ascii="Verdana" w:hAnsi="Verdana" w:cs="Arial"/>
          <w:lang w:val="ru-RU"/>
        </w:rPr>
        <w:t xml:space="preserve"> Защищенность от пыли, влаги, внешних воздействий при эксплуатации.</w:t>
      </w:r>
    </w:p>
    <w:p w14:paraId="738A3806" w14:textId="77777777" w:rsidR="00F3447A" w:rsidRPr="007F7BF3" w:rsidRDefault="000364CF" w:rsidP="00715D92">
      <w:pPr>
        <w:pStyle w:val="afff7"/>
        <w:widowControl w:val="0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Verdana" w:hAnsi="Verdana" w:cs="Arial"/>
          <w:b/>
        </w:rPr>
      </w:pPr>
      <w:r w:rsidRPr="007F7BF3">
        <w:rPr>
          <w:rFonts w:ascii="Verdana" w:hAnsi="Verdana" w:cs="Arial"/>
          <w:b/>
          <w:lang w:val="ru-RU"/>
        </w:rPr>
        <w:t>Инфраструктурное тестирование:</w:t>
      </w:r>
    </w:p>
    <w:p w14:paraId="07FF4063" w14:textId="2735C571" w:rsidR="000364CF" w:rsidRPr="007F7BF3" w:rsidRDefault="000364CF" w:rsidP="00BD4329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 xml:space="preserve">Настройка и конфигурирование планшетов для подключения к инфраструктуре </w:t>
      </w:r>
      <w:r w:rsidR="00EC4E15" w:rsidRPr="007F7BF3">
        <w:rPr>
          <w:rFonts w:ascii="Verdana" w:hAnsi="Verdana" w:cs="Arial"/>
          <w:lang w:val="ru-RU"/>
        </w:rPr>
        <w:t>Покупателя</w:t>
      </w:r>
      <w:r w:rsidRPr="007F7BF3">
        <w:rPr>
          <w:rFonts w:ascii="Verdana" w:hAnsi="Verdana" w:cs="Arial"/>
        </w:rPr>
        <w:t xml:space="preserve">. </w:t>
      </w:r>
      <w:r w:rsidR="00BD4329" w:rsidRPr="007F7BF3">
        <w:rPr>
          <w:rFonts w:ascii="Verdana" w:hAnsi="Verdana" w:cs="Arial"/>
          <w:lang w:val="ru-RU"/>
        </w:rPr>
        <w:t>Инсталляция</w:t>
      </w:r>
      <w:r w:rsidR="00BD4329" w:rsidRPr="007F7BF3">
        <w:rPr>
          <w:rFonts w:ascii="Verdana" w:hAnsi="Verdana" w:cs="Arial"/>
        </w:rPr>
        <w:t xml:space="preserve"> на планшет</w:t>
      </w:r>
      <w:r w:rsidR="00BD4329" w:rsidRPr="007F7BF3">
        <w:rPr>
          <w:rFonts w:ascii="Verdana" w:hAnsi="Verdana" w:cs="Arial"/>
          <w:lang w:val="ru-RU"/>
        </w:rPr>
        <w:t>е</w:t>
      </w:r>
      <w:r w:rsidR="00BD4329" w:rsidRPr="007F7BF3">
        <w:rPr>
          <w:rFonts w:ascii="Verdana" w:hAnsi="Verdana" w:cs="Arial"/>
        </w:rPr>
        <w:t xml:space="preserve"> специализированного программного обеспечения</w:t>
      </w:r>
      <w:r w:rsidR="00BD4329" w:rsidRPr="007F7BF3">
        <w:rPr>
          <w:rFonts w:ascii="Verdana" w:hAnsi="Verdana" w:cs="Arial"/>
          <w:lang w:val="ru-RU"/>
        </w:rPr>
        <w:t xml:space="preserve"> «Мобильный обходчик»</w:t>
      </w:r>
      <w:r w:rsidR="00BD4329" w:rsidRPr="007F7BF3">
        <w:rPr>
          <w:rFonts w:ascii="Verdana" w:hAnsi="Verdana" w:cs="Arial"/>
        </w:rPr>
        <w:t xml:space="preserve">. </w:t>
      </w:r>
    </w:p>
    <w:p w14:paraId="6655CCA9" w14:textId="77777777" w:rsidR="0077786F" w:rsidRPr="007F7BF3" w:rsidRDefault="0077786F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>Настройка параметров информационной безопасности</w:t>
      </w:r>
      <w:r w:rsidR="0071353F" w:rsidRPr="007F7BF3">
        <w:rPr>
          <w:rFonts w:ascii="Verdana" w:hAnsi="Verdana" w:cs="Arial"/>
          <w:lang w:val="ru-RU"/>
        </w:rPr>
        <w:t>,</w:t>
      </w:r>
      <w:r w:rsidRPr="007F7BF3">
        <w:rPr>
          <w:rFonts w:ascii="Verdana" w:hAnsi="Verdana" w:cs="Arial"/>
          <w:lang w:val="ru-RU"/>
        </w:rPr>
        <w:t xml:space="preserve"> </w:t>
      </w:r>
      <w:r w:rsidR="0071353F" w:rsidRPr="007F7BF3">
        <w:rPr>
          <w:rFonts w:ascii="Verdana" w:hAnsi="Verdana" w:cs="Arial"/>
          <w:lang w:val="ru-RU"/>
        </w:rPr>
        <w:t xml:space="preserve">установка специализированного программного обеспечения систем информационной безопасности </w:t>
      </w:r>
      <w:r w:rsidRPr="007F7BF3">
        <w:rPr>
          <w:rFonts w:ascii="Verdana" w:hAnsi="Verdana" w:cs="Arial"/>
          <w:lang w:val="ru-RU"/>
        </w:rPr>
        <w:t xml:space="preserve">в соответствии с требованиями отдела информационной безопасности ПАО </w:t>
      </w:r>
      <w:r w:rsidRPr="007F7BF3">
        <w:rPr>
          <w:rFonts w:ascii="Verdana" w:hAnsi="Verdana" w:cs="Arial"/>
        </w:rPr>
        <w:t>«Юнипро».</w:t>
      </w:r>
      <w:r w:rsidR="0071353F" w:rsidRPr="007F7BF3">
        <w:rPr>
          <w:rFonts w:ascii="Verdana" w:hAnsi="Verdana" w:cs="Arial"/>
        </w:rPr>
        <w:t xml:space="preserve"> </w:t>
      </w:r>
    </w:p>
    <w:p w14:paraId="3D2EEB87" w14:textId="77777777" w:rsidR="00DC1BB6" w:rsidRPr="007F7BF3" w:rsidRDefault="000364CF" w:rsidP="00A81C24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>Проведение</w:t>
      </w:r>
      <w:r w:rsidR="00DC1BB6" w:rsidRPr="007F7BF3">
        <w:rPr>
          <w:rFonts w:ascii="Verdana" w:hAnsi="Verdana" w:cs="Arial"/>
        </w:rPr>
        <w:t xml:space="preserve"> тестового</w:t>
      </w:r>
      <w:r w:rsidRPr="007F7BF3">
        <w:rPr>
          <w:rFonts w:ascii="Verdana" w:hAnsi="Verdana" w:cs="Arial"/>
        </w:rPr>
        <w:t xml:space="preserve"> обхода по утвержденному маршруту</w:t>
      </w:r>
      <w:r w:rsidR="00DC1BB6" w:rsidRPr="007F7BF3">
        <w:rPr>
          <w:rFonts w:ascii="Verdana" w:hAnsi="Verdana" w:cs="Arial"/>
        </w:rPr>
        <w:t xml:space="preserve"> с использованием планшета</w:t>
      </w:r>
      <w:r w:rsidR="00904B5A" w:rsidRPr="007F7BF3">
        <w:rPr>
          <w:rFonts w:ascii="Verdana" w:hAnsi="Verdana" w:cs="Arial"/>
        </w:rPr>
        <w:t xml:space="preserve"> специалистами Покупателя</w:t>
      </w:r>
      <w:r w:rsidR="00CC5B79" w:rsidRPr="007F7BF3">
        <w:rPr>
          <w:rFonts w:ascii="Verdana" w:hAnsi="Verdana" w:cs="Arial"/>
        </w:rPr>
        <w:t xml:space="preserve"> (</w:t>
      </w:r>
      <w:r w:rsidR="007D0482" w:rsidRPr="007F7BF3">
        <w:rPr>
          <w:rFonts w:ascii="Verdana" w:hAnsi="Verdana" w:cs="Arial"/>
        </w:rPr>
        <w:t xml:space="preserve">в том числе </w:t>
      </w:r>
      <w:r w:rsidR="00CC5B79" w:rsidRPr="007F7BF3">
        <w:rPr>
          <w:rFonts w:ascii="Verdana" w:hAnsi="Verdana" w:cs="Arial"/>
        </w:rPr>
        <w:t>при имеющихся отрицательных температурах окружающей среды)</w:t>
      </w:r>
      <w:r w:rsidR="00DC1BB6" w:rsidRPr="007F7BF3">
        <w:rPr>
          <w:rFonts w:ascii="Verdana" w:hAnsi="Verdana" w:cs="Arial"/>
        </w:rPr>
        <w:t>.</w:t>
      </w:r>
    </w:p>
    <w:p w14:paraId="4C0E67D1" w14:textId="77777777" w:rsidR="00DC1BB6" w:rsidRPr="007F7BF3" w:rsidRDefault="00DC1BB6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7F7BF3">
        <w:rPr>
          <w:rFonts w:ascii="Verdana" w:hAnsi="Verdana" w:cs="Arial"/>
        </w:rPr>
        <w:t>Замеры времени работы планшета при полной зарядке в реальных условиях</w:t>
      </w:r>
      <w:r w:rsidR="00CC5B79" w:rsidRPr="007F7BF3">
        <w:rPr>
          <w:rFonts w:ascii="Verdana" w:hAnsi="Verdana" w:cs="Arial"/>
        </w:rPr>
        <w:t xml:space="preserve"> (при имеющихся отрицательных температурах окружающей среды)</w:t>
      </w:r>
      <w:r w:rsidRPr="007F7BF3">
        <w:rPr>
          <w:rFonts w:ascii="Verdana" w:hAnsi="Verdana" w:cs="Arial"/>
        </w:rPr>
        <w:t xml:space="preserve">. </w:t>
      </w:r>
      <w:r w:rsidR="00EC4E15" w:rsidRPr="007F7BF3">
        <w:rPr>
          <w:rFonts w:ascii="Verdana" w:hAnsi="Verdana" w:cs="Arial"/>
        </w:rPr>
        <w:t>Замеры скорости зарядки аккумуляторов.</w:t>
      </w:r>
    </w:p>
    <w:p w14:paraId="5FB1AB98" w14:textId="77777777" w:rsidR="000364CF" w:rsidRPr="00A81C24" w:rsidRDefault="00DC1BB6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A81C24">
        <w:rPr>
          <w:rFonts w:ascii="Verdana" w:hAnsi="Verdana" w:cs="Arial"/>
        </w:rPr>
        <w:t>Тестирование прилагаемых аксессуаров, гарнитуры, интерфейсов</w:t>
      </w:r>
      <w:r w:rsidR="004C0312" w:rsidRPr="00A81C24">
        <w:rPr>
          <w:rFonts w:ascii="Verdana" w:hAnsi="Verdana" w:cs="Arial"/>
        </w:rPr>
        <w:t>, датчиков.</w:t>
      </w:r>
      <w:r w:rsidRPr="00A81C24">
        <w:rPr>
          <w:rFonts w:ascii="Verdana" w:hAnsi="Verdana" w:cs="Arial"/>
        </w:rPr>
        <w:t xml:space="preserve"> </w:t>
      </w:r>
      <w:r w:rsidR="00EC4E15" w:rsidRPr="00A81C24">
        <w:rPr>
          <w:rFonts w:ascii="Verdana" w:hAnsi="Verdana" w:cs="Arial"/>
        </w:rPr>
        <w:t>Качества ч</w:t>
      </w:r>
      <w:r w:rsidRPr="00A81C24">
        <w:rPr>
          <w:rFonts w:ascii="Verdana" w:hAnsi="Verdana" w:cs="Arial"/>
        </w:rPr>
        <w:t xml:space="preserve">тение и распознавание </w:t>
      </w:r>
      <w:r w:rsidR="004C0312" w:rsidRPr="00A81C24">
        <w:rPr>
          <w:rFonts w:ascii="Verdana" w:hAnsi="Verdana" w:cs="Arial"/>
        </w:rPr>
        <w:t>NFC</w:t>
      </w:r>
      <w:r w:rsidRPr="00A81C24">
        <w:rPr>
          <w:rFonts w:ascii="Verdana" w:hAnsi="Verdana" w:cs="Arial"/>
        </w:rPr>
        <w:t xml:space="preserve"> меток.</w:t>
      </w:r>
    </w:p>
    <w:p w14:paraId="3E10CAEC" w14:textId="77777777" w:rsidR="00DC1BB6" w:rsidRPr="00A81C24" w:rsidRDefault="00EC4E15" w:rsidP="00715D92">
      <w:pPr>
        <w:pStyle w:val="afff7"/>
        <w:widowControl w:val="0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Verdana" w:hAnsi="Verdana" w:cs="Arial"/>
        </w:rPr>
      </w:pPr>
      <w:r w:rsidRPr="00A81C24">
        <w:rPr>
          <w:rFonts w:ascii="Verdana" w:hAnsi="Verdana" w:cs="Arial"/>
        </w:rPr>
        <w:t>Проверка</w:t>
      </w:r>
      <w:r w:rsidR="00DC1BB6" w:rsidRPr="00A81C24">
        <w:rPr>
          <w:rFonts w:ascii="Verdana" w:hAnsi="Verdana" w:cs="Arial"/>
        </w:rPr>
        <w:t xml:space="preserve"> обмена данными с ERP системой</w:t>
      </w:r>
      <w:r w:rsidR="004E6953" w:rsidRPr="00A81C24">
        <w:rPr>
          <w:rFonts w:ascii="Verdana" w:hAnsi="Verdana" w:cs="Arial"/>
        </w:rPr>
        <w:t xml:space="preserve"> Заказчика</w:t>
      </w:r>
      <w:r w:rsidR="00DC1BB6" w:rsidRPr="00A81C24">
        <w:rPr>
          <w:rFonts w:ascii="Verdana" w:hAnsi="Verdana" w:cs="Arial"/>
        </w:rPr>
        <w:t>. Проверка скорости, качества и полноты</w:t>
      </w:r>
      <w:r w:rsidRPr="00A81C24">
        <w:rPr>
          <w:rFonts w:ascii="Verdana" w:hAnsi="Verdana" w:cs="Arial"/>
        </w:rPr>
        <w:t xml:space="preserve"> записей данных в БД</w:t>
      </w:r>
      <w:r w:rsidR="00525749" w:rsidRPr="00A81C24">
        <w:rPr>
          <w:rFonts w:ascii="Verdana" w:hAnsi="Verdana" w:cs="Arial"/>
        </w:rPr>
        <w:t>/получения обновлений из БД</w:t>
      </w:r>
      <w:r w:rsidR="00DC1BB6" w:rsidRPr="00A81C24">
        <w:rPr>
          <w:rFonts w:ascii="Verdana" w:hAnsi="Verdana" w:cs="Arial"/>
        </w:rPr>
        <w:t>.</w:t>
      </w:r>
    </w:p>
    <w:p w14:paraId="0633F5F0" w14:textId="1ABAA353" w:rsidR="00196909" w:rsidRPr="00BD4329" w:rsidRDefault="00EC4E15" w:rsidP="00BD4329">
      <w:pPr>
        <w:pStyle w:val="afff7"/>
        <w:widowControl w:val="0"/>
        <w:spacing w:after="0" w:line="240" w:lineRule="auto"/>
        <w:ind w:left="0" w:firstLine="567"/>
        <w:jc w:val="both"/>
        <w:rPr>
          <w:rFonts w:eastAsia="Verdana"/>
          <w:b/>
          <w:lang w:eastAsia="ru-RU"/>
        </w:rPr>
      </w:pPr>
      <w:r w:rsidRPr="009861FC">
        <w:rPr>
          <w:rFonts w:ascii="Verdana" w:hAnsi="Verdana" w:cs="Arial"/>
          <w:b/>
          <w:lang w:val="ru-RU"/>
        </w:rPr>
        <w:t>Покупатель вправе изменить (дополнить) план тестирования</w:t>
      </w:r>
      <w:r w:rsidR="00777EC7" w:rsidRPr="009861FC">
        <w:rPr>
          <w:rFonts w:ascii="Verdana" w:hAnsi="Verdana" w:cs="Arial"/>
          <w:b/>
          <w:lang w:val="ru-RU"/>
        </w:rPr>
        <w:t xml:space="preserve"> в любое время в одностороннем порядке</w:t>
      </w:r>
      <w:r w:rsidRPr="009861FC">
        <w:rPr>
          <w:rFonts w:ascii="Verdana" w:hAnsi="Verdana" w:cs="Arial"/>
          <w:b/>
          <w:lang w:val="ru-RU"/>
        </w:rPr>
        <w:t xml:space="preserve"> </w:t>
      </w:r>
      <w:r w:rsidR="00777EC7" w:rsidRPr="009861FC">
        <w:rPr>
          <w:rFonts w:ascii="Verdana" w:hAnsi="Verdana" w:cs="Arial"/>
          <w:b/>
          <w:lang w:val="ru-RU"/>
        </w:rPr>
        <w:t>для обеспечения наилучшего изучения свойств и характеристик товара.</w:t>
      </w:r>
    </w:p>
    <w:sectPr w:rsidR="00196909" w:rsidRPr="00BD4329" w:rsidSect="00BD4329">
      <w:footerReference w:type="default" r:id="rId11"/>
      <w:footerReference w:type="first" r:id="rId12"/>
      <w:type w:val="continuous"/>
      <w:pgSz w:w="11906" w:h="16838"/>
      <w:pgMar w:top="851" w:right="851" w:bottom="1276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FE06" w14:textId="77777777" w:rsidR="005F7150" w:rsidRDefault="005F7150">
      <w:r>
        <w:separator/>
      </w:r>
    </w:p>
  </w:endnote>
  <w:endnote w:type="continuationSeparator" w:id="0">
    <w:p w14:paraId="57522FA4" w14:textId="77777777" w:rsidR="005F7150" w:rsidRDefault="005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274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7E66559" w14:textId="296831F5" w:rsidR="00B948BB" w:rsidRPr="00EB1588" w:rsidRDefault="00B948BB" w:rsidP="00EB1588">
        <w:pPr>
          <w:pStyle w:val="af1"/>
          <w:jc w:val="right"/>
          <w:rPr>
            <w:rFonts w:ascii="Arial" w:hAnsi="Arial" w:cs="Arial"/>
            <w:sz w:val="20"/>
          </w:rPr>
        </w:pPr>
        <w:r w:rsidRPr="00045AD7">
          <w:rPr>
            <w:rFonts w:ascii="Arial" w:hAnsi="Arial" w:cs="Arial"/>
            <w:sz w:val="20"/>
          </w:rPr>
          <w:fldChar w:fldCharType="begin"/>
        </w:r>
        <w:r w:rsidRPr="00045AD7">
          <w:rPr>
            <w:rFonts w:ascii="Arial" w:hAnsi="Arial" w:cs="Arial"/>
            <w:sz w:val="20"/>
          </w:rPr>
          <w:instrText>PAGE   \* MERGEFORMAT</w:instrText>
        </w:r>
        <w:r w:rsidRPr="00045AD7">
          <w:rPr>
            <w:rFonts w:ascii="Arial" w:hAnsi="Arial" w:cs="Arial"/>
            <w:sz w:val="20"/>
          </w:rPr>
          <w:fldChar w:fldCharType="separate"/>
        </w:r>
        <w:r w:rsidR="003269F7" w:rsidRPr="003269F7">
          <w:rPr>
            <w:rFonts w:ascii="Arial" w:hAnsi="Arial" w:cs="Arial"/>
            <w:noProof/>
            <w:sz w:val="20"/>
            <w:lang w:val="ru-RU"/>
          </w:rPr>
          <w:t>6</w:t>
        </w:r>
        <w:r w:rsidRPr="00045AD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115048"/>
      <w:docPartObj>
        <w:docPartGallery w:val="Page Numbers (Bottom of Page)"/>
        <w:docPartUnique/>
      </w:docPartObj>
    </w:sdtPr>
    <w:sdtEndPr/>
    <w:sdtContent>
      <w:p w14:paraId="18B82583" w14:textId="77777777" w:rsidR="00B948BB" w:rsidRDefault="00B948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415">
          <w:rPr>
            <w:noProof/>
            <w:lang w:val="ru-RU"/>
          </w:rPr>
          <w:t>1</w:t>
        </w:r>
        <w:r>
          <w:fldChar w:fldCharType="end"/>
        </w:r>
      </w:p>
    </w:sdtContent>
  </w:sdt>
  <w:p w14:paraId="6B83CD8E" w14:textId="77777777" w:rsidR="00B948BB" w:rsidRDefault="00B948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6ACD" w14:textId="77777777" w:rsidR="005F7150" w:rsidRDefault="005F7150">
      <w:r>
        <w:separator/>
      </w:r>
    </w:p>
  </w:footnote>
  <w:footnote w:type="continuationSeparator" w:id="0">
    <w:p w14:paraId="4DCEA8FA" w14:textId="77777777" w:rsidR="005F7150" w:rsidRDefault="005F7150">
      <w:r>
        <w:continuationSeparator/>
      </w:r>
    </w:p>
  </w:footnote>
  <w:footnote w:id="1">
    <w:p w14:paraId="385575F3" w14:textId="56E1AC91" w:rsidR="00B948BB" w:rsidRPr="002A4595" w:rsidRDefault="00B948BB">
      <w:pPr>
        <w:pStyle w:val="afb"/>
        <w:rPr>
          <w:rFonts w:ascii="Verdana" w:hAnsi="Verdana"/>
        </w:rPr>
      </w:pPr>
      <w:r w:rsidRPr="002A4595">
        <w:rPr>
          <w:rStyle w:val="ad"/>
          <w:rFonts w:ascii="Verdana" w:hAnsi="Verdana"/>
        </w:rPr>
        <w:footnoteRef/>
      </w:r>
      <w:r w:rsidRPr="002A4595">
        <w:rPr>
          <w:rFonts w:ascii="Verdana" w:hAnsi="Verdana"/>
        </w:rPr>
        <w:t xml:space="preserve"> Работоспособность товара подтверждается путем проверки функционирования прикладного ПО «Мобильный обходчик» ПАО </w:t>
      </w:r>
      <w:r w:rsidR="0083798A">
        <w:rPr>
          <w:rFonts w:ascii="Verdana" w:hAnsi="Verdana"/>
        </w:rPr>
        <w:t>«</w:t>
      </w:r>
      <w:r w:rsidRPr="002A4595">
        <w:rPr>
          <w:rFonts w:ascii="Verdana" w:hAnsi="Verdana"/>
        </w:rPr>
        <w:t>Юнипро</w:t>
      </w:r>
      <w:r w:rsidR="0083798A">
        <w:rPr>
          <w:rFonts w:ascii="Verdana" w:hAnsi="Verdana"/>
        </w:rPr>
        <w:t>» во время тестирования</w:t>
      </w:r>
      <w:r w:rsidRPr="002A4595">
        <w:rPr>
          <w:rFonts w:ascii="Verdana" w:hAnsi="Verdana"/>
        </w:rPr>
        <w:t>.</w:t>
      </w:r>
    </w:p>
  </w:footnote>
  <w:footnote w:id="2">
    <w:p w14:paraId="3F038978" w14:textId="7060A63B" w:rsidR="00561628" w:rsidRDefault="00561628">
      <w:pPr>
        <w:pStyle w:val="afb"/>
      </w:pPr>
      <w:r>
        <w:rPr>
          <w:rStyle w:val="ad"/>
        </w:rPr>
        <w:footnoteRef/>
      </w:r>
      <w:r>
        <w:t xml:space="preserve"> Время непрерывной работы в условиях отрицательных температур не менее 3-х часов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CC"/>
    <w:multiLevelType w:val="hybridMultilevel"/>
    <w:tmpl w:val="51524E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111F71"/>
    <w:multiLevelType w:val="multilevel"/>
    <w:tmpl w:val="D25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ascii="Verdana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717A"/>
    <w:multiLevelType w:val="hybridMultilevel"/>
    <w:tmpl w:val="2F7E4ACC"/>
    <w:lvl w:ilvl="0" w:tplc="975883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278"/>
    <w:multiLevelType w:val="hybridMultilevel"/>
    <w:tmpl w:val="E368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DFD"/>
    <w:multiLevelType w:val="multilevel"/>
    <w:tmpl w:val="410AAD2E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6557D"/>
    <w:multiLevelType w:val="multilevel"/>
    <w:tmpl w:val="D02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20178"/>
    <w:multiLevelType w:val="multilevel"/>
    <w:tmpl w:val="256C2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68347B8"/>
    <w:multiLevelType w:val="multilevel"/>
    <w:tmpl w:val="1F2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B93"/>
    <w:multiLevelType w:val="multilevel"/>
    <w:tmpl w:val="E5B61448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2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A788F"/>
    <w:multiLevelType w:val="multilevel"/>
    <w:tmpl w:val="77FA52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1" w15:restartNumberingAfterBreak="0">
    <w:nsid w:val="20A46A38"/>
    <w:multiLevelType w:val="multilevel"/>
    <w:tmpl w:val="81DA0E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2520"/>
      </w:pPr>
      <w:rPr>
        <w:rFonts w:hint="default"/>
      </w:rPr>
    </w:lvl>
  </w:abstractNum>
  <w:abstractNum w:abstractNumId="12" w15:restartNumberingAfterBreak="0">
    <w:nsid w:val="210A3A06"/>
    <w:multiLevelType w:val="multilevel"/>
    <w:tmpl w:val="510E0384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135614"/>
    <w:multiLevelType w:val="hybridMultilevel"/>
    <w:tmpl w:val="624EA41E"/>
    <w:lvl w:ilvl="0" w:tplc="692E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CF799F"/>
    <w:multiLevelType w:val="multilevel"/>
    <w:tmpl w:val="22184F36"/>
    <w:lvl w:ilvl="0">
      <w:start w:val="1"/>
      <w:numFmt w:val="decimalZero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Zero"/>
      <w:lvlRestart w:val="0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3.%2..%4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%4.%2.%3..%5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%5.%2.%3.%4.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%6.%2.%3.%4.%5..%7"/>
      <w:lvlJc w:val="left"/>
      <w:pPr>
        <w:tabs>
          <w:tab w:val="num" w:pos="288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%7.%2.%3.%4.%5.%6..%8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%8.%2.%3.%4.%5.%6.%7..%9"/>
      <w:lvlJc w:val="left"/>
      <w:pPr>
        <w:tabs>
          <w:tab w:val="num" w:pos="3600"/>
        </w:tabs>
        <w:ind w:left="1584" w:hanging="1584"/>
      </w:pPr>
      <w:rPr>
        <w:rFonts w:hint="default"/>
      </w:rPr>
    </w:lvl>
  </w:abstractNum>
  <w:abstractNum w:abstractNumId="15" w15:restartNumberingAfterBreak="0">
    <w:nsid w:val="2B951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4F0C30"/>
    <w:multiLevelType w:val="hybridMultilevel"/>
    <w:tmpl w:val="59F0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4325F3"/>
    <w:multiLevelType w:val="hybridMultilevel"/>
    <w:tmpl w:val="9146AD36"/>
    <w:lvl w:ilvl="0" w:tplc="FFFFFFFF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356A5FCE"/>
    <w:multiLevelType w:val="multilevel"/>
    <w:tmpl w:val="A6D82746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 w15:restartNumberingAfterBreak="0">
    <w:nsid w:val="36BD2082"/>
    <w:multiLevelType w:val="hybridMultilevel"/>
    <w:tmpl w:val="F0D01BC4"/>
    <w:lvl w:ilvl="0" w:tplc="CC9C05F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9258A290">
      <w:start w:val="1"/>
      <w:numFmt w:val="decimal"/>
      <w:lvlText w:val="1.%2."/>
      <w:lvlJc w:val="left"/>
      <w:pPr>
        <w:ind w:left="1440" w:hanging="360"/>
      </w:pPr>
      <w:rPr>
        <w:rFonts w:ascii="Verdana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1FFE"/>
    <w:multiLevelType w:val="multilevel"/>
    <w:tmpl w:val="2EB4F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FF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1505A7"/>
    <w:multiLevelType w:val="multilevel"/>
    <w:tmpl w:val="16E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919B7"/>
    <w:multiLevelType w:val="multilevel"/>
    <w:tmpl w:val="849854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3" w15:restartNumberingAfterBreak="0">
    <w:nsid w:val="46C07CA1"/>
    <w:multiLevelType w:val="hybridMultilevel"/>
    <w:tmpl w:val="06C2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A31DE"/>
    <w:multiLevelType w:val="multilevel"/>
    <w:tmpl w:val="86EEE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5" w15:restartNumberingAfterBreak="0">
    <w:nsid w:val="49E92783"/>
    <w:multiLevelType w:val="multilevel"/>
    <w:tmpl w:val="1BE0C44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6" w15:restartNumberingAfterBreak="0">
    <w:nsid w:val="4AF6736C"/>
    <w:multiLevelType w:val="multilevel"/>
    <w:tmpl w:val="0A0858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7" w:hanging="2520"/>
      </w:pPr>
      <w:rPr>
        <w:rFonts w:hint="default"/>
      </w:rPr>
    </w:lvl>
  </w:abstractNum>
  <w:abstractNum w:abstractNumId="27" w15:restartNumberingAfterBreak="0">
    <w:nsid w:val="4D3C4B3D"/>
    <w:multiLevelType w:val="hybridMultilevel"/>
    <w:tmpl w:val="C0C82B3C"/>
    <w:lvl w:ilvl="0" w:tplc="32F2B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E251FF7"/>
    <w:multiLevelType w:val="multilevel"/>
    <w:tmpl w:val="02E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702ECC"/>
    <w:multiLevelType w:val="multilevel"/>
    <w:tmpl w:val="20F6F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A2470F"/>
    <w:multiLevelType w:val="hybridMultilevel"/>
    <w:tmpl w:val="79B0BD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437726"/>
    <w:multiLevelType w:val="multilevel"/>
    <w:tmpl w:val="C1D45686"/>
    <w:lvl w:ilvl="0">
      <w:start w:val="1"/>
      <w:numFmt w:val="decimal"/>
      <w:pStyle w:val="a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2" w15:restartNumberingAfterBreak="0">
    <w:nsid w:val="5BE52621"/>
    <w:multiLevelType w:val="hybridMultilevel"/>
    <w:tmpl w:val="D4EA9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11457C"/>
    <w:multiLevelType w:val="multilevel"/>
    <w:tmpl w:val="D6A8A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5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7" w:hanging="2520"/>
      </w:pPr>
      <w:rPr>
        <w:rFonts w:hint="default"/>
      </w:rPr>
    </w:lvl>
  </w:abstractNum>
  <w:abstractNum w:abstractNumId="34" w15:restartNumberingAfterBreak="0">
    <w:nsid w:val="5EF70439"/>
    <w:multiLevelType w:val="multilevel"/>
    <w:tmpl w:val="36EAF9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882405"/>
    <w:multiLevelType w:val="multilevel"/>
    <w:tmpl w:val="6EC04CC6"/>
    <w:lvl w:ilvl="0">
      <w:start w:val="1"/>
      <w:numFmt w:val="bullet"/>
      <w:pStyle w:val="a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36" w15:restartNumberingAfterBreak="0">
    <w:nsid w:val="65E42C98"/>
    <w:multiLevelType w:val="hybridMultilevel"/>
    <w:tmpl w:val="A3EE4E0E"/>
    <w:lvl w:ilvl="0" w:tplc="C99863D2">
      <w:start w:val="1"/>
      <w:numFmt w:val="bullet"/>
      <w:pStyle w:val="a4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AD0A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7E0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42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2C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8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A3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07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50C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7837"/>
    <w:multiLevelType w:val="multilevel"/>
    <w:tmpl w:val="70141AD4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2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38" w15:restartNumberingAfterBreak="0">
    <w:nsid w:val="6DF81F5B"/>
    <w:multiLevelType w:val="hybridMultilevel"/>
    <w:tmpl w:val="12F25056"/>
    <w:lvl w:ilvl="0" w:tplc="E1E492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86EA3"/>
    <w:multiLevelType w:val="hybridMultilevel"/>
    <w:tmpl w:val="6CFC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72CB2"/>
    <w:multiLevelType w:val="hybridMultilevel"/>
    <w:tmpl w:val="312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35404"/>
    <w:multiLevelType w:val="hybridMultilevel"/>
    <w:tmpl w:val="E19CC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C4549E"/>
    <w:multiLevelType w:val="multilevel"/>
    <w:tmpl w:val="2EB4F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FF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E078FF"/>
    <w:multiLevelType w:val="hybridMultilevel"/>
    <w:tmpl w:val="56D6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355AC"/>
    <w:multiLevelType w:val="multilevel"/>
    <w:tmpl w:val="F82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31"/>
  </w:num>
  <w:num w:numId="4">
    <w:abstractNumId w:val="17"/>
  </w:num>
  <w:num w:numId="5">
    <w:abstractNumId w:val="18"/>
  </w:num>
  <w:num w:numId="6">
    <w:abstractNumId w:val="9"/>
    <w:lvlOverride w:ilvl="0">
      <w:startOverride w:val="1"/>
    </w:lvlOverride>
  </w:num>
  <w:num w:numId="7">
    <w:abstractNumId w:val="14"/>
  </w:num>
  <w:num w:numId="8">
    <w:abstractNumId w:val="34"/>
  </w:num>
  <w:num w:numId="9">
    <w:abstractNumId w:val="32"/>
  </w:num>
  <w:num w:numId="10">
    <w:abstractNumId w:val="20"/>
  </w:num>
  <w:num w:numId="11">
    <w:abstractNumId w:val="12"/>
  </w:num>
  <w:num w:numId="12">
    <w:abstractNumId w:val="29"/>
  </w:num>
  <w:num w:numId="13">
    <w:abstractNumId w:val="43"/>
  </w:num>
  <w:num w:numId="14">
    <w:abstractNumId w:val="4"/>
  </w:num>
  <w:num w:numId="15">
    <w:abstractNumId w:val="38"/>
  </w:num>
  <w:num w:numId="16">
    <w:abstractNumId w:val="16"/>
  </w:num>
  <w:num w:numId="17">
    <w:abstractNumId w:val="19"/>
  </w:num>
  <w:num w:numId="18">
    <w:abstractNumId w:val="37"/>
  </w:num>
  <w:num w:numId="19">
    <w:abstractNumId w:val="41"/>
  </w:num>
  <w:num w:numId="20">
    <w:abstractNumId w:val="15"/>
  </w:num>
  <w:num w:numId="21">
    <w:abstractNumId w:val="8"/>
  </w:num>
  <w:num w:numId="22">
    <w:abstractNumId w:val="30"/>
  </w:num>
  <w:num w:numId="23">
    <w:abstractNumId w:val="11"/>
  </w:num>
  <w:num w:numId="24">
    <w:abstractNumId w:val="42"/>
  </w:num>
  <w:num w:numId="25">
    <w:abstractNumId w:val="25"/>
  </w:num>
  <w:num w:numId="26">
    <w:abstractNumId w:val="10"/>
  </w:num>
  <w:num w:numId="27">
    <w:abstractNumId w:val="26"/>
  </w:num>
  <w:num w:numId="28">
    <w:abstractNumId w:val="7"/>
  </w:num>
  <w:num w:numId="29">
    <w:abstractNumId w:val="5"/>
  </w:num>
  <w:num w:numId="30">
    <w:abstractNumId w:val="44"/>
  </w:num>
  <w:num w:numId="31">
    <w:abstractNumId w:val="21"/>
  </w:num>
  <w:num w:numId="32">
    <w:abstractNumId w:val="28"/>
  </w:num>
  <w:num w:numId="33">
    <w:abstractNumId w:val="1"/>
  </w:num>
  <w:num w:numId="34">
    <w:abstractNumId w:val="24"/>
  </w:num>
  <w:num w:numId="35">
    <w:abstractNumId w:val="6"/>
  </w:num>
  <w:num w:numId="36">
    <w:abstractNumId w:val="33"/>
  </w:num>
  <w:num w:numId="37">
    <w:abstractNumId w:val="13"/>
  </w:num>
  <w:num w:numId="38">
    <w:abstractNumId w:val="0"/>
  </w:num>
  <w:num w:numId="39">
    <w:abstractNumId w:val="22"/>
  </w:num>
  <w:num w:numId="40">
    <w:abstractNumId w:val="3"/>
  </w:num>
  <w:num w:numId="41">
    <w:abstractNumId w:val="27"/>
  </w:num>
  <w:num w:numId="42">
    <w:abstractNumId w:val="23"/>
  </w:num>
  <w:num w:numId="43">
    <w:abstractNumId w:val="39"/>
  </w:num>
  <w:num w:numId="44">
    <w:abstractNumId w:val="40"/>
  </w:num>
  <w:num w:numId="4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B"/>
    <w:rsid w:val="000015E7"/>
    <w:rsid w:val="00001C9F"/>
    <w:rsid w:val="00001FB5"/>
    <w:rsid w:val="000028CF"/>
    <w:rsid w:val="0000350B"/>
    <w:rsid w:val="000040D2"/>
    <w:rsid w:val="00006026"/>
    <w:rsid w:val="00006277"/>
    <w:rsid w:val="00011E19"/>
    <w:rsid w:val="00012C75"/>
    <w:rsid w:val="00015428"/>
    <w:rsid w:val="000158C6"/>
    <w:rsid w:val="00015FD5"/>
    <w:rsid w:val="00017AB3"/>
    <w:rsid w:val="00017E43"/>
    <w:rsid w:val="00021349"/>
    <w:rsid w:val="000274A9"/>
    <w:rsid w:val="00027709"/>
    <w:rsid w:val="00027978"/>
    <w:rsid w:val="000301CE"/>
    <w:rsid w:val="0003042C"/>
    <w:rsid w:val="00031921"/>
    <w:rsid w:val="00031A17"/>
    <w:rsid w:val="00034193"/>
    <w:rsid w:val="00034AEA"/>
    <w:rsid w:val="000362CA"/>
    <w:rsid w:val="000364CF"/>
    <w:rsid w:val="000366C4"/>
    <w:rsid w:val="00036BFB"/>
    <w:rsid w:val="000401DB"/>
    <w:rsid w:val="00040B01"/>
    <w:rsid w:val="00043CE5"/>
    <w:rsid w:val="0004539C"/>
    <w:rsid w:val="0004544A"/>
    <w:rsid w:val="00045889"/>
    <w:rsid w:val="00045AD7"/>
    <w:rsid w:val="00045D19"/>
    <w:rsid w:val="00050B7E"/>
    <w:rsid w:val="000514D9"/>
    <w:rsid w:val="000522BF"/>
    <w:rsid w:val="000532CE"/>
    <w:rsid w:val="00056715"/>
    <w:rsid w:val="00057244"/>
    <w:rsid w:val="000608CE"/>
    <w:rsid w:val="00060E96"/>
    <w:rsid w:val="00061353"/>
    <w:rsid w:val="0006245E"/>
    <w:rsid w:val="00062F39"/>
    <w:rsid w:val="00063E7D"/>
    <w:rsid w:val="00065DC9"/>
    <w:rsid w:val="00065E9B"/>
    <w:rsid w:val="0006683D"/>
    <w:rsid w:val="00070B06"/>
    <w:rsid w:val="00071338"/>
    <w:rsid w:val="000763EC"/>
    <w:rsid w:val="00076BA7"/>
    <w:rsid w:val="00077869"/>
    <w:rsid w:val="000804E9"/>
    <w:rsid w:val="00082F90"/>
    <w:rsid w:val="00083E44"/>
    <w:rsid w:val="00084204"/>
    <w:rsid w:val="000845ED"/>
    <w:rsid w:val="00084734"/>
    <w:rsid w:val="00085058"/>
    <w:rsid w:val="00085DFF"/>
    <w:rsid w:val="00086AAA"/>
    <w:rsid w:val="0009027C"/>
    <w:rsid w:val="000903DC"/>
    <w:rsid w:val="000906C6"/>
    <w:rsid w:val="00090C54"/>
    <w:rsid w:val="00091163"/>
    <w:rsid w:val="00091ABB"/>
    <w:rsid w:val="0009267D"/>
    <w:rsid w:val="00092E68"/>
    <w:rsid w:val="00094826"/>
    <w:rsid w:val="00095EAA"/>
    <w:rsid w:val="00095EFA"/>
    <w:rsid w:val="000964B7"/>
    <w:rsid w:val="00096575"/>
    <w:rsid w:val="00096C3C"/>
    <w:rsid w:val="00096D13"/>
    <w:rsid w:val="000A2F4B"/>
    <w:rsid w:val="000A3CB2"/>
    <w:rsid w:val="000A443A"/>
    <w:rsid w:val="000A522C"/>
    <w:rsid w:val="000B036F"/>
    <w:rsid w:val="000B4A08"/>
    <w:rsid w:val="000C0CFD"/>
    <w:rsid w:val="000C0E9C"/>
    <w:rsid w:val="000C1759"/>
    <w:rsid w:val="000C1B2A"/>
    <w:rsid w:val="000C1D32"/>
    <w:rsid w:val="000C273D"/>
    <w:rsid w:val="000C39BA"/>
    <w:rsid w:val="000C5A7E"/>
    <w:rsid w:val="000D1691"/>
    <w:rsid w:val="000D1B62"/>
    <w:rsid w:val="000D2903"/>
    <w:rsid w:val="000D3151"/>
    <w:rsid w:val="000D325B"/>
    <w:rsid w:val="000D33B3"/>
    <w:rsid w:val="000D3C08"/>
    <w:rsid w:val="000D3E80"/>
    <w:rsid w:val="000D42F5"/>
    <w:rsid w:val="000D4379"/>
    <w:rsid w:val="000D4825"/>
    <w:rsid w:val="000D50D5"/>
    <w:rsid w:val="000D5B50"/>
    <w:rsid w:val="000E0536"/>
    <w:rsid w:val="000E26E7"/>
    <w:rsid w:val="000E5750"/>
    <w:rsid w:val="000E7AC4"/>
    <w:rsid w:val="000F1D60"/>
    <w:rsid w:val="000F26D7"/>
    <w:rsid w:val="000F347C"/>
    <w:rsid w:val="000F3CEF"/>
    <w:rsid w:val="000F45E6"/>
    <w:rsid w:val="000F5135"/>
    <w:rsid w:val="000F5EE2"/>
    <w:rsid w:val="000F6464"/>
    <w:rsid w:val="00103FE5"/>
    <w:rsid w:val="0010430A"/>
    <w:rsid w:val="00105592"/>
    <w:rsid w:val="00106104"/>
    <w:rsid w:val="00110709"/>
    <w:rsid w:val="00110FB4"/>
    <w:rsid w:val="00113BF9"/>
    <w:rsid w:val="00113CA6"/>
    <w:rsid w:val="00113F02"/>
    <w:rsid w:val="0011434D"/>
    <w:rsid w:val="00115143"/>
    <w:rsid w:val="00116C44"/>
    <w:rsid w:val="00117D14"/>
    <w:rsid w:val="0012006E"/>
    <w:rsid w:val="00120DB0"/>
    <w:rsid w:val="00122AEE"/>
    <w:rsid w:val="00126459"/>
    <w:rsid w:val="001277B9"/>
    <w:rsid w:val="00130A09"/>
    <w:rsid w:val="00132079"/>
    <w:rsid w:val="001320F4"/>
    <w:rsid w:val="00132B9F"/>
    <w:rsid w:val="0013336F"/>
    <w:rsid w:val="001340A0"/>
    <w:rsid w:val="0013446A"/>
    <w:rsid w:val="00134D17"/>
    <w:rsid w:val="00135C41"/>
    <w:rsid w:val="00135F91"/>
    <w:rsid w:val="001365A8"/>
    <w:rsid w:val="00140EF1"/>
    <w:rsid w:val="00141D2B"/>
    <w:rsid w:val="001423AC"/>
    <w:rsid w:val="0014472E"/>
    <w:rsid w:val="00147963"/>
    <w:rsid w:val="001516A0"/>
    <w:rsid w:val="00152007"/>
    <w:rsid w:val="00152FB6"/>
    <w:rsid w:val="00154A7B"/>
    <w:rsid w:val="0015626D"/>
    <w:rsid w:val="00156A28"/>
    <w:rsid w:val="00156F92"/>
    <w:rsid w:val="001626E3"/>
    <w:rsid w:val="00163E4B"/>
    <w:rsid w:val="0016482B"/>
    <w:rsid w:val="00165548"/>
    <w:rsid w:val="00165C14"/>
    <w:rsid w:val="00165F63"/>
    <w:rsid w:val="00170C7E"/>
    <w:rsid w:val="001720DC"/>
    <w:rsid w:val="00173DBC"/>
    <w:rsid w:val="00174A2B"/>
    <w:rsid w:val="0017522F"/>
    <w:rsid w:val="00175E4E"/>
    <w:rsid w:val="00176596"/>
    <w:rsid w:val="0017665C"/>
    <w:rsid w:val="001767B0"/>
    <w:rsid w:val="00176CEF"/>
    <w:rsid w:val="00182BD5"/>
    <w:rsid w:val="001839CE"/>
    <w:rsid w:val="00183C7A"/>
    <w:rsid w:val="001859B0"/>
    <w:rsid w:val="00186789"/>
    <w:rsid w:val="00186CBF"/>
    <w:rsid w:val="00187097"/>
    <w:rsid w:val="00187EE8"/>
    <w:rsid w:val="001905EE"/>
    <w:rsid w:val="0019148D"/>
    <w:rsid w:val="001948E6"/>
    <w:rsid w:val="00194973"/>
    <w:rsid w:val="00196052"/>
    <w:rsid w:val="00196909"/>
    <w:rsid w:val="001A31EC"/>
    <w:rsid w:val="001A398E"/>
    <w:rsid w:val="001A3FEF"/>
    <w:rsid w:val="001A5BF0"/>
    <w:rsid w:val="001A5F68"/>
    <w:rsid w:val="001A70D0"/>
    <w:rsid w:val="001A716F"/>
    <w:rsid w:val="001A7C9D"/>
    <w:rsid w:val="001A7EFE"/>
    <w:rsid w:val="001B02EF"/>
    <w:rsid w:val="001B0F43"/>
    <w:rsid w:val="001B1FC9"/>
    <w:rsid w:val="001B2557"/>
    <w:rsid w:val="001B51C0"/>
    <w:rsid w:val="001B5645"/>
    <w:rsid w:val="001B5B13"/>
    <w:rsid w:val="001B6499"/>
    <w:rsid w:val="001B7D93"/>
    <w:rsid w:val="001C0884"/>
    <w:rsid w:val="001C1037"/>
    <w:rsid w:val="001C1BCB"/>
    <w:rsid w:val="001C2ED8"/>
    <w:rsid w:val="001C411D"/>
    <w:rsid w:val="001C5762"/>
    <w:rsid w:val="001C6733"/>
    <w:rsid w:val="001C73BE"/>
    <w:rsid w:val="001D047D"/>
    <w:rsid w:val="001D090F"/>
    <w:rsid w:val="001D0BCF"/>
    <w:rsid w:val="001D1C81"/>
    <w:rsid w:val="001D32CA"/>
    <w:rsid w:val="001D3D73"/>
    <w:rsid w:val="001D4755"/>
    <w:rsid w:val="001D4997"/>
    <w:rsid w:val="001D6708"/>
    <w:rsid w:val="001F0415"/>
    <w:rsid w:val="001F0710"/>
    <w:rsid w:val="001F0F01"/>
    <w:rsid w:val="001F386E"/>
    <w:rsid w:val="001F42F0"/>
    <w:rsid w:val="001F53FB"/>
    <w:rsid w:val="001F6480"/>
    <w:rsid w:val="001F77BB"/>
    <w:rsid w:val="00200A9B"/>
    <w:rsid w:val="00200C33"/>
    <w:rsid w:val="00201C14"/>
    <w:rsid w:val="00201C9B"/>
    <w:rsid w:val="0020353F"/>
    <w:rsid w:val="002040DF"/>
    <w:rsid w:val="002043A7"/>
    <w:rsid w:val="00205CA7"/>
    <w:rsid w:val="002063A7"/>
    <w:rsid w:val="002065D8"/>
    <w:rsid w:val="00206F27"/>
    <w:rsid w:val="002077AF"/>
    <w:rsid w:val="00207BB7"/>
    <w:rsid w:val="00210EB0"/>
    <w:rsid w:val="00211CEC"/>
    <w:rsid w:val="0021218F"/>
    <w:rsid w:val="00212FE8"/>
    <w:rsid w:val="00214D6B"/>
    <w:rsid w:val="00215C53"/>
    <w:rsid w:val="0021683F"/>
    <w:rsid w:val="0021727E"/>
    <w:rsid w:val="00220455"/>
    <w:rsid w:val="00220733"/>
    <w:rsid w:val="0022090A"/>
    <w:rsid w:val="00221ED7"/>
    <w:rsid w:val="00222D1B"/>
    <w:rsid w:val="00224303"/>
    <w:rsid w:val="00224A81"/>
    <w:rsid w:val="00225629"/>
    <w:rsid w:val="00225827"/>
    <w:rsid w:val="00225E01"/>
    <w:rsid w:val="002275A2"/>
    <w:rsid w:val="00230332"/>
    <w:rsid w:val="00232E11"/>
    <w:rsid w:val="002332C2"/>
    <w:rsid w:val="00240B70"/>
    <w:rsid w:val="00241616"/>
    <w:rsid w:val="00241EEC"/>
    <w:rsid w:val="0024225C"/>
    <w:rsid w:val="00242747"/>
    <w:rsid w:val="0024337B"/>
    <w:rsid w:val="00243927"/>
    <w:rsid w:val="002441AD"/>
    <w:rsid w:val="0024588F"/>
    <w:rsid w:val="00245B10"/>
    <w:rsid w:val="00246164"/>
    <w:rsid w:val="0024756A"/>
    <w:rsid w:val="00247B96"/>
    <w:rsid w:val="00250CFA"/>
    <w:rsid w:val="00251719"/>
    <w:rsid w:val="0025225E"/>
    <w:rsid w:val="0025228D"/>
    <w:rsid w:val="00252CE0"/>
    <w:rsid w:val="00252ECC"/>
    <w:rsid w:val="002545F6"/>
    <w:rsid w:val="00254D76"/>
    <w:rsid w:val="00254EBF"/>
    <w:rsid w:val="00255A81"/>
    <w:rsid w:val="00255C2D"/>
    <w:rsid w:val="00256A3F"/>
    <w:rsid w:val="00257B47"/>
    <w:rsid w:val="00261182"/>
    <w:rsid w:val="00261934"/>
    <w:rsid w:val="0026219E"/>
    <w:rsid w:val="0026262A"/>
    <w:rsid w:val="00263D4E"/>
    <w:rsid w:val="00264462"/>
    <w:rsid w:val="002653EA"/>
    <w:rsid w:val="002660D2"/>
    <w:rsid w:val="00266BD3"/>
    <w:rsid w:val="00266D03"/>
    <w:rsid w:val="00270152"/>
    <w:rsid w:val="00271B8B"/>
    <w:rsid w:val="00271F0C"/>
    <w:rsid w:val="00272B83"/>
    <w:rsid w:val="00272E37"/>
    <w:rsid w:val="0027453C"/>
    <w:rsid w:val="00275124"/>
    <w:rsid w:val="0027549E"/>
    <w:rsid w:val="0028040B"/>
    <w:rsid w:val="002807BE"/>
    <w:rsid w:val="00280B9B"/>
    <w:rsid w:val="002856C9"/>
    <w:rsid w:val="00285A66"/>
    <w:rsid w:val="002866E2"/>
    <w:rsid w:val="00286C6C"/>
    <w:rsid w:val="002879F2"/>
    <w:rsid w:val="00287F71"/>
    <w:rsid w:val="00291FF0"/>
    <w:rsid w:val="002929D6"/>
    <w:rsid w:val="00292BEC"/>
    <w:rsid w:val="002932EE"/>
    <w:rsid w:val="00295486"/>
    <w:rsid w:val="00295FFE"/>
    <w:rsid w:val="00296300"/>
    <w:rsid w:val="00296E3D"/>
    <w:rsid w:val="002A3D7E"/>
    <w:rsid w:val="002A4595"/>
    <w:rsid w:val="002A4F50"/>
    <w:rsid w:val="002A50C1"/>
    <w:rsid w:val="002A6C73"/>
    <w:rsid w:val="002B09F9"/>
    <w:rsid w:val="002B1B34"/>
    <w:rsid w:val="002B1EB6"/>
    <w:rsid w:val="002B1F58"/>
    <w:rsid w:val="002B2C19"/>
    <w:rsid w:val="002B2CD1"/>
    <w:rsid w:val="002B3DD8"/>
    <w:rsid w:val="002B50E0"/>
    <w:rsid w:val="002B5433"/>
    <w:rsid w:val="002C516C"/>
    <w:rsid w:val="002C714C"/>
    <w:rsid w:val="002C778B"/>
    <w:rsid w:val="002D190A"/>
    <w:rsid w:val="002D1E56"/>
    <w:rsid w:val="002D20E5"/>
    <w:rsid w:val="002D2BAA"/>
    <w:rsid w:val="002D3B3E"/>
    <w:rsid w:val="002D3FEB"/>
    <w:rsid w:val="002D5F6A"/>
    <w:rsid w:val="002E0278"/>
    <w:rsid w:val="002E06A1"/>
    <w:rsid w:val="002E2EF6"/>
    <w:rsid w:val="002E45B0"/>
    <w:rsid w:val="002E69B7"/>
    <w:rsid w:val="002E6F93"/>
    <w:rsid w:val="002F0F48"/>
    <w:rsid w:val="002F34D0"/>
    <w:rsid w:val="002F5575"/>
    <w:rsid w:val="002F5F00"/>
    <w:rsid w:val="002F6E0D"/>
    <w:rsid w:val="002F757E"/>
    <w:rsid w:val="0030380D"/>
    <w:rsid w:val="00304FEB"/>
    <w:rsid w:val="00305C1B"/>
    <w:rsid w:val="00305CE5"/>
    <w:rsid w:val="00307FFB"/>
    <w:rsid w:val="0031014C"/>
    <w:rsid w:val="003107CF"/>
    <w:rsid w:val="00310DCB"/>
    <w:rsid w:val="00310E30"/>
    <w:rsid w:val="0031120E"/>
    <w:rsid w:val="00312248"/>
    <w:rsid w:val="00312CF9"/>
    <w:rsid w:val="0031398D"/>
    <w:rsid w:val="003145D4"/>
    <w:rsid w:val="00317391"/>
    <w:rsid w:val="00323DB5"/>
    <w:rsid w:val="003251B0"/>
    <w:rsid w:val="003252B2"/>
    <w:rsid w:val="003263B1"/>
    <w:rsid w:val="003269F7"/>
    <w:rsid w:val="00326E65"/>
    <w:rsid w:val="003304AC"/>
    <w:rsid w:val="00331C4C"/>
    <w:rsid w:val="00332971"/>
    <w:rsid w:val="00335096"/>
    <w:rsid w:val="00335A78"/>
    <w:rsid w:val="00340066"/>
    <w:rsid w:val="003406BB"/>
    <w:rsid w:val="0034178E"/>
    <w:rsid w:val="00341AC8"/>
    <w:rsid w:val="00341D3C"/>
    <w:rsid w:val="00342C06"/>
    <w:rsid w:val="003451FF"/>
    <w:rsid w:val="003456C2"/>
    <w:rsid w:val="00345AF1"/>
    <w:rsid w:val="00347345"/>
    <w:rsid w:val="003479F0"/>
    <w:rsid w:val="00347D9D"/>
    <w:rsid w:val="00350F2B"/>
    <w:rsid w:val="0035164B"/>
    <w:rsid w:val="00351FEC"/>
    <w:rsid w:val="003549EB"/>
    <w:rsid w:val="0035609B"/>
    <w:rsid w:val="003629C4"/>
    <w:rsid w:val="00362BEA"/>
    <w:rsid w:val="003633E3"/>
    <w:rsid w:val="00364937"/>
    <w:rsid w:val="00364BD1"/>
    <w:rsid w:val="00366EB5"/>
    <w:rsid w:val="003706F7"/>
    <w:rsid w:val="0037076C"/>
    <w:rsid w:val="0037160E"/>
    <w:rsid w:val="0037327A"/>
    <w:rsid w:val="00375903"/>
    <w:rsid w:val="00375EB5"/>
    <w:rsid w:val="003768F3"/>
    <w:rsid w:val="00377BC9"/>
    <w:rsid w:val="00377F19"/>
    <w:rsid w:val="00380189"/>
    <w:rsid w:val="00382A64"/>
    <w:rsid w:val="0038409B"/>
    <w:rsid w:val="00386866"/>
    <w:rsid w:val="003874FC"/>
    <w:rsid w:val="003874FF"/>
    <w:rsid w:val="00392747"/>
    <w:rsid w:val="00392F0D"/>
    <w:rsid w:val="003938C9"/>
    <w:rsid w:val="00394192"/>
    <w:rsid w:val="003942CB"/>
    <w:rsid w:val="0039547F"/>
    <w:rsid w:val="00396C9E"/>
    <w:rsid w:val="003A370E"/>
    <w:rsid w:val="003A6EE9"/>
    <w:rsid w:val="003A78D5"/>
    <w:rsid w:val="003B0745"/>
    <w:rsid w:val="003B3C51"/>
    <w:rsid w:val="003B51E3"/>
    <w:rsid w:val="003B539F"/>
    <w:rsid w:val="003B66D3"/>
    <w:rsid w:val="003C0BFC"/>
    <w:rsid w:val="003C128D"/>
    <w:rsid w:val="003C797E"/>
    <w:rsid w:val="003D192F"/>
    <w:rsid w:val="003D2915"/>
    <w:rsid w:val="003D4F78"/>
    <w:rsid w:val="003D4FF5"/>
    <w:rsid w:val="003D50B5"/>
    <w:rsid w:val="003D5C8A"/>
    <w:rsid w:val="003D68BA"/>
    <w:rsid w:val="003D7744"/>
    <w:rsid w:val="003E1616"/>
    <w:rsid w:val="003E1811"/>
    <w:rsid w:val="003E2155"/>
    <w:rsid w:val="003E2ACB"/>
    <w:rsid w:val="003E3D86"/>
    <w:rsid w:val="003E4174"/>
    <w:rsid w:val="003E4BF4"/>
    <w:rsid w:val="003E503E"/>
    <w:rsid w:val="003E569F"/>
    <w:rsid w:val="003E62C6"/>
    <w:rsid w:val="003E7D8A"/>
    <w:rsid w:val="003F2696"/>
    <w:rsid w:val="003F4648"/>
    <w:rsid w:val="003F495D"/>
    <w:rsid w:val="003F5B00"/>
    <w:rsid w:val="003F5FFA"/>
    <w:rsid w:val="003F7E59"/>
    <w:rsid w:val="00400DB1"/>
    <w:rsid w:val="00401DE6"/>
    <w:rsid w:val="004029E8"/>
    <w:rsid w:val="00402DBF"/>
    <w:rsid w:val="0040365E"/>
    <w:rsid w:val="0040385F"/>
    <w:rsid w:val="00403A7C"/>
    <w:rsid w:val="004045DC"/>
    <w:rsid w:val="004054F5"/>
    <w:rsid w:val="00405650"/>
    <w:rsid w:val="004074FE"/>
    <w:rsid w:val="00407D98"/>
    <w:rsid w:val="00410755"/>
    <w:rsid w:val="00410AE2"/>
    <w:rsid w:val="004156B0"/>
    <w:rsid w:val="00415702"/>
    <w:rsid w:val="004165FF"/>
    <w:rsid w:val="00416651"/>
    <w:rsid w:val="00416FB7"/>
    <w:rsid w:val="0042130D"/>
    <w:rsid w:val="00423118"/>
    <w:rsid w:val="004256FD"/>
    <w:rsid w:val="004258F6"/>
    <w:rsid w:val="004268D0"/>
    <w:rsid w:val="004276A9"/>
    <w:rsid w:val="00427A2B"/>
    <w:rsid w:val="00427A82"/>
    <w:rsid w:val="00427C1A"/>
    <w:rsid w:val="00433020"/>
    <w:rsid w:val="00433C47"/>
    <w:rsid w:val="00433D61"/>
    <w:rsid w:val="00433DAE"/>
    <w:rsid w:val="00434A69"/>
    <w:rsid w:val="00434BF2"/>
    <w:rsid w:val="00436C9E"/>
    <w:rsid w:val="00437C0F"/>
    <w:rsid w:val="004454B4"/>
    <w:rsid w:val="00445C47"/>
    <w:rsid w:val="00454C5A"/>
    <w:rsid w:val="004560D2"/>
    <w:rsid w:val="00456823"/>
    <w:rsid w:val="00456843"/>
    <w:rsid w:val="004603C9"/>
    <w:rsid w:val="0046058E"/>
    <w:rsid w:val="004608A2"/>
    <w:rsid w:val="0046391F"/>
    <w:rsid w:val="00464B66"/>
    <w:rsid w:val="00465478"/>
    <w:rsid w:val="00467840"/>
    <w:rsid w:val="00471897"/>
    <w:rsid w:val="00471974"/>
    <w:rsid w:val="00471A04"/>
    <w:rsid w:val="00471C42"/>
    <w:rsid w:val="00471C71"/>
    <w:rsid w:val="00475C9F"/>
    <w:rsid w:val="00476B8D"/>
    <w:rsid w:val="0047716C"/>
    <w:rsid w:val="00480D88"/>
    <w:rsid w:val="00482035"/>
    <w:rsid w:val="00483344"/>
    <w:rsid w:val="004837AB"/>
    <w:rsid w:val="0048601A"/>
    <w:rsid w:val="0048616F"/>
    <w:rsid w:val="0048701B"/>
    <w:rsid w:val="00493893"/>
    <w:rsid w:val="00494701"/>
    <w:rsid w:val="00494F31"/>
    <w:rsid w:val="004957E4"/>
    <w:rsid w:val="004976F4"/>
    <w:rsid w:val="004A0E6F"/>
    <w:rsid w:val="004A143E"/>
    <w:rsid w:val="004A43D9"/>
    <w:rsid w:val="004A7AF4"/>
    <w:rsid w:val="004B0091"/>
    <w:rsid w:val="004B02F5"/>
    <w:rsid w:val="004B0528"/>
    <w:rsid w:val="004B1181"/>
    <w:rsid w:val="004B1693"/>
    <w:rsid w:val="004B4914"/>
    <w:rsid w:val="004B5B5B"/>
    <w:rsid w:val="004B6BA1"/>
    <w:rsid w:val="004B7C51"/>
    <w:rsid w:val="004C0290"/>
    <w:rsid w:val="004C0312"/>
    <w:rsid w:val="004C19EE"/>
    <w:rsid w:val="004C4E29"/>
    <w:rsid w:val="004C5B69"/>
    <w:rsid w:val="004C6856"/>
    <w:rsid w:val="004C69EE"/>
    <w:rsid w:val="004C7408"/>
    <w:rsid w:val="004C79FC"/>
    <w:rsid w:val="004D09CE"/>
    <w:rsid w:val="004D0DBF"/>
    <w:rsid w:val="004D1643"/>
    <w:rsid w:val="004D1E43"/>
    <w:rsid w:val="004D33B2"/>
    <w:rsid w:val="004D4130"/>
    <w:rsid w:val="004D7255"/>
    <w:rsid w:val="004D758F"/>
    <w:rsid w:val="004E2D6A"/>
    <w:rsid w:val="004E2EBD"/>
    <w:rsid w:val="004E45B6"/>
    <w:rsid w:val="004E50CA"/>
    <w:rsid w:val="004E54A3"/>
    <w:rsid w:val="004E56FD"/>
    <w:rsid w:val="004E5798"/>
    <w:rsid w:val="004E5D93"/>
    <w:rsid w:val="004E5FB7"/>
    <w:rsid w:val="004E6953"/>
    <w:rsid w:val="004E6BE8"/>
    <w:rsid w:val="004E70B0"/>
    <w:rsid w:val="004F026D"/>
    <w:rsid w:val="004F0B7C"/>
    <w:rsid w:val="004F102D"/>
    <w:rsid w:val="004F164A"/>
    <w:rsid w:val="004F1891"/>
    <w:rsid w:val="004F1979"/>
    <w:rsid w:val="004F215E"/>
    <w:rsid w:val="004F2545"/>
    <w:rsid w:val="004F3F2A"/>
    <w:rsid w:val="004F5B86"/>
    <w:rsid w:val="004F6ACD"/>
    <w:rsid w:val="004F6BA0"/>
    <w:rsid w:val="004F6C34"/>
    <w:rsid w:val="004F73C7"/>
    <w:rsid w:val="00500B66"/>
    <w:rsid w:val="00503311"/>
    <w:rsid w:val="00503E02"/>
    <w:rsid w:val="00506F2F"/>
    <w:rsid w:val="005113B7"/>
    <w:rsid w:val="00514C93"/>
    <w:rsid w:val="00515250"/>
    <w:rsid w:val="005164D9"/>
    <w:rsid w:val="00516D81"/>
    <w:rsid w:val="005170ED"/>
    <w:rsid w:val="0052029D"/>
    <w:rsid w:val="005234DA"/>
    <w:rsid w:val="00525749"/>
    <w:rsid w:val="00527941"/>
    <w:rsid w:val="005279D1"/>
    <w:rsid w:val="005305FB"/>
    <w:rsid w:val="00532550"/>
    <w:rsid w:val="00533D60"/>
    <w:rsid w:val="00533F85"/>
    <w:rsid w:val="00535EF4"/>
    <w:rsid w:val="00536A35"/>
    <w:rsid w:val="0054011A"/>
    <w:rsid w:val="00540FD1"/>
    <w:rsid w:val="00542700"/>
    <w:rsid w:val="00542722"/>
    <w:rsid w:val="00544E3B"/>
    <w:rsid w:val="00545173"/>
    <w:rsid w:val="005455A7"/>
    <w:rsid w:val="00545F73"/>
    <w:rsid w:val="005470F1"/>
    <w:rsid w:val="00547CD1"/>
    <w:rsid w:val="005509FC"/>
    <w:rsid w:val="00551633"/>
    <w:rsid w:val="0055215D"/>
    <w:rsid w:val="00552919"/>
    <w:rsid w:val="0055522C"/>
    <w:rsid w:val="0055573B"/>
    <w:rsid w:val="0055690D"/>
    <w:rsid w:val="00561628"/>
    <w:rsid w:val="00561A86"/>
    <w:rsid w:val="00562FB9"/>
    <w:rsid w:val="005634F2"/>
    <w:rsid w:val="00566F43"/>
    <w:rsid w:val="00567068"/>
    <w:rsid w:val="005676AB"/>
    <w:rsid w:val="00567B88"/>
    <w:rsid w:val="00572221"/>
    <w:rsid w:val="00572448"/>
    <w:rsid w:val="005728C3"/>
    <w:rsid w:val="0057382D"/>
    <w:rsid w:val="005749A0"/>
    <w:rsid w:val="00575BCF"/>
    <w:rsid w:val="00575D1E"/>
    <w:rsid w:val="0057610F"/>
    <w:rsid w:val="0057689F"/>
    <w:rsid w:val="00580059"/>
    <w:rsid w:val="0058020F"/>
    <w:rsid w:val="00581B9D"/>
    <w:rsid w:val="00584145"/>
    <w:rsid w:val="00585A12"/>
    <w:rsid w:val="005873FA"/>
    <w:rsid w:val="0058755D"/>
    <w:rsid w:val="00590136"/>
    <w:rsid w:val="00590C26"/>
    <w:rsid w:val="00591A93"/>
    <w:rsid w:val="00593375"/>
    <w:rsid w:val="00593C54"/>
    <w:rsid w:val="00594D9B"/>
    <w:rsid w:val="005950A1"/>
    <w:rsid w:val="00595651"/>
    <w:rsid w:val="00596DF1"/>
    <w:rsid w:val="00597366"/>
    <w:rsid w:val="00597FBE"/>
    <w:rsid w:val="005A014C"/>
    <w:rsid w:val="005A4CEC"/>
    <w:rsid w:val="005A4DC0"/>
    <w:rsid w:val="005A739E"/>
    <w:rsid w:val="005A7E2C"/>
    <w:rsid w:val="005B11B4"/>
    <w:rsid w:val="005B306F"/>
    <w:rsid w:val="005B39F8"/>
    <w:rsid w:val="005B3CD8"/>
    <w:rsid w:val="005B5EF0"/>
    <w:rsid w:val="005B78E3"/>
    <w:rsid w:val="005C1ACA"/>
    <w:rsid w:val="005C2B43"/>
    <w:rsid w:val="005C5350"/>
    <w:rsid w:val="005C54C1"/>
    <w:rsid w:val="005C55FA"/>
    <w:rsid w:val="005C7923"/>
    <w:rsid w:val="005D0931"/>
    <w:rsid w:val="005D2954"/>
    <w:rsid w:val="005D2B7E"/>
    <w:rsid w:val="005D3002"/>
    <w:rsid w:val="005D387D"/>
    <w:rsid w:val="005D496F"/>
    <w:rsid w:val="005D699E"/>
    <w:rsid w:val="005D6DFF"/>
    <w:rsid w:val="005D7E7A"/>
    <w:rsid w:val="005E5A4A"/>
    <w:rsid w:val="005E6AFC"/>
    <w:rsid w:val="005E73E3"/>
    <w:rsid w:val="005F0712"/>
    <w:rsid w:val="005F3A09"/>
    <w:rsid w:val="005F40A0"/>
    <w:rsid w:val="005F4A3E"/>
    <w:rsid w:val="005F5186"/>
    <w:rsid w:val="005F5853"/>
    <w:rsid w:val="005F6406"/>
    <w:rsid w:val="005F6762"/>
    <w:rsid w:val="005F7150"/>
    <w:rsid w:val="0060163C"/>
    <w:rsid w:val="00602476"/>
    <w:rsid w:val="00602F9E"/>
    <w:rsid w:val="0060390B"/>
    <w:rsid w:val="00604182"/>
    <w:rsid w:val="0060552D"/>
    <w:rsid w:val="00606936"/>
    <w:rsid w:val="0061128B"/>
    <w:rsid w:val="0061199D"/>
    <w:rsid w:val="00611C2F"/>
    <w:rsid w:val="00611FA5"/>
    <w:rsid w:val="00612CD1"/>
    <w:rsid w:val="00613290"/>
    <w:rsid w:val="0061347A"/>
    <w:rsid w:val="00613F8D"/>
    <w:rsid w:val="0061670E"/>
    <w:rsid w:val="00617C26"/>
    <w:rsid w:val="00620FDD"/>
    <w:rsid w:val="00621010"/>
    <w:rsid w:val="00623D1B"/>
    <w:rsid w:val="00624485"/>
    <w:rsid w:val="00625EF4"/>
    <w:rsid w:val="00626C5E"/>
    <w:rsid w:val="006276D1"/>
    <w:rsid w:val="0063257A"/>
    <w:rsid w:val="006327AB"/>
    <w:rsid w:val="00632A1A"/>
    <w:rsid w:val="00632EE9"/>
    <w:rsid w:val="00633701"/>
    <w:rsid w:val="006350E0"/>
    <w:rsid w:val="0063579C"/>
    <w:rsid w:val="006368BF"/>
    <w:rsid w:val="00637A60"/>
    <w:rsid w:val="00641AD2"/>
    <w:rsid w:val="00643FCA"/>
    <w:rsid w:val="00644169"/>
    <w:rsid w:val="006453FA"/>
    <w:rsid w:val="00645BA3"/>
    <w:rsid w:val="00645EDB"/>
    <w:rsid w:val="0064647B"/>
    <w:rsid w:val="00646B60"/>
    <w:rsid w:val="00647894"/>
    <w:rsid w:val="00647FF6"/>
    <w:rsid w:val="00650308"/>
    <w:rsid w:val="00650681"/>
    <w:rsid w:val="006527EF"/>
    <w:rsid w:val="00652927"/>
    <w:rsid w:val="006537E7"/>
    <w:rsid w:val="00653A03"/>
    <w:rsid w:val="00657432"/>
    <w:rsid w:val="00663774"/>
    <w:rsid w:val="00664607"/>
    <w:rsid w:val="00664EB0"/>
    <w:rsid w:val="00665427"/>
    <w:rsid w:val="00665665"/>
    <w:rsid w:val="00665E5A"/>
    <w:rsid w:val="006670AE"/>
    <w:rsid w:val="00674F2A"/>
    <w:rsid w:val="00675BB3"/>
    <w:rsid w:val="00676EC7"/>
    <w:rsid w:val="00681131"/>
    <w:rsid w:val="00681A55"/>
    <w:rsid w:val="006830F6"/>
    <w:rsid w:val="006835A5"/>
    <w:rsid w:val="006839FA"/>
    <w:rsid w:val="00684F0C"/>
    <w:rsid w:val="0068565B"/>
    <w:rsid w:val="006856ED"/>
    <w:rsid w:val="00690252"/>
    <w:rsid w:val="00692462"/>
    <w:rsid w:val="00692D63"/>
    <w:rsid w:val="0069375F"/>
    <w:rsid w:val="006939F3"/>
    <w:rsid w:val="006963B7"/>
    <w:rsid w:val="006965BC"/>
    <w:rsid w:val="00697C7B"/>
    <w:rsid w:val="00697F28"/>
    <w:rsid w:val="006A0D25"/>
    <w:rsid w:val="006A0EE7"/>
    <w:rsid w:val="006A136D"/>
    <w:rsid w:val="006A1D92"/>
    <w:rsid w:val="006A290F"/>
    <w:rsid w:val="006A381C"/>
    <w:rsid w:val="006A442A"/>
    <w:rsid w:val="006A5CB3"/>
    <w:rsid w:val="006A6FB2"/>
    <w:rsid w:val="006B14FC"/>
    <w:rsid w:val="006B4B67"/>
    <w:rsid w:val="006B5DCD"/>
    <w:rsid w:val="006C2845"/>
    <w:rsid w:val="006C3225"/>
    <w:rsid w:val="006C3D65"/>
    <w:rsid w:val="006C48B5"/>
    <w:rsid w:val="006C5245"/>
    <w:rsid w:val="006C5A31"/>
    <w:rsid w:val="006C6AC0"/>
    <w:rsid w:val="006C7707"/>
    <w:rsid w:val="006C7CFC"/>
    <w:rsid w:val="006D0711"/>
    <w:rsid w:val="006D2003"/>
    <w:rsid w:val="006D55D0"/>
    <w:rsid w:val="006D5FF7"/>
    <w:rsid w:val="006E22E8"/>
    <w:rsid w:val="006E5B42"/>
    <w:rsid w:val="006E5F74"/>
    <w:rsid w:val="006E7E9C"/>
    <w:rsid w:val="006F043C"/>
    <w:rsid w:val="006F060F"/>
    <w:rsid w:val="006F422D"/>
    <w:rsid w:val="006F5597"/>
    <w:rsid w:val="006F55E1"/>
    <w:rsid w:val="0070150F"/>
    <w:rsid w:val="00702B97"/>
    <w:rsid w:val="007031DB"/>
    <w:rsid w:val="007034AE"/>
    <w:rsid w:val="0070374A"/>
    <w:rsid w:val="00705281"/>
    <w:rsid w:val="00705CB1"/>
    <w:rsid w:val="00706394"/>
    <w:rsid w:val="007069E5"/>
    <w:rsid w:val="00706C69"/>
    <w:rsid w:val="00707960"/>
    <w:rsid w:val="00707E8E"/>
    <w:rsid w:val="00707F2D"/>
    <w:rsid w:val="00710DC9"/>
    <w:rsid w:val="007123D1"/>
    <w:rsid w:val="0071353F"/>
    <w:rsid w:val="00713F9A"/>
    <w:rsid w:val="0071428C"/>
    <w:rsid w:val="00715D92"/>
    <w:rsid w:val="007168F5"/>
    <w:rsid w:val="00716956"/>
    <w:rsid w:val="00720882"/>
    <w:rsid w:val="00721973"/>
    <w:rsid w:val="00722A1D"/>
    <w:rsid w:val="00724C0B"/>
    <w:rsid w:val="00724E29"/>
    <w:rsid w:val="00724E3C"/>
    <w:rsid w:val="00725088"/>
    <w:rsid w:val="00726206"/>
    <w:rsid w:val="007275B3"/>
    <w:rsid w:val="00727983"/>
    <w:rsid w:val="00730D04"/>
    <w:rsid w:val="00730FBD"/>
    <w:rsid w:val="00731731"/>
    <w:rsid w:val="00731EFB"/>
    <w:rsid w:val="0073440C"/>
    <w:rsid w:val="007347E4"/>
    <w:rsid w:val="00734873"/>
    <w:rsid w:val="00735153"/>
    <w:rsid w:val="0073537B"/>
    <w:rsid w:val="00740D03"/>
    <w:rsid w:val="007418DC"/>
    <w:rsid w:val="0074250B"/>
    <w:rsid w:val="007429D8"/>
    <w:rsid w:val="00745C5B"/>
    <w:rsid w:val="00746115"/>
    <w:rsid w:val="007471FE"/>
    <w:rsid w:val="007537A2"/>
    <w:rsid w:val="00754A51"/>
    <w:rsid w:val="00754B8F"/>
    <w:rsid w:val="00754CD3"/>
    <w:rsid w:val="00756676"/>
    <w:rsid w:val="007568BE"/>
    <w:rsid w:val="00756C59"/>
    <w:rsid w:val="007570D2"/>
    <w:rsid w:val="007602D3"/>
    <w:rsid w:val="00760F95"/>
    <w:rsid w:val="007623D7"/>
    <w:rsid w:val="00762C7F"/>
    <w:rsid w:val="0076385E"/>
    <w:rsid w:val="0076455C"/>
    <w:rsid w:val="00764F80"/>
    <w:rsid w:val="00765EA4"/>
    <w:rsid w:val="007679E8"/>
    <w:rsid w:val="00770EC0"/>
    <w:rsid w:val="007729B7"/>
    <w:rsid w:val="00774100"/>
    <w:rsid w:val="007741E3"/>
    <w:rsid w:val="00776866"/>
    <w:rsid w:val="0077786F"/>
    <w:rsid w:val="00777EC7"/>
    <w:rsid w:val="00777FF5"/>
    <w:rsid w:val="00782473"/>
    <w:rsid w:val="007826EE"/>
    <w:rsid w:val="00786806"/>
    <w:rsid w:val="00790B0F"/>
    <w:rsid w:val="00792214"/>
    <w:rsid w:val="00795952"/>
    <w:rsid w:val="007967AB"/>
    <w:rsid w:val="007967CC"/>
    <w:rsid w:val="0079785C"/>
    <w:rsid w:val="007A2561"/>
    <w:rsid w:val="007A2B17"/>
    <w:rsid w:val="007A43E3"/>
    <w:rsid w:val="007A4C08"/>
    <w:rsid w:val="007A6C80"/>
    <w:rsid w:val="007A6DB8"/>
    <w:rsid w:val="007A7496"/>
    <w:rsid w:val="007B001D"/>
    <w:rsid w:val="007B125C"/>
    <w:rsid w:val="007B25BB"/>
    <w:rsid w:val="007B3039"/>
    <w:rsid w:val="007B6438"/>
    <w:rsid w:val="007B6C1B"/>
    <w:rsid w:val="007B6DD1"/>
    <w:rsid w:val="007C088C"/>
    <w:rsid w:val="007C0C18"/>
    <w:rsid w:val="007C2A54"/>
    <w:rsid w:val="007C3A89"/>
    <w:rsid w:val="007C4F75"/>
    <w:rsid w:val="007D0482"/>
    <w:rsid w:val="007D17BF"/>
    <w:rsid w:val="007D2541"/>
    <w:rsid w:val="007D30E8"/>
    <w:rsid w:val="007D5D3B"/>
    <w:rsid w:val="007D75D7"/>
    <w:rsid w:val="007D7876"/>
    <w:rsid w:val="007E0A47"/>
    <w:rsid w:val="007E18B7"/>
    <w:rsid w:val="007E2099"/>
    <w:rsid w:val="007E2C06"/>
    <w:rsid w:val="007E2C09"/>
    <w:rsid w:val="007E44D0"/>
    <w:rsid w:val="007E7AB7"/>
    <w:rsid w:val="007F02A7"/>
    <w:rsid w:val="007F0707"/>
    <w:rsid w:val="007F0D1C"/>
    <w:rsid w:val="007F1083"/>
    <w:rsid w:val="007F126A"/>
    <w:rsid w:val="007F2861"/>
    <w:rsid w:val="007F38BB"/>
    <w:rsid w:val="007F433A"/>
    <w:rsid w:val="007F482D"/>
    <w:rsid w:val="007F563E"/>
    <w:rsid w:val="007F5875"/>
    <w:rsid w:val="007F6754"/>
    <w:rsid w:val="007F7832"/>
    <w:rsid w:val="007F7BF3"/>
    <w:rsid w:val="007F7E68"/>
    <w:rsid w:val="0080263A"/>
    <w:rsid w:val="00805AB3"/>
    <w:rsid w:val="00813331"/>
    <w:rsid w:val="00814036"/>
    <w:rsid w:val="008140E0"/>
    <w:rsid w:val="00814B8D"/>
    <w:rsid w:val="00815480"/>
    <w:rsid w:val="008160CD"/>
    <w:rsid w:val="00820164"/>
    <w:rsid w:val="008223CF"/>
    <w:rsid w:val="00824839"/>
    <w:rsid w:val="00824D34"/>
    <w:rsid w:val="00825CE8"/>
    <w:rsid w:val="00826193"/>
    <w:rsid w:val="008264A2"/>
    <w:rsid w:val="008310E8"/>
    <w:rsid w:val="00832A52"/>
    <w:rsid w:val="00833274"/>
    <w:rsid w:val="00833ADD"/>
    <w:rsid w:val="00833E56"/>
    <w:rsid w:val="008346C6"/>
    <w:rsid w:val="00835D62"/>
    <w:rsid w:val="00836927"/>
    <w:rsid w:val="00837785"/>
    <w:rsid w:val="0083798A"/>
    <w:rsid w:val="00837DCD"/>
    <w:rsid w:val="008402F7"/>
    <w:rsid w:val="00840916"/>
    <w:rsid w:val="00840B02"/>
    <w:rsid w:val="008416F3"/>
    <w:rsid w:val="008426D1"/>
    <w:rsid w:val="008430B6"/>
    <w:rsid w:val="00843850"/>
    <w:rsid w:val="00844757"/>
    <w:rsid w:val="00844FFF"/>
    <w:rsid w:val="008467A3"/>
    <w:rsid w:val="00847F18"/>
    <w:rsid w:val="00850509"/>
    <w:rsid w:val="00850CF4"/>
    <w:rsid w:val="008519EB"/>
    <w:rsid w:val="00851C4D"/>
    <w:rsid w:val="00851FE5"/>
    <w:rsid w:val="008528E4"/>
    <w:rsid w:val="00853632"/>
    <w:rsid w:val="00853C52"/>
    <w:rsid w:val="0085477F"/>
    <w:rsid w:val="0085732D"/>
    <w:rsid w:val="0086069F"/>
    <w:rsid w:val="008646B0"/>
    <w:rsid w:val="008657AF"/>
    <w:rsid w:val="0086712D"/>
    <w:rsid w:val="00870802"/>
    <w:rsid w:val="008719D4"/>
    <w:rsid w:val="00871EAA"/>
    <w:rsid w:val="00875240"/>
    <w:rsid w:val="008820F8"/>
    <w:rsid w:val="0088446E"/>
    <w:rsid w:val="00884595"/>
    <w:rsid w:val="008866D9"/>
    <w:rsid w:val="00890D78"/>
    <w:rsid w:val="0089305B"/>
    <w:rsid w:val="00893901"/>
    <w:rsid w:val="00893D35"/>
    <w:rsid w:val="008942AA"/>
    <w:rsid w:val="00894834"/>
    <w:rsid w:val="0089649B"/>
    <w:rsid w:val="00896D29"/>
    <w:rsid w:val="00897032"/>
    <w:rsid w:val="0089716E"/>
    <w:rsid w:val="00897F56"/>
    <w:rsid w:val="008A02A6"/>
    <w:rsid w:val="008A0380"/>
    <w:rsid w:val="008A0677"/>
    <w:rsid w:val="008A4111"/>
    <w:rsid w:val="008A792B"/>
    <w:rsid w:val="008B1AB1"/>
    <w:rsid w:val="008B212C"/>
    <w:rsid w:val="008B21B1"/>
    <w:rsid w:val="008B2BD2"/>
    <w:rsid w:val="008B56BE"/>
    <w:rsid w:val="008B5937"/>
    <w:rsid w:val="008B61A2"/>
    <w:rsid w:val="008B654A"/>
    <w:rsid w:val="008B72BC"/>
    <w:rsid w:val="008B7F29"/>
    <w:rsid w:val="008C0891"/>
    <w:rsid w:val="008C0894"/>
    <w:rsid w:val="008C14D5"/>
    <w:rsid w:val="008C34E9"/>
    <w:rsid w:val="008C3691"/>
    <w:rsid w:val="008C4C29"/>
    <w:rsid w:val="008C4C60"/>
    <w:rsid w:val="008C6941"/>
    <w:rsid w:val="008C6DA2"/>
    <w:rsid w:val="008D0DB0"/>
    <w:rsid w:val="008D1D68"/>
    <w:rsid w:val="008D2A16"/>
    <w:rsid w:val="008D3365"/>
    <w:rsid w:val="008D6264"/>
    <w:rsid w:val="008E13D5"/>
    <w:rsid w:val="008E4E01"/>
    <w:rsid w:val="008E725E"/>
    <w:rsid w:val="008E7B67"/>
    <w:rsid w:val="008F08CA"/>
    <w:rsid w:val="008F26C1"/>
    <w:rsid w:val="008F2D3B"/>
    <w:rsid w:val="008F435D"/>
    <w:rsid w:val="008F4DD7"/>
    <w:rsid w:val="008F763D"/>
    <w:rsid w:val="0090484E"/>
    <w:rsid w:val="00904B5A"/>
    <w:rsid w:val="00905457"/>
    <w:rsid w:val="0090775B"/>
    <w:rsid w:val="00910F75"/>
    <w:rsid w:val="00912CA9"/>
    <w:rsid w:val="00912E0D"/>
    <w:rsid w:val="0091337B"/>
    <w:rsid w:val="00914735"/>
    <w:rsid w:val="009150CF"/>
    <w:rsid w:val="0091618F"/>
    <w:rsid w:val="0091792A"/>
    <w:rsid w:val="00920952"/>
    <w:rsid w:val="0092377C"/>
    <w:rsid w:val="009242E4"/>
    <w:rsid w:val="00927F12"/>
    <w:rsid w:val="0093078F"/>
    <w:rsid w:val="0093191A"/>
    <w:rsid w:val="00932B1F"/>
    <w:rsid w:val="00932F13"/>
    <w:rsid w:val="00934F1B"/>
    <w:rsid w:val="00935D71"/>
    <w:rsid w:val="00936F2C"/>
    <w:rsid w:val="00937F73"/>
    <w:rsid w:val="00940BBC"/>
    <w:rsid w:val="00940D26"/>
    <w:rsid w:val="00941719"/>
    <w:rsid w:val="00942FE8"/>
    <w:rsid w:val="00943411"/>
    <w:rsid w:val="009437D4"/>
    <w:rsid w:val="00944631"/>
    <w:rsid w:val="009453A9"/>
    <w:rsid w:val="00946302"/>
    <w:rsid w:val="0094746A"/>
    <w:rsid w:val="00947C16"/>
    <w:rsid w:val="0095220A"/>
    <w:rsid w:val="00956B82"/>
    <w:rsid w:val="009611D1"/>
    <w:rsid w:val="009622C3"/>
    <w:rsid w:val="0096433B"/>
    <w:rsid w:val="00964E6D"/>
    <w:rsid w:val="00964FF4"/>
    <w:rsid w:val="009652F7"/>
    <w:rsid w:val="00966F64"/>
    <w:rsid w:val="0096749D"/>
    <w:rsid w:val="00970079"/>
    <w:rsid w:val="009708FC"/>
    <w:rsid w:val="0097200C"/>
    <w:rsid w:val="00973A8F"/>
    <w:rsid w:val="00973DEC"/>
    <w:rsid w:val="00974393"/>
    <w:rsid w:val="00975178"/>
    <w:rsid w:val="00975B5B"/>
    <w:rsid w:val="00976BDD"/>
    <w:rsid w:val="0098054A"/>
    <w:rsid w:val="00981DA6"/>
    <w:rsid w:val="00981F8B"/>
    <w:rsid w:val="00982FB5"/>
    <w:rsid w:val="0098393F"/>
    <w:rsid w:val="00984244"/>
    <w:rsid w:val="009861FC"/>
    <w:rsid w:val="009870DD"/>
    <w:rsid w:val="009903E3"/>
    <w:rsid w:val="00990CD1"/>
    <w:rsid w:val="00991503"/>
    <w:rsid w:val="00992AE8"/>
    <w:rsid w:val="0099310D"/>
    <w:rsid w:val="0099451E"/>
    <w:rsid w:val="009954AC"/>
    <w:rsid w:val="009956A5"/>
    <w:rsid w:val="00995A22"/>
    <w:rsid w:val="009A0AB4"/>
    <w:rsid w:val="009A1169"/>
    <w:rsid w:val="009A248D"/>
    <w:rsid w:val="009A285F"/>
    <w:rsid w:val="009A399A"/>
    <w:rsid w:val="009A4105"/>
    <w:rsid w:val="009A60A2"/>
    <w:rsid w:val="009A798F"/>
    <w:rsid w:val="009B1204"/>
    <w:rsid w:val="009B2861"/>
    <w:rsid w:val="009B3268"/>
    <w:rsid w:val="009B37D2"/>
    <w:rsid w:val="009B3C54"/>
    <w:rsid w:val="009B67D9"/>
    <w:rsid w:val="009B7D30"/>
    <w:rsid w:val="009C22CF"/>
    <w:rsid w:val="009C3627"/>
    <w:rsid w:val="009C4494"/>
    <w:rsid w:val="009C5065"/>
    <w:rsid w:val="009C7A9E"/>
    <w:rsid w:val="009D04F5"/>
    <w:rsid w:val="009D0DBE"/>
    <w:rsid w:val="009D2E3E"/>
    <w:rsid w:val="009D3799"/>
    <w:rsid w:val="009D59A0"/>
    <w:rsid w:val="009D5F4A"/>
    <w:rsid w:val="009D5F6A"/>
    <w:rsid w:val="009D6509"/>
    <w:rsid w:val="009D7EC8"/>
    <w:rsid w:val="009E1F60"/>
    <w:rsid w:val="009E4E2B"/>
    <w:rsid w:val="009F02F4"/>
    <w:rsid w:val="009F19F7"/>
    <w:rsid w:val="009F370D"/>
    <w:rsid w:val="009F448F"/>
    <w:rsid w:val="009F7CB0"/>
    <w:rsid w:val="00A00C05"/>
    <w:rsid w:val="00A02064"/>
    <w:rsid w:val="00A0229B"/>
    <w:rsid w:val="00A027DE"/>
    <w:rsid w:val="00A02C74"/>
    <w:rsid w:val="00A03384"/>
    <w:rsid w:val="00A052FB"/>
    <w:rsid w:val="00A05646"/>
    <w:rsid w:val="00A05F2F"/>
    <w:rsid w:val="00A0612D"/>
    <w:rsid w:val="00A079B3"/>
    <w:rsid w:val="00A1098A"/>
    <w:rsid w:val="00A126E9"/>
    <w:rsid w:val="00A1595A"/>
    <w:rsid w:val="00A1666D"/>
    <w:rsid w:val="00A2177B"/>
    <w:rsid w:val="00A21C60"/>
    <w:rsid w:val="00A2379A"/>
    <w:rsid w:val="00A23A7B"/>
    <w:rsid w:val="00A24E47"/>
    <w:rsid w:val="00A2576B"/>
    <w:rsid w:val="00A27885"/>
    <w:rsid w:val="00A30308"/>
    <w:rsid w:val="00A31CA8"/>
    <w:rsid w:val="00A31F63"/>
    <w:rsid w:val="00A32918"/>
    <w:rsid w:val="00A33FB8"/>
    <w:rsid w:val="00A34C13"/>
    <w:rsid w:val="00A357B3"/>
    <w:rsid w:val="00A35A83"/>
    <w:rsid w:val="00A35BE2"/>
    <w:rsid w:val="00A368FB"/>
    <w:rsid w:val="00A36FBF"/>
    <w:rsid w:val="00A401C2"/>
    <w:rsid w:val="00A40223"/>
    <w:rsid w:val="00A40431"/>
    <w:rsid w:val="00A40F4C"/>
    <w:rsid w:val="00A41E9D"/>
    <w:rsid w:val="00A424B4"/>
    <w:rsid w:val="00A42654"/>
    <w:rsid w:val="00A45326"/>
    <w:rsid w:val="00A45FD7"/>
    <w:rsid w:val="00A47043"/>
    <w:rsid w:val="00A5280E"/>
    <w:rsid w:val="00A545A8"/>
    <w:rsid w:val="00A55370"/>
    <w:rsid w:val="00A577A1"/>
    <w:rsid w:val="00A608E0"/>
    <w:rsid w:val="00A60B4E"/>
    <w:rsid w:val="00A65CD7"/>
    <w:rsid w:val="00A70C3F"/>
    <w:rsid w:val="00A7201E"/>
    <w:rsid w:val="00A72601"/>
    <w:rsid w:val="00A72A58"/>
    <w:rsid w:val="00A733C1"/>
    <w:rsid w:val="00A77F04"/>
    <w:rsid w:val="00A819B0"/>
    <w:rsid w:val="00A81C24"/>
    <w:rsid w:val="00A8247B"/>
    <w:rsid w:val="00A84048"/>
    <w:rsid w:val="00A84D2D"/>
    <w:rsid w:val="00A86FD6"/>
    <w:rsid w:val="00A87E95"/>
    <w:rsid w:val="00A918B4"/>
    <w:rsid w:val="00A918D8"/>
    <w:rsid w:val="00A92374"/>
    <w:rsid w:val="00A93729"/>
    <w:rsid w:val="00A93E5C"/>
    <w:rsid w:val="00A93F51"/>
    <w:rsid w:val="00A94A4F"/>
    <w:rsid w:val="00A94EAA"/>
    <w:rsid w:val="00A957B5"/>
    <w:rsid w:val="00A959CD"/>
    <w:rsid w:val="00A95F02"/>
    <w:rsid w:val="00A967AF"/>
    <w:rsid w:val="00A9683B"/>
    <w:rsid w:val="00A96AB9"/>
    <w:rsid w:val="00A9708D"/>
    <w:rsid w:val="00A973B8"/>
    <w:rsid w:val="00AA015B"/>
    <w:rsid w:val="00AA0890"/>
    <w:rsid w:val="00AA0D5D"/>
    <w:rsid w:val="00AA217A"/>
    <w:rsid w:val="00AA23AD"/>
    <w:rsid w:val="00AA2C1A"/>
    <w:rsid w:val="00AA39BC"/>
    <w:rsid w:val="00AA4336"/>
    <w:rsid w:val="00AA4878"/>
    <w:rsid w:val="00AA49C2"/>
    <w:rsid w:val="00AA59CA"/>
    <w:rsid w:val="00AA5D23"/>
    <w:rsid w:val="00AA5FC7"/>
    <w:rsid w:val="00AA6A29"/>
    <w:rsid w:val="00AA6E89"/>
    <w:rsid w:val="00AA77BD"/>
    <w:rsid w:val="00AB2053"/>
    <w:rsid w:val="00AB296E"/>
    <w:rsid w:val="00AB42F3"/>
    <w:rsid w:val="00AB431C"/>
    <w:rsid w:val="00AB62C1"/>
    <w:rsid w:val="00AB6FC3"/>
    <w:rsid w:val="00AB7959"/>
    <w:rsid w:val="00AB7FD8"/>
    <w:rsid w:val="00AC062B"/>
    <w:rsid w:val="00AC70BC"/>
    <w:rsid w:val="00AC7BCA"/>
    <w:rsid w:val="00AD01C0"/>
    <w:rsid w:val="00AD16B5"/>
    <w:rsid w:val="00AD301E"/>
    <w:rsid w:val="00AD3D10"/>
    <w:rsid w:val="00AE29E4"/>
    <w:rsid w:val="00AE2B5B"/>
    <w:rsid w:val="00AE38AA"/>
    <w:rsid w:val="00AE3D4D"/>
    <w:rsid w:val="00AE5D3D"/>
    <w:rsid w:val="00AF19A6"/>
    <w:rsid w:val="00AF2988"/>
    <w:rsid w:val="00AF2F65"/>
    <w:rsid w:val="00AF3B34"/>
    <w:rsid w:val="00AF420B"/>
    <w:rsid w:val="00AF4497"/>
    <w:rsid w:val="00AF5A19"/>
    <w:rsid w:val="00AF63F6"/>
    <w:rsid w:val="00AF76EA"/>
    <w:rsid w:val="00B00F85"/>
    <w:rsid w:val="00B01BCD"/>
    <w:rsid w:val="00B03EAC"/>
    <w:rsid w:val="00B0441B"/>
    <w:rsid w:val="00B069CF"/>
    <w:rsid w:val="00B06DDD"/>
    <w:rsid w:val="00B072CC"/>
    <w:rsid w:val="00B10D42"/>
    <w:rsid w:val="00B1227F"/>
    <w:rsid w:val="00B12446"/>
    <w:rsid w:val="00B1373E"/>
    <w:rsid w:val="00B13B22"/>
    <w:rsid w:val="00B154BC"/>
    <w:rsid w:val="00B2098F"/>
    <w:rsid w:val="00B212A6"/>
    <w:rsid w:val="00B21AB0"/>
    <w:rsid w:val="00B23A75"/>
    <w:rsid w:val="00B254B6"/>
    <w:rsid w:val="00B2668B"/>
    <w:rsid w:val="00B26C27"/>
    <w:rsid w:val="00B27727"/>
    <w:rsid w:val="00B300AF"/>
    <w:rsid w:val="00B3377C"/>
    <w:rsid w:val="00B33910"/>
    <w:rsid w:val="00B36CF8"/>
    <w:rsid w:val="00B3733F"/>
    <w:rsid w:val="00B3788D"/>
    <w:rsid w:val="00B3799C"/>
    <w:rsid w:val="00B37F78"/>
    <w:rsid w:val="00B43068"/>
    <w:rsid w:val="00B443D6"/>
    <w:rsid w:val="00B45525"/>
    <w:rsid w:val="00B4794B"/>
    <w:rsid w:val="00B5237E"/>
    <w:rsid w:val="00B55F93"/>
    <w:rsid w:val="00B56ABB"/>
    <w:rsid w:val="00B56FFA"/>
    <w:rsid w:val="00B6124C"/>
    <w:rsid w:val="00B621DB"/>
    <w:rsid w:val="00B648F8"/>
    <w:rsid w:val="00B65099"/>
    <w:rsid w:val="00B6516B"/>
    <w:rsid w:val="00B65450"/>
    <w:rsid w:val="00B65C44"/>
    <w:rsid w:val="00B6635A"/>
    <w:rsid w:val="00B67C7C"/>
    <w:rsid w:val="00B70E57"/>
    <w:rsid w:val="00B73662"/>
    <w:rsid w:val="00B73941"/>
    <w:rsid w:val="00B73A61"/>
    <w:rsid w:val="00B73FAB"/>
    <w:rsid w:val="00B75084"/>
    <w:rsid w:val="00B76169"/>
    <w:rsid w:val="00B762A9"/>
    <w:rsid w:val="00B7678C"/>
    <w:rsid w:val="00B77B8C"/>
    <w:rsid w:val="00B77CF2"/>
    <w:rsid w:val="00B80E04"/>
    <w:rsid w:val="00B845B2"/>
    <w:rsid w:val="00B86A8B"/>
    <w:rsid w:val="00B87F79"/>
    <w:rsid w:val="00B90122"/>
    <w:rsid w:val="00B90198"/>
    <w:rsid w:val="00B90C26"/>
    <w:rsid w:val="00B910E2"/>
    <w:rsid w:val="00B91895"/>
    <w:rsid w:val="00B92C6C"/>
    <w:rsid w:val="00B948BB"/>
    <w:rsid w:val="00B960B0"/>
    <w:rsid w:val="00B9669A"/>
    <w:rsid w:val="00B97961"/>
    <w:rsid w:val="00BA16D0"/>
    <w:rsid w:val="00BA537D"/>
    <w:rsid w:val="00BA6AFA"/>
    <w:rsid w:val="00BA777E"/>
    <w:rsid w:val="00BA78E9"/>
    <w:rsid w:val="00BB14B4"/>
    <w:rsid w:val="00BB2C36"/>
    <w:rsid w:val="00BB2C82"/>
    <w:rsid w:val="00BB509E"/>
    <w:rsid w:val="00BB613D"/>
    <w:rsid w:val="00BB70D9"/>
    <w:rsid w:val="00BC1AA3"/>
    <w:rsid w:val="00BC3749"/>
    <w:rsid w:val="00BC4A4D"/>
    <w:rsid w:val="00BC50F6"/>
    <w:rsid w:val="00BC527A"/>
    <w:rsid w:val="00BC6E98"/>
    <w:rsid w:val="00BD0472"/>
    <w:rsid w:val="00BD0521"/>
    <w:rsid w:val="00BD214D"/>
    <w:rsid w:val="00BD244A"/>
    <w:rsid w:val="00BD2932"/>
    <w:rsid w:val="00BD2E57"/>
    <w:rsid w:val="00BD4329"/>
    <w:rsid w:val="00BD45CF"/>
    <w:rsid w:val="00BD4D84"/>
    <w:rsid w:val="00BD5952"/>
    <w:rsid w:val="00BD6635"/>
    <w:rsid w:val="00BD704C"/>
    <w:rsid w:val="00BD73B3"/>
    <w:rsid w:val="00BE2747"/>
    <w:rsid w:val="00BE36FC"/>
    <w:rsid w:val="00BE41D3"/>
    <w:rsid w:val="00BE5476"/>
    <w:rsid w:val="00BE7213"/>
    <w:rsid w:val="00BE79CD"/>
    <w:rsid w:val="00BF4F37"/>
    <w:rsid w:val="00BF533E"/>
    <w:rsid w:val="00C00553"/>
    <w:rsid w:val="00C00B10"/>
    <w:rsid w:val="00C0266F"/>
    <w:rsid w:val="00C03025"/>
    <w:rsid w:val="00C0358C"/>
    <w:rsid w:val="00C0428A"/>
    <w:rsid w:val="00C0464E"/>
    <w:rsid w:val="00C061F4"/>
    <w:rsid w:val="00C06819"/>
    <w:rsid w:val="00C07343"/>
    <w:rsid w:val="00C1143D"/>
    <w:rsid w:val="00C117FB"/>
    <w:rsid w:val="00C11D74"/>
    <w:rsid w:val="00C15C77"/>
    <w:rsid w:val="00C15E71"/>
    <w:rsid w:val="00C204BA"/>
    <w:rsid w:val="00C21467"/>
    <w:rsid w:val="00C216B7"/>
    <w:rsid w:val="00C222B3"/>
    <w:rsid w:val="00C249E5"/>
    <w:rsid w:val="00C24BA1"/>
    <w:rsid w:val="00C25F6F"/>
    <w:rsid w:val="00C30393"/>
    <w:rsid w:val="00C329E7"/>
    <w:rsid w:val="00C32D8D"/>
    <w:rsid w:val="00C3353F"/>
    <w:rsid w:val="00C34351"/>
    <w:rsid w:val="00C348FD"/>
    <w:rsid w:val="00C34BEB"/>
    <w:rsid w:val="00C35CC4"/>
    <w:rsid w:val="00C3649E"/>
    <w:rsid w:val="00C403E9"/>
    <w:rsid w:val="00C40CA9"/>
    <w:rsid w:val="00C4175B"/>
    <w:rsid w:val="00C42445"/>
    <w:rsid w:val="00C42772"/>
    <w:rsid w:val="00C43B28"/>
    <w:rsid w:val="00C44137"/>
    <w:rsid w:val="00C450F2"/>
    <w:rsid w:val="00C46829"/>
    <w:rsid w:val="00C4682E"/>
    <w:rsid w:val="00C46E16"/>
    <w:rsid w:val="00C4742F"/>
    <w:rsid w:val="00C478B5"/>
    <w:rsid w:val="00C517C5"/>
    <w:rsid w:val="00C51D41"/>
    <w:rsid w:val="00C53C58"/>
    <w:rsid w:val="00C53DBA"/>
    <w:rsid w:val="00C540FB"/>
    <w:rsid w:val="00C54E62"/>
    <w:rsid w:val="00C55AF6"/>
    <w:rsid w:val="00C569F6"/>
    <w:rsid w:val="00C574F0"/>
    <w:rsid w:val="00C63F9B"/>
    <w:rsid w:val="00C6494D"/>
    <w:rsid w:val="00C64E7A"/>
    <w:rsid w:val="00C663A9"/>
    <w:rsid w:val="00C67153"/>
    <w:rsid w:val="00C7037E"/>
    <w:rsid w:val="00C74696"/>
    <w:rsid w:val="00C7709C"/>
    <w:rsid w:val="00C77DCE"/>
    <w:rsid w:val="00C804EA"/>
    <w:rsid w:val="00C812F5"/>
    <w:rsid w:val="00C81E62"/>
    <w:rsid w:val="00C82EC0"/>
    <w:rsid w:val="00C834FC"/>
    <w:rsid w:val="00C83A07"/>
    <w:rsid w:val="00C85171"/>
    <w:rsid w:val="00C854BF"/>
    <w:rsid w:val="00C87058"/>
    <w:rsid w:val="00C870AE"/>
    <w:rsid w:val="00C90FCC"/>
    <w:rsid w:val="00C92701"/>
    <w:rsid w:val="00C93106"/>
    <w:rsid w:val="00C93DC9"/>
    <w:rsid w:val="00C94AAC"/>
    <w:rsid w:val="00C95906"/>
    <w:rsid w:val="00C95C29"/>
    <w:rsid w:val="00C96065"/>
    <w:rsid w:val="00C962B3"/>
    <w:rsid w:val="00C96D01"/>
    <w:rsid w:val="00CA000D"/>
    <w:rsid w:val="00CA07BA"/>
    <w:rsid w:val="00CA4103"/>
    <w:rsid w:val="00CA43A5"/>
    <w:rsid w:val="00CA7C0A"/>
    <w:rsid w:val="00CB06E9"/>
    <w:rsid w:val="00CB0B48"/>
    <w:rsid w:val="00CB2242"/>
    <w:rsid w:val="00CB2C7F"/>
    <w:rsid w:val="00CB542E"/>
    <w:rsid w:val="00CB5DA9"/>
    <w:rsid w:val="00CB7C64"/>
    <w:rsid w:val="00CC01F2"/>
    <w:rsid w:val="00CC0D68"/>
    <w:rsid w:val="00CC0FE1"/>
    <w:rsid w:val="00CC36FD"/>
    <w:rsid w:val="00CC5668"/>
    <w:rsid w:val="00CC56A8"/>
    <w:rsid w:val="00CC5B79"/>
    <w:rsid w:val="00CC708B"/>
    <w:rsid w:val="00CC7B21"/>
    <w:rsid w:val="00CC7D81"/>
    <w:rsid w:val="00CD2267"/>
    <w:rsid w:val="00CD303B"/>
    <w:rsid w:val="00CD44FF"/>
    <w:rsid w:val="00CD4647"/>
    <w:rsid w:val="00CD4F53"/>
    <w:rsid w:val="00CD5E26"/>
    <w:rsid w:val="00CD677F"/>
    <w:rsid w:val="00CD7817"/>
    <w:rsid w:val="00CD798F"/>
    <w:rsid w:val="00CE07BF"/>
    <w:rsid w:val="00CE3974"/>
    <w:rsid w:val="00CE4AE3"/>
    <w:rsid w:val="00CE52FC"/>
    <w:rsid w:val="00CE724C"/>
    <w:rsid w:val="00CE7361"/>
    <w:rsid w:val="00CF0DD0"/>
    <w:rsid w:val="00CF32F4"/>
    <w:rsid w:val="00CF379A"/>
    <w:rsid w:val="00CF3917"/>
    <w:rsid w:val="00CF7EAA"/>
    <w:rsid w:val="00D001F2"/>
    <w:rsid w:val="00D00BFB"/>
    <w:rsid w:val="00D00FF8"/>
    <w:rsid w:val="00D02850"/>
    <w:rsid w:val="00D04CF2"/>
    <w:rsid w:val="00D0603A"/>
    <w:rsid w:val="00D06EF8"/>
    <w:rsid w:val="00D073BD"/>
    <w:rsid w:val="00D0798E"/>
    <w:rsid w:val="00D10B2D"/>
    <w:rsid w:val="00D10F98"/>
    <w:rsid w:val="00D11201"/>
    <w:rsid w:val="00D13C17"/>
    <w:rsid w:val="00D15779"/>
    <w:rsid w:val="00D16BC3"/>
    <w:rsid w:val="00D17D5F"/>
    <w:rsid w:val="00D20F62"/>
    <w:rsid w:val="00D24239"/>
    <w:rsid w:val="00D25145"/>
    <w:rsid w:val="00D25E90"/>
    <w:rsid w:val="00D26016"/>
    <w:rsid w:val="00D26607"/>
    <w:rsid w:val="00D27F01"/>
    <w:rsid w:val="00D30B8C"/>
    <w:rsid w:val="00D3304B"/>
    <w:rsid w:val="00D345AC"/>
    <w:rsid w:val="00D36503"/>
    <w:rsid w:val="00D4073A"/>
    <w:rsid w:val="00D426EA"/>
    <w:rsid w:val="00D457DC"/>
    <w:rsid w:val="00D46334"/>
    <w:rsid w:val="00D46419"/>
    <w:rsid w:val="00D46CE7"/>
    <w:rsid w:val="00D47335"/>
    <w:rsid w:val="00D50005"/>
    <w:rsid w:val="00D50FD4"/>
    <w:rsid w:val="00D51112"/>
    <w:rsid w:val="00D52AA6"/>
    <w:rsid w:val="00D5435D"/>
    <w:rsid w:val="00D5488D"/>
    <w:rsid w:val="00D5613C"/>
    <w:rsid w:val="00D615B4"/>
    <w:rsid w:val="00D6351C"/>
    <w:rsid w:val="00D637FC"/>
    <w:rsid w:val="00D63B12"/>
    <w:rsid w:val="00D65AF9"/>
    <w:rsid w:val="00D67A77"/>
    <w:rsid w:val="00D72119"/>
    <w:rsid w:val="00D73C3D"/>
    <w:rsid w:val="00D747AA"/>
    <w:rsid w:val="00D748A4"/>
    <w:rsid w:val="00D76786"/>
    <w:rsid w:val="00D76917"/>
    <w:rsid w:val="00D76DF8"/>
    <w:rsid w:val="00D77098"/>
    <w:rsid w:val="00D77D8E"/>
    <w:rsid w:val="00D80156"/>
    <w:rsid w:val="00D806A9"/>
    <w:rsid w:val="00D80972"/>
    <w:rsid w:val="00D80E31"/>
    <w:rsid w:val="00D81B33"/>
    <w:rsid w:val="00D82AF0"/>
    <w:rsid w:val="00D83AD6"/>
    <w:rsid w:val="00D8480D"/>
    <w:rsid w:val="00D851E6"/>
    <w:rsid w:val="00D85968"/>
    <w:rsid w:val="00D915D7"/>
    <w:rsid w:val="00D92BBF"/>
    <w:rsid w:val="00D945B2"/>
    <w:rsid w:val="00D96504"/>
    <w:rsid w:val="00D967F4"/>
    <w:rsid w:val="00D973F6"/>
    <w:rsid w:val="00DA02E0"/>
    <w:rsid w:val="00DA2559"/>
    <w:rsid w:val="00DA4681"/>
    <w:rsid w:val="00DA4E10"/>
    <w:rsid w:val="00DA7772"/>
    <w:rsid w:val="00DA7F5F"/>
    <w:rsid w:val="00DB01BA"/>
    <w:rsid w:val="00DB0509"/>
    <w:rsid w:val="00DB0A28"/>
    <w:rsid w:val="00DB202E"/>
    <w:rsid w:val="00DB2C57"/>
    <w:rsid w:val="00DB41AD"/>
    <w:rsid w:val="00DB4583"/>
    <w:rsid w:val="00DB64D9"/>
    <w:rsid w:val="00DC08ED"/>
    <w:rsid w:val="00DC1BB6"/>
    <w:rsid w:val="00DC1EC9"/>
    <w:rsid w:val="00DC1FF7"/>
    <w:rsid w:val="00DC2C04"/>
    <w:rsid w:val="00DC2C86"/>
    <w:rsid w:val="00DC3AEE"/>
    <w:rsid w:val="00DC3CE8"/>
    <w:rsid w:val="00DC633C"/>
    <w:rsid w:val="00DC7E04"/>
    <w:rsid w:val="00DD018E"/>
    <w:rsid w:val="00DD05E4"/>
    <w:rsid w:val="00DD156F"/>
    <w:rsid w:val="00DD1AAD"/>
    <w:rsid w:val="00DD1E73"/>
    <w:rsid w:val="00DD313F"/>
    <w:rsid w:val="00DD341E"/>
    <w:rsid w:val="00DE0714"/>
    <w:rsid w:val="00DE18C8"/>
    <w:rsid w:val="00DE2D58"/>
    <w:rsid w:val="00DE3359"/>
    <w:rsid w:val="00DE6BFB"/>
    <w:rsid w:val="00DE710A"/>
    <w:rsid w:val="00DE72BD"/>
    <w:rsid w:val="00DE7632"/>
    <w:rsid w:val="00DE7CAB"/>
    <w:rsid w:val="00DE7FA0"/>
    <w:rsid w:val="00DF0647"/>
    <w:rsid w:val="00DF097B"/>
    <w:rsid w:val="00DF234C"/>
    <w:rsid w:val="00DF2A5E"/>
    <w:rsid w:val="00DF42BC"/>
    <w:rsid w:val="00DF4B7B"/>
    <w:rsid w:val="00DF4DF9"/>
    <w:rsid w:val="00DF52BE"/>
    <w:rsid w:val="00DF6374"/>
    <w:rsid w:val="00DF73E2"/>
    <w:rsid w:val="00E009B8"/>
    <w:rsid w:val="00E012BA"/>
    <w:rsid w:val="00E03539"/>
    <w:rsid w:val="00E055CD"/>
    <w:rsid w:val="00E120A9"/>
    <w:rsid w:val="00E1237F"/>
    <w:rsid w:val="00E131F3"/>
    <w:rsid w:val="00E13A88"/>
    <w:rsid w:val="00E13F79"/>
    <w:rsid w:val="00E15F11"/>
    <w:rsid w:val="00E16789"/>
    <w:rsid w:val="00E17D5F"/>
    <w:rsid w:val="00E22406"/>
    <w:rsid w:val="00E244EE"/>
    <w:rsid w:val="00E25FAD"/>
    <w:rsid w:val="00E26047"/>
    <w:rsid w:val="00E314A1"/>
    <w:rsid w:val="00E323A6"/>
    <w:rsid w:val="00E32B60"/>
    <w:rsid w:val="00E33869"/>
    <w:rsid w:val="00E353FA"/>
    <w:rsid w:val="00E3659A"/>
    <w:rsid w:val="00E40C31"/>
    <w:rsid w:val="00E4269A"/>
    <w:rsid w:val="00E4439D"/>
    <w:rsid w:val="00E44BE8"/>
    <w:rsid w:val="00E45677"/>
    <w:rsid w:val="00E4575A"/>
    <w:rsid w:val="00E46540"/>
    <w:rsid w:val="00E47FED"/>
    <w:rsid w:val="00E5046C"/>
    <w:rsid w:val="00E533B8"/>
    <w:rsid w:val="00E53D3E"/>
    <w:rsid w:val="00E549A3"/>
    <w:rsid w:val="00E5523B"/>
    <w:rsid w:val="00E5599B"/>
    <w:rsid w:val="00E55F47"/>
    <w:rsid w:val="00E60A41"/>
    <w:rsid w:val="00E62231"/>
    <w:rsid w:val="00E62677"/>
    <w:rsid w:val="00E628AA"/>
    <w:rsid w:val="00E64A39"/>
    <w:rsid w:val="00E65116"/>
    <w:rsid w:val="00E65A9C"/>
    <w:rsid w:val="00E7101F"/>
    <w:rsid w:val="00E71845"/>
    <w:rsid w:val="00E72270"/>
    <w:rsid w:val="00E7309F"/>
    <w:rsid w:val="00E734DB"/>
    <w:rsid w:val="00E73E46"/>
    <w:rsid w:val="00E74B53"/>
    <w:rsid w:val="00E74D5B"/>
    <w:rsid w:val="00E75215"/>
    <w:rsid w:val="00E7728C"/>
    <w:rsid w:val="00E8007B"/>
    <w:rsid w:val="00E81CB0"/>
    <w:rsid w:val="00E82305"/>
    <w:rsid w:val="00E85129"/>
    <w:rsid w:val="00E854C5"/>
    <w:rsid w:val="00E85BD3"/>
    <w:rsid w:val="00E866D7"/>
    <w:rsid w:val="00E86723"/>
    <w:rsid w:val="00E869F4"/>
    <w:rsid w:val="00E878DA"/>
    <w:rsid w:val="00E92866"/>
    <w:rsid w:val="00E93B96"/>
    <w:rsid w:val="00E93FA3"/>
    <w:rsid w:val="00E93FC7"/>
    <w:rsid w:val="00E97182"/>
    <w:rsid w:val="00E97C75"/>
    <w:rsid w:val="00EA4212"/>
    <w:rsid w:val="00EA576D"/>
    <w:rsid w:val="00EA5F2D"/>
    <w:rsid w:val="00EA6382"/>
    <w:rsid w:val="00EA67B2"/>
    <w:rsid w:val="00EA7700"/>
    <w:rsid w:val="00EA7731"/>
    <w:rsid w:val="00EB00C0"/>
    <w:rsid w:val="00EB0201"/>
    <w:rsid w:val="00EB0226"/>
    <w:rsid w:val="00EB1588"/>
    <w:rsid w:val="00EB19FE"/>
    <w:rsid w:val="00EB1CCE"/>
    <w:rsid w:val="00EB5BE3"/>
    <w:rsid w:val="00EB7593"/>
    <w:rsid w:val="00EB7630"/>
    <w:rsid w:val="00EC08F7"/>
    <w:rsid w:val="00EC263E"/>
    <w:rsid w:val="00EC4E15"/>
    <w:rsid w:val="00EC7941"/>
    <w:rsid w:val="00EC7F2B"/>
    <w:rsid w:val="00ED0283"/>
    <w:rsid w:val="00ED058D"/>
    <w:rsid w:val="00ED09C5"/>
    <w:rsid w:val="00ED0A55"/>
    <w:rsid w:val="00ED1413"/>
    <w:rsid w:val="00ED2B0F"/>
    <w:rsid w:val="00EE24AB"/>
    <w:rsid w:val="00EE2B23"/>
    <w:rsid w:val="00EE2FEB"/>
    <w:rsid w:val="00EE37D1"/>
    <w:rsid w:val="00EE3D32"/>
    <w:rsid w:val="00EE3E1F"/>
    <w:rsid w:val="00EE4931"/>
    <w:rsid w:val="00EE5D34"/>
    <w:rsid w:val="00EE74C1"/>
    <w:rsid w:val="00EE7D13"/>
    <w:rsid w:val="00EE7E6C"/>
    <w:rsid w:val="00EF0DCA"/>
    <w:rsid w:val="00EF1F7F"/>
    <w:rsid w:val="00EF23E0"/>
    <w:rsid w:val="00EF322C"/>
    <w:rsid w:val="00EF48C3"/>
    <w:rsid w:val="00EF5A7E"/>
    <w:rsid w:val="00EF763A"/>
    <w:rsid w:val="00F02AAB"/>
    <w:rsid w:val="00F02B42"/>
    <w:rsid w:val="00F051B9"/>
    <w:rsid w:val="00F05CBE"/>
    <w:rsid w:val="00F06CF4"/>
    <w:rsid w:val="00F0762D"/>
    <w:rsid w:val="00F07841"/>
    <w:rsid w:val="00F10879"/>
    <w:rsid w:val="00F109BA"/>
    <w:rsid w:val="00F10E5A"/>
    <w:rsid w:val="00F115D3"/>
    <w:rsid w:val="00F134BD"/>
    <w:rsid w:val="00F13948"/>
    <w:rsid w:val="00F1427C"/>
    <w:rsid w:val="00F14F43"/>
    <w:rsid w:val="00F16A7E"/>
    <w:rsid w:val="00F20F01"/>
    <w:rsid w:val="00F21FA5"/>
    <w:rsid w:val="00F22FB7"/>
    <w:rsid w:val="00F23A16"/>
    <w:rsid w:val="00F2540B"/>
    <w:rsid w:val="00F259B3"/>
    <w:rsid w:val="00F3010F"/>
    <w:rsid w:val="00F31C1A"/>
    <w:rsid w:val="00F322C4"/>
    <w:rsid w:val="00F3447A"/>
    <w:rsid w:val="00F3599D"/>
    <w:rsid w:val="00F35B50"/>
    <w:rsid w:val="00F36DC5"/>
    <w:rsid w:val="00F3735A"/>
    <w:rsid w:val="00F3755A"/>
    <w:rsid w:val="00F37C89"/>
    <w:rsid w:val="00F40658"/>
    <w:rsid w:val="00F40DF0"/>
    <w:rsid w:val="00F505BE"/>
    <w:rsid w:val="00F51117"/>
    <w:rsid w:val="00F5567C"/>
    <w:rsid w:val="00F55CD7"/>
    <w:rsid w:val="00F56886"/>
    <w:rsid w:val="00F578B0"/>
    <w:rsid w:val="00F6203A"/>
    <w:rsid w:val="00F62057"/>
    <w:rsid w:val="00F62592"/>
    <w:rsid w:val="00F6393E"/>
    <w:rsid w:val="00F63BCC"/>
    <w:rsid w:val="00F63D4B"/>
    <w:rsid w:val="00F64C71"/>
    <w:rsid w:val="00F70F56"/>
    <w:rsid w:val="00F7110B"/>
    <w:rsid w:val="00F72AD0"/>
    <w:rsid w:val="00F73330"/>
    <w:rsid w:val="00F74EEB"/>
    <w:rsid w:val="00F75115"/>
    <w:rsid w:val="00F75977"/>
    <w:rsid w:val="00F759A3"/>
    <w:rsid w:val="00F80AA6"/>
    <w:rsid w:val="00F81F41"/>
    <w:rsid w:val="00F82D23"/>
    <w:rsid w:val="00F839D4"/>
    <w:rsid w:val="00F8449C"/>
    <w:rsid w:val="00F84F2F"/>
    <w:rsid w:val="00F8532C"/>
    <w:rsid w:val="00F85E56"/>
    <w:rsid w:val="00F863AB"/>
    <w:rsid w:val="00F86D3B"/>
    <w:rsid w:val="00F900BD"/>
    <w:rsid w:val="00F912E0"/>
    <w:rsid w:val="00F91E67"/>
    <w:rsid w:val="00F923C2"/>
    <w:rsid w:val="00F939CE"/>
    <w:rsid w:val="00F944C4"/>
    <w:rsid w:val="00F951EF"/>
    <w:rsid w:val="00F961B8"/>
    <w:rsid w:val="00FA086A"/>
    <w:rsid w:val="00FA1ED7"/>
    <w:rsid w:val="00FA2BB4"/>
    <w:rsid w:val="00FA344E"/>
    <w:rsid w:val="00FA3E36"/>
    <w:rsid w:val="00FA488F"/>
    <w:rsid w:val="00FA4902"/>
    <w:rsid w:val="00FA4B12"/>
    <w:rsid w:val="00FB1EE4"/>
    <w:rsid w:val="00FB2403"/>
    <w:rsid w:val="00FB3FBB"/>
    <w:rsid w:val="00FB4F83"/>
    <w:rsid w:val="00FC0518"/>
    <w:rsid w:val="00FC0CDD"/>
    <w:rsid w:val="00FC0D89"/>
    <w:rsid w:val="00FC4064"/>
    <w:rsid w:val="00FC454F"/>
    <w:rsid w:val="00FD1751"/>
    <w:rsid w:val="00FD1BFB"/>
    <w:rsid w:val="00FD4E15"/>
    <w:rsid w:val="00FD62A5"/>
    <w:rsid w:val="00FE1087"/>
    <w:rsid w:val="00FE7BA8"/>
    <w:rsid w:val="00FF07A1"/>
    <w:rsid w:val="00FF316C"/>
    <w:rsid w:val="00FF3A1E"/>
    <w:rsid w:val="00FF4F5A"/>
    <w:rsid w:val="00FF540B"/>
    <w:rsid w:val="00FF601E"/>
    <w:rsid w:val="00FF7A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3BA1"/>
  <w15:docId w15:val="{3156D800-6CCF-4283-9218-179C349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E854C5"/>
    <w:pPr>
      <w:spacing w:before="120" w:after="120"/>
      <w:ind w:firstLine="709"/>
      <w:jc w:val="both"/>
    </w:pPr>
    <w:rPr>
      <w:rFonts w:ascii="Verdana" w:hAnsi="Verdana" w:cs="Tahoma"/>
      <w:sz w:val="18"/>
      <w:lang w:eastAsia="en-US"/>
    </w:rPr>
  </w:style>
  <w:style w:type="paragraph" w:styleId="1">
    <w:name w:val="heading 1"/>
    <w:aliases w:val="H1"/>
    <w:basedOn w:val="a5"/>
    <w:next w:val="2"/>
    <w:qFormat/>
    <w:rsid w:val="00716956"/>
    <w:pPr>
      <w:spacing w:before="440" w:after="320"/>
      <w:outlineLvl w:val="0"/>
    </w:pPr>
    <w:rPr>
      <w:b/>
      <w:bCs/>
      <w:caps/>
      <w:color w:val="003366"/>
      <w:kern w:val="28"/>
      <w:sz w:val="36"/>
      <w:szCs w:val="36"/>
    </w:rPr>
  </w:style>
  <w:style w:type="paragraph" w:styleId="2">
    <w:name w:val="heading 2"/>
    <w:aliases w:val="H2 Знак,Заголовок 2 Знак"/>
    <w:basedOn w:val="a5"/>
    <w:next w:val="3"/>
    <w:qFormat/>
    <w:rsid w:val="00716956"/>
    <w:pPr>
      <w:keepNext/>
      <w:spacing w:before="320"/>
      <w:ind w:right="-1"/>
      <w:outlineLvl w:val="1"/>
    </w:pPr>
    <w:rPr>
      <w:b/>
      <w:bCs/>
      <w:smallCaps/>
      <w:color w:val="003366"/>
      <w:sz w:val="30"/>
      <w:szCs w:val="30"/>
    </w:rPr>
  </w:style>
  <w:style w:type="paragraph" w:styleId="3">
    <w:name w:val="heading 3"/>
    <w:aliases w:val="H3"/>
    <w:basedOn w:val="a5"/>
    <w:next w:val="a5"/>
    <w:qFormat/>
    <w:rsid w:val="00716956"/>
    <w:pPr>
      <w:keepNext/>
      <w:spacing w:before="160" w:after="160"/>
      <w:ind w:right="-1"/>
      <w:outlineLvl w:val="2"/>
    </w:pPr>
    <w:rPr>
      <w:b/>
      <w:bCs/>
      <w:color w:val="003366"/>
      <w:sz w:val="24"/>
      <w:szCs w:val="24"/>
    </w:rPr>
  </w:style>
  <w:style w:type="paragraph" w:styleId="4">
    <w:name w:val="heading 4"/>
    <w:aliases w:val="H4"/>
    <w:basedOn w:val="a5"/>
    <w:next w:val="a5"/>
    <w:qFormat/>
    <w:rsid w:val="00716956"/>
    <w:pPr>
      <w:keepNext/>
      <w:spacing w:before="240"/>
      <w:ind w:right="-1"/>
      <w:outlineLvl w:val="3"/>
    </w:pPr>
    <w:rPr>
      <w:b/>
      <w:bCs/>
      <w:i/>
      <w:caps/>
      <w:color w:val="003366"/>
      <w:sz w:val="20"/>
    </w:rPr>
  </w:style>
  <w:style w:type="paragraph" w:styleId="5">
    <w:name w:val="heading 5"/>
    <w:aliases w:val="Table caption"/>
    <w:basedOn w:val="a5"/>
    <w:next w:val="a5"/>
    <w:qFormat/>
    <w:rsid w:val="00716956"/>
    <w:pPr>
      <w:spacing w:before="240" w:after="60"/>
      <w:outlineLvl w:val="4"/>
    </w:pPr>
    <w:rPr>
      <w:b/>
      <w:bCs/>
      <w:caps/>
      <w:sz w:val="20"/>
      <w:szCs w:val="22"/>
    </w:rPr>
  </w:style>
  <w:style w:type="paragraph" w:styleId="6">
    <w:name w:val="heading 6"/>
    <w:basedOn w:val="a5"/>
    <w:next w:val="a5"/>
    <w:qFormat/>
    <w:rsid w:val="00716956"/>
    <w:pPr>
      <w:numPr>
        <w:ilvl w:val="5"/>
        <w:numId w:val="7"/>
      </w:numPr>
      <w:spacing w:before="240" w:after="60"/>
      <w:outlineLvl w:val="5"/>
    </w:pPr>
    <w:rPr>
      <w:i/>
      <w:iCs/>
      <w:smallCaps/>
      <w:sz w:val="22"/>
      <w:szCs w:val="22"/>
    </w:rPr>
  </w:style>
  <w:style w:type="paragraph" w:styleId="7">
    <w:name w:val="heading 7"/>
    <w:basedOn w:val="a5"/>
    <w:next w:val="a5"/>
    <w:qFormat/>
    <w:rsid w:val="00716956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716956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716956"/>
    <w:pPr>
      <w:numPr>
        <w:ilvl w:val="8"/>
        <w:numId w:val="7"/>
      </w:numPr>
      <w:spacing w:before="440"/>
      <w:outlineLvl w:val="8"/>
    </w:pPr>
    <w:rPr>
      <w:bCs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ocument Map"/>
    <w:basedOn w:val="a5"/>
    <w:rsid w:val="00D81B33"/>
    <w:pPr>
      <w:spacing w:line="360" w:lineRule="auto"/>
      <w:ind w:firstLine="567"/>
    </w:pPr>
    <w:rPr>
      <w:rFonts w:ascii="Tahoma" w:hAnsi="Tahoma"/>
      <w:snapToGrid w:val="0"/>
      <w:color w:val="000080"/>
      <w:sz w:val="20"/>
    </w:rPr>
  </w:style>
  <w:style w:type="paragraph" w:customStyle="1" w:styleId="aa">
    <w:name w:val="Заголовок таблицы"/>
    <w:basedOn w:val="a5"/>
    <w:rsid w:val="00884595"/>
    <w:pPr>
      <w:spacing w:before="60" w:after="60"/>
      <w:jc w:val="center"/>
    </w:pPr>
    <w:rPr>
      <w:b/>
      <w:smallCaps/>
      <w:color w:val="003366"/>
      <w:sz w:val="20"/>
    </w:rPr>
  </w:style>
  <w:style w:type="paragraph" w:styleId="a3">
    <w:name w:val="List Bullet"/>
    <w:basedOn w:val="a5"/>
    <w:rsid w:val="00AD01C0"/>
    <w:pPr>
      <w:numPr>
        <w:numId w:val="1"/>
      </w:numPr>
      <w:tabs>
        <w:tab w:val="clear" w:pos="1134"/>
        <w:tab w:val="num" w:pos="1287"/>
      </w:tabs>
      <w:spacing w:after="0"/>
      <w:ind w:left="927" w:hanging="360"/>
    </w:pPr>
  </w:style>
  <w:style w:type="paragraph" w:customStyle="1" w:styleId="a4">
    <w:name w:val="Маркированный список в таблице"/>
    <w:basedOn w:val="a3"/>
    <w:rsid w:val="00884595"/>
    <w:pPr>
      <w:numPr>
        <w:numId w:val="2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b">
    <w:name w:val="Текст таблицы"/>
    <w:basedOn w:val="a5"/>
    <w:rsid w:val="00884595"/>
  </w:style>
  <w:style w:type="character" w:styleId="ac">
    <w:name w:val="annotation reference"/>
    <w:uiPriority w:val="99"/>
    <w:semiHidden/>
    <w:rsid w:val="00884595"/>
    <w:rPr>
      <w:sz w:val="16"/>
      <w:szCs w:val="16"/>
    </w:rPr>
  </w:style>
  <w:style w:type="character" w:styleId="ad">
    <w:name w:val="footnote reference"/>
    <w:semiHidden/>
    <w:rsid w:val="00884595"/>
    <w:rPr>
      <w:vertAlign w:val="superscript"/>
    </w:rPr>
  </w:style>
  <w:style w:type="paragraph" w:customStyle="1" w:styleId="ae">
    <w:name w:val="Комментарий"/>
    <w:basedOn w:val="a5"/>
    <w:rsid w:val="00AD01C0"/>
    <w:rPr>
      <w:i/>
      <w:sz w:val="16"/>
      <w:szCs w:val="22"/>
    </w:rPr>
  </w:style>
  <w:style w:type="paragraph" w:customStyle="1" w:styleId="af">
    <w:name w:val="Название документа"/>
    <w:basedOn w:val="a5"/>
    <w:rsid w:val="00AD01C0"/>
    <w:pPr>
      <w:spacing w:before="0"/>
      <w:jc w:val="left"/>
    </w:pPr>
    <w:rPr>
      <w:b/>
      <w:bCs/>
      <w:caps/>
      <w:color w:val="000080"/>
      <w:sz w:val="36"/>
      <w:szCs w:val="22"/>
    </w:rPr>
  </w:style>
  <w:style w:type="paragraph" w:styleId="af0">
    <w:name w:val="caption"/>
    <w:basedOn w:val="a5"/>
    <w:next w:val="a5"/>
    <w:uiPriority w:val="99"/>
    <w:qFormat/>
    <w:rsid w:val="00716956"/>
    <w:rPr>
      <w:b/>
      <w:bCs/>
      <w:sz w:val="20"/>
    </w:rPr>
  </w:style>
  <w:style w:type="paragraph" w:styleId="af1">
    <w:name w:val="footer"/>
    <w:basedOn w:val="a5"/>
    <w:link w:val="af2"/>
    <w:uiPriority w:val="99"/>
    <w:rsid w:val="0088459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styleId="af3">
    <w:name w:val="page number"/>
    <w:basedOn w:val="a6"/>
    <w:rsid w:val="00884595"/>
  </w:style>
  <w:style w:type="paragraph" w:customStyle="1" w:styleId="20">
    <w:name w:val="Заголовок 2 нумерованный"/>
    <w:basedOn w:val="2"/>
    <w:rsid w:val="00884595"/>
    <w:pPr>
      <w:tabs>
        <w:tab w:val="num" w:pos="1287"/>
      </w:tabs>
      <w:ind w:left="927" w:hanging="360"/>
    </w:pPr>
  </w:style>
  <w:style w:type="paragraph" w:customStyle="1" w:styleId="30">
    <w:name w:val="Загаловок 3 Нумерованный"/>
    <w:basedOn w:val="20"/>
    <w:rsid w:val="00884595"/>
    <w:pPr>
      <w:ind w:left="1143" w:hanging="576"/>
    </w:pPr>
    <w:rPr>
      <w:sz w:val="24"/>
    </w:rPr>
  </w:style>
  <w:style w:type="paragraph" w:styleId="af4">
    <w:name w:val="List Number"/>
    <w:basedOn w:val="a5"/>
    <w:rsid w:val="00884595"/>
    <w:pPr>
      <w:spacing w:after="0"/>
    </w:pPr>
  </w:style>
  <w:style w:type="paragraph" w:customStyle="1" w:styleId="C">
    <w:name w:val="Cписок нумерованный в таблице"/>
    <w:basedOn w:val="af4"/>
    <w:rsid w:val="00884595"/>
    <w:pPr>
      <w:tabs>
        <w:tab w:val="num" w:pos="1287"/>
      </w:tabs>
      <w:spacing w:before="60" w:after="60"/>
      <w:ind w:left="927" w:hanging="360"/>
    </w:pPr>
  </w:style>
  <w:style w:type="paragraph" w:styleId="10">
    <w:name w:val="toc 1"/>
    <w:basedOn w:val="a5"/>
    <w:next w:val="a5"/>
    <w:autoRedefine/>
    <w:semiHidden/>
    <w:rsid w:val="00884595"/>
    <w:pPr>
      <w:spacing w:before="240"/>
    </w:pPr>
    <w:rPr>
      <w:b/>
      <w:caps/>
      <w:noProof/>
      <w:sz w:val="24"/>
    </w:rPr>
  </w:style>
  <w:style w:type="paragraph" w:styleId="21">
    <w:name w:val="toc 2"/>
    <w:basedOn w:val="a5"/>
    <w:next w:val="a5"/>
    <w:autoRedefine/>
    <w:semiHidden/>
    <w:rsid w:val="00884595"/>
    <w:pPr>
      <w:ind w:left="284"/>
    </w:pPr>
    <w:rPr>
      <w:b/>
      <w:smallCaps/>
      <w:sz w:val="22"/>
    </w:rPr>
  </w:style>
  <w:style w:type="paragraph" w:styleId="31">
    <w:name w:val="toc 3"/>
    <w:basedOn w:val="a5"/>
    <w:next w:val="a5"/>
    <w:autoRedefine/>
    <w:semiHidden/>
    <w:rsid w:val="00884595"/>
    <w:pPr>
      <w:spacing w:after="60"/>
      <w:ind w:left="567"/>
    </w:pPr>
    <w:rPr>
      <w:caps/>
      <w:noProof/>
      <w:sz w:val="20"/>
      <w:szCs w:val="18"/>
    </w:rPr>
  </w:style>
  <w:style w:type="paragraph" w:styleId="40">
    <w:name w:val="toc 4"/>
    <w:basedOn w:val="a5"/>
    <w:next w:val="a5"/>
    <w:autoRedefine/>
    <w:semiHidden/>
    <w:rsid w:val="00884595"/>
    <w:pPr>
      <w:spacing w:after="60"/>
      <w:ind w:left="851"/>
    </w:pPr>
    <w:rPr>
      <w:noProof/>
      <w:szCs w:val="18"/>
    </w:rPr>
  </w:style>
  <w:style w:type="paragraph" w:styleId="50">
    <w:name w:val="toc 5"/>
    <w:basedOn w:val="a5"/>
    <w:next w:val="a5"/>
    <w:autoRedefine/>
    <w:semiHidden/>
    <w:rsid w:val="00884595"/>
    <w:pPr>
      <w:ind w:left="800"/>
    </w:pPr>
  </w:style>
  <w:style w:type="paragraph" w:styleId="60">
    <w:name w:val="toc 6"/>
    <w:basedOn w:val="a5"/>
    <w:next w:val="a5"/>
    <w:autoRedefine/>
    <w:semiHidden/>
    <w:rsid w:val="00884595"/>
    <w:pPr>
      <w:spacing w:before="0" w:after="0"/>
      <w:ind w:left="120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5"/>
    <w:next w:val="a5"/>
    <w:autoRedefine/>
    <w:semiHidden/>
    <w:rsid w:val="00884595"/>
    <w:pPr>
      <w:spacing w:before="0" w:after="0"/>
      <w:ind w:left="144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5"/>
    <w:next w:val="a5"/>
    <w:autoRedefine/>
    <w:semiHidden/>
    <w:rsid w:val="00884595"/>
    <w:pPr>
      <w:spacing w:before="0" w:after="0"/>
      <w:ind w:left="168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5"/>
    <w:next w:val="a5"/>
    <w:autoRedefine/>
    <w:semiHidden/>
    <w:rsid w:val="00884595"/>
    <w:pPr>
      <w:ind w:left="1440"/>
    </w:pPr>
  </w:style>
  <w:style w:type="character" w:styleId="af5">
    <w:name w:val="FollowedHyperlink"/>
    <w:rsid w:val="00884595"/>
    <w:rPr>
      <w:color w:val="800080"/>
      <w:u w:val="single"/>
    </w:rPr>
  </w:style>
  <w:style w:type="paragraph" w:customStyle="1" w:styleId="af6">
    <w:name w:val="Содержание"/>
    <w:basedOn w:val="a5"/>
    <w:rsid w:val="00AD01C0"/>
    <w:pPr>
      <w:spacing w:before="440" w:after="320"/>
    </w:pPr>
    <w:rPr>
      <w:b/>
      <w:bCs/>
      <w:caps/>
      <w:color w:val="003366"/>
      <w:sz w:val="36"/>
      <w:szCs w:val="22"/>
    </w:rPr>
  </w:style>
  <w:style w:type="paragraph" w:styleId="af7">
    <w:name w:val="List"/>
    <w:basedOn w:val="a5"/>
    <w:rsid w:val="00884595"/>
    <w:pPr>
      <w:ind w:left="283" w:hanging="283"/>
    </w:pPr>
  </w:style>
  <w:style w:type="paragraph" w:customStyle="1" w:styleId="a2">
    <w:name w:val="Список нумерованный"/>
    <w:basedOn w:val="a5"/>
    <w:rsid w:val="006E22E8"/>
    <w:pPr>
      <w:numPr>
        <w:numId w:val="3"/>
      </w:numPr>
      <w:spacing w:before="0" w:after="240"/>
      <w:jc w:val="left"/>
    </w:pPr>
    <w:rPr>
      <w:rFonts w:cs="Times New Roman"/>
      <w:szCs w:val="24"/>
      <w:lang w:eastAsia="ru-RU"/>
    </w:rPr>
  </w:style>
  <w:style w:type="paragraph" w:styleId="af8">
    <w:name w:val="Balloon Text"/>
    <w:basedOn w:val="a5"/>
    <w:semiHidden/>
    <w:rsid w:val="00884595"/>
    <w:rPr>
      <w:sz w:val="16"/>
      <w:szCs w:val="16"/>
    </w:rPr>
  </w:style>
  <w:style w:type="paragraph" w:styleId="af9">
    <w:name w:val="annotation text"/>
    <w:basedOn w:val="a5"/>
    <w:link w:val="afa"/>
    <w:uiPriority w:val="99"/>
    <w:semiHidden/>
    <w:rsid w:val="00884595"/>
    <w:rPr>
      <w:rFonts w:cs="Times New Roman"/>
      <w:sz w:val="20"/>
      <w:lang w:val="x-none"/>
    </w:rPr>
  </w:style>
  <w:style w:type="paragraph" w:styleId="afb">
    <w:name w:val="footnote text"/>
    <w:basedOn w:val="a5"/>
    <w:link w:val="afc"/>
    <w:semiHidden/>
    <w:rsid w:val="00884595"/>
    <w:pPr>
      <w:spacing w:before="0" w:after="0"/>
    </w:pPr>
    <w:rPr>
      <w:rFonts w:ascii="Times New Roman" w:hAnsi="Times New Roman" w:cs="Times New Roman"/>
      <w:sz w:val="20"/>
      <w:lang w:eastAsia="ru-RU"/>
    </w:rPr>
  </w:style>
  <w:style w:type="paragraph" w:customStyle="1" w:styleId="afd">
    <w:name w:val="Тема документа"/>
    <w:basedOn w:val="a5"/>
    <w:rsid w:val="00884595"/>
    <w:pPr>
      <w:spacing w:after="100" w:afterAutospacing="1" w:line="240" w:lineRule="atLeast"/>
    </w:pPr>
    <w:rPr>
      <w:caps/>
      <w:color w:val="000080"/>
      <w:sz w:val="28"/>
    </w:rPr>
  </w:style>
  <w:style w:type="paragraph" w:styleId="afe">
    <w:name w:val="annotation subject"/>
    <w:basedOn w:val="af9"/>
    <w:next w:val="af9"/>
    <w:semiHidden/>
    <w:rsid w:val="00884595"/>
    <w:rPr>
      <w:b/>
      <w:bCs/>
    </w:rPr>
  </w:style>
  <w:style w:type="paragraph" w:customStyle="1" w:styleId="aff">
    <w:name w:val="Шапка таблиц"/>
    <w:basedOn w:val="a5"/>
    <w:rsid w:val="00552919"/>
    <w:pPr>
      <w:spacing w:before="0" w:after="0"/>
      <w:jc w:val="center"/>
    </w:pPr>
    <w:rPr>
      <w:rFonts w:cs="Times New Roman"/>
      <w:b/>
      <w:sz w:val="20"/>
      <w:szCs w:val="24"/>
      <w:lang w:eastAsia="ru-RU"/>
    </w:rPr>
  </w:style>
  <w:style w:type="paragraph" w:customStyle="1" w:styleId="aff0">
    <w:name w:val="Обычный_для_документов"/>
    <w:basedOn w:val="a5"/>
    <w:rsid w:val="006E22E8"/>
    <w:rPr>
      <w:sz w:val="22"/>
    </w:rPr>
  </w:style>
  <w:style w:type="paragraph" w:styleId="aff1">
    <w:name w:val="header"/>
    <w:aliases w:val="h,Even"/>
    <w:basedOn w:val="a5"/>
    <w:link w:val="aff2"/>
    <w:uiPriority w:val="99"/>
    <w:rsid w:val="00FA2BB4"/>
    <w:pPr>
      <w:tabs>
        <w:tab w:val="center" w:pos="4677"/>
        <w:tab w:val="right" w:pos="9355"/>
      </w:tabs>
    </w:pPr>
  </w:style>
  <w:style w:type="table" w:styleId="aff3">
    <w:name w:val="Table Grid"/>
    <w:basedOn w:val="a7"/>
    <w:uiPriority w:val="99"/>
    <w:rsid w:val="00045D19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 Текст таблицы + Первая строка:  0 см"/>
    <w:basedOn w:val="ab"/>
    <w:rsid w:val="00091ABB"/>
    <w:pPr>
      <w:spacing w:before="0" w:after="0"/>
      <w:ind w:firstLine="0"/>
      <w:jc w:val="left"/>
    </w:pPr>
    <w:rPr>
      <w:rFonts w:cs="Times New Roman"/>
    </w:rPr>
  </w:style>
  <w:style w:type="character" w:styleId="aff4">
    <w:name w:val="Hyperlink"/>
    <w:rsid w:val="0021218F"/>
    <w:rPr>
      <w:color w:val="0000FF"/>
      <w:u w:val="single"/>
    </w:rPr>
  </w:style>
  <w:style w:type="paragraph" w:customStyle="1" w:styleId="aff5">
    <w:name w:val="Таблица шапка"/>
    <w:basedOn w:val="a5"/>
    <w:rsid w:val="0021218F"/>
    <w:pPr>
      <w:keepNext/>
      <w:spacing w:before="40" w:after="40"/>
      <w:ind w:left="57" w:right="57" w:firstLine="0"/>
      <w:jc w:val="left"/>
    </w:pPr>
    <w:rPr>
      <w:rFonts w:ascii="Times New Roman" w:hAnsi="Times New Roman" w:cs="Times New Roman"/>
      <w:snapToGrid w:val="0"/>
      <w:sz w:val="22"/>
      <w:lang w:eastAsia="ru-RU"/>
    </w:rPr>
  </w:style>
  <w:style w:type="paragraph" w:customStyle="1" w:styleId="aff6">
    <w:name w:val="Таблица текст"/>
    <w:basedOn w:val="a5"/>
    <w:rsid w:val="0021218F"/>
    <w:pPr>
      <w:spacing w:before="40" w:after="40"/>
      <w:ind w:left="57" w:right="57" w:firstLine="0"/>
      <w:jc w:val="left"/>
    </w:pPr>
    <w:rPr>
      <w:rFonts w:ascii="Times New Roman" w:hAnsi="Times New Roman" w:cs="Times New Roman"/>
      <w:snapToGrid w:val="0"/>
      <w:sz w:val="24"/>
      <w:lang w:eastAsia="ru-RU"/>
    </w:rPr>
  </w:style>
  <w:style w:type="paragraph" w:customStyle="1" w:styleId="aff7">
    <w:name w:val="Служебный"/>
    <w:basedOn w:val="a"/>
    <w:rsid w:val="0021218F"/>
  </w:style>
  <w:style w:type="paragraph" w:customStyle="1" w:styleId="a">
    <w:name w:val="Главы"/>
    <w:basedOn w:val="a0"/>
    <w:next w:val="a5"/>
    <w:rsid w:val="0021218F"/>
    <w:pPr>
      <w:numPr>
        <w:numId w:val="6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rsid w:val="0021218F"/>
    <w:pPr>
      <w:pageBreakBefore/>
      <w:numPr>
        <w:numId w:val="4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/>
      <w:ind w:left="567" w:right="2835"/>
      <w:jc w:val="left"/>
      <w:outlineLvl w:val="0"/>
    </w:pPr>
    <w:rPr>
      <w:rFonts w:ascii="Arial" w:hAnsi="Arial" w:cs="Arial"/>
      <w:b/>
      <w:caps/>
      <w:snapToGrid w:val="0"/>
      <w:sz w:val="36"/>
      <w:szCs w:val="36"/>
      <w:lang w:eastAsia="ru-RU"/>
    </w:rPr>
  </w:style>
  <w:style w:type="paragraph" w:customStyle="1" w:styleId="aff8">
    <w:name w:val="Пункт"/>
    <w:basedOn w:val="a5"/>
    <w:rsid w:val="0021218F"/>
    <w:pPr>
      <w:tabs>
        <w:tab w:val="num" w:pos="1134"/>
      </w:tabs>
      <w:spacing w:before="0" w:after="0" w:line="360" w:lineRule="auto"/>
      <w:ind w:left="1134" w:hanging="1134"/>
    </w:pPr>
    <w:rPr>
      <w:rFonts w:ascii="Times New Roman" w:hAnsi="Times New Roman" w:cs="Times New Roman"/>
      <w:snapToGrid w:val="0"/>
      <w:sz w:val="28"/>
      <w:lang w:eastAsia="ru-RU"/>
    </w:rPr>
  </w:style>
  <w:style w:type="character" w:customStyle="1" w:styleId="aff9">
    <w:name w:val="Пункт Знак"/>
    <w:rsid w:val="0021218F"/>
    <w:rPr>
      <w:sz w:val="28"/>
      <w:lang w:val="ru-RU" w:eastAsia="ru-RU" w:bidi="ar-SA"/>
    </w:rPr>
  </w:style>
  <w:style w:type="paragraph" w:customStyle="1" w:styleId="affa">
    <w:name w:val="Подпункт"/>
    <w:basedOn w:val="aff8"/>
    <w:rsid w:val="0021218F"/>
  </w:style>
  <w:style w:type="character" w:customStyle="1" w:styleId="affb">
    <w:name w:val="Подпункт Знак"/>
    <w:basedOn w:val="aff9"/>
    <w:rsid w:val="0021218F"/>
    <w:rPr>
      <w:sz w:val="28"/>
      <w:lang w:val="ru-RU" w:eastAsia="ru-RU" w:bidi="ar-SA"/>
    </w:rPr>
  </w:style>
  <w:style w:type="character" w:customStyle="1" w:styleId="affc">
    <w:name w:val="комментарий"/>
    <w:rsid w:val="0021218F"/>
    <w:rPr>
      <w:b/>
      <w:i/>
      <w:shd w:val="clear" w:color="auto" w:fill="FFFF99"/>
    </w:rPr>
  </w:style>
  <w:style w:type="paragraph" w:customStyle="1" w:styleId="22">
    <w:name w:val="Пункт2"/>
    <w:basedOn w:val="aff8"/>
    <w:rsid w:val="0021218F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1">
    <w:name w:val="Подподпункт"/>
    <w:basedOn w:val="affa"/>
    <w:rsid w:val="0021218F"/>
    <w:pPr>
      <w:numPr>
        <w:numId w:val="5"/>
      </w:numPr>
    </w:pPr>
  </w:style>
  <w:style w:type="paragraph" w:customStyle="1" w:styleId="affd">
    <w:name w:val="Пункт б/н"/>
    <w:basedOn w:val="a5"/>
    <w:rsid w:val="0021218F"/>
    <w:pPr>
      <w:tabs>
        <w:tab w:val="left" w:pos="1134"/>
      </w:tabs>
      <w:spacing w:before="0" w:after="0" w:line="360" w:lineRule="auto"/>
      <w:ind w:firstLine="567"/>
    </w:pPr>
    <w:rPr>
      <w:rFonts w:ascii="Times New Roman" w:hAnsi="Times New Roman" w:cs="Times New Roman"/>
      <w:snapToGrid w:val="0"/>
      <w:sz w:val="28"/>
      <w:lang w:eastAsia="ru-RU"/>
    </w:rPr>
  </w:style>
  <w:style w:type="paragraph" w:styleId="affe">
    <w:name w:val="Body Text"/>
    <w:basedOn w:val="a5"/>
    <w:rsid w:val="0021218F"/>
    <w:pPr>
      <w:tabs>
        <w:tab w:val="right" w:pos="9360"/>
      </w:tabs>
      <w:spacing w:before="0" w:after="0"/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5"/>
    <w:rsid w:val="0021218F"/>
    <w:pPr>
      <w:spacing w:before="0" w:line="360" w:lineRule="auto"/>
      <w:ind w:firstLine="567"/>
    </w:pPr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customStyle="1" w:styleId="afff">
    <w:name w:val="Подподподподпункт"/>
    <w:basedOn w:val="a5"/>
    <w:rsid w:val="0021218F"/>
    <w:pPr>
      <w:tabs>
        <w:tab w:val="num" w:pos="2835"/>
      </w:tabs>
      <w:spacing w:before="0" w:after="0" w:line="360" w:lineRule="auto"/>
      <w:ind w:left="2835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customStyle="1" w:styleId="afff0">
    <w:name w:val="Подподподпункт"/>
    <w:basedOn w:val="a5"/>
    <w:rsid w:val="0021218F"/>
    <w:pPr>
      <w:tabs>
        <w:tab w:val="num" w:pos="2268"/>
      </w:tabs>
      <w:spacing w:before="0" w:after="0" w:line="360" w:lineRule="auto"/>
      <w:ind w:left="2268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styleId="afff1">
    <w:name w:val="Body Text Indent"/>
    <w:basedOn w:val="a5"/>
    <w:rsid w:val="0021218F"/>
    <w:pPr>
      <w:autoSpaceDE w:val="0"/>
      <w:autoSpaceDN w:val="0"/>
      <w:adjustRightInd w:val="0"/>
      <w:spacing w:before="0" w:after="0" w:line="360" w:lineRule="auto"/>
      <w:ind w:firstLine="485"/>
    </w:pPr>
    <w:rPr>
      <w:rFonts w:ascii="Times New Roman" w:hAnsi="Times New Roman" w:cs="Times New Roman"/>
      <w:i/>
      <w:snapToGrid w:val="0"/>
      <w:color w:val="000000"/>
      <w:sz w:val="28"/>
      <w:szCs w:val="28"/>
      <w:lang w:eastAsia="ru-RU"/>
    </w:rPr>
  </w:style>
  <w:style w:type="paragraph" w:styleId="23">
    <w:name w:val="Body Text 2"/>
    <w:basedOn w:val="a5"/>
    <w:rsid w:val="004E6BE8"/>
    <w:pPr>
      <w:spacing w:before="0" w:after="0"/>
      <w:ind w:firstLine="0"/>
      <w:jc w:val="left"/>
    </w:pPr>
    <w:rPr>
      <w:rFonts w:ascii="Times New Roman" w:hAnsi="Times New Roman" w:cs="Times New Roman"/>
      <w:b/>
      <w:snapToGrid w:val="0"/>
      <w:sz w:val="28"/>
      <w:lang w:eastAsia="ru-RU"/>
    </w:rPr>
  </w:style>
  <w:style w:type="paragraph" w:customStyle="1" w:styleId="xl31">
    <w:name w:val="xl31"/>
    <w:basedOn w:val="a5"/>
    <w:rsid w:val="004E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8"/>
    <w:semiHidden/>
    <w:rsid w:val="008C14D5"/>
  </w:style>
  <w:style w:type="numbering" w:customStyle="1" w:styleId="24">
    <w:name w:val="Нет списка2"/>
    <w:next w:val="a8"/>
    <w:semiHidden/>
    <w:rsid w:val="008C14D5"/>
  </w:style>
  <w:style w:type="paragraph" w:customStyle="1" w:styleId="xl29">
    <w:name w:val="xl29"/>
    <w:basedOn w:val="a5"/>
    <w:rsid w:val="009077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30">
    <w:name w:val="xl30"/>
    <w:basedOn w:val="a5"/>
    <w:rsid w:val="00907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32">
    <w:name w:val="xl32"/>
    <w:basedOn w:val="a5"/>
    <w:rsid w:val="00907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3">
    <w:name w:val="xl33"/>
    <w:basedOn w:val="a5"/>
    <w:rsid w:val="0090775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4">
    <w:name w:val="xl3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6">
    <w:name w:val="xl3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">
    <w:name w:val="xl3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8">
    <w:name w:val="xl3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">
    <w:name w:val="xl3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i/>
      <w:iCs/>
      <w:sz w:val="28"/>
      <w:szCs w:val="28"/>
      <w:lang w:eastAsia="ru-RU"/>
    </w:rPr>
  </w:style>
  <w:style w:type="paragraph" w:customStyle="1" w:styleId="xl40">
    <w:name w:val="xl4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1">
    <w:name w:val="xl4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2">
    <w:name w:val="xl4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3">
    <w:name w:val="xl4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4">
    <w:name w:val="xl4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5">
    <w:name w:val="xl4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6">
    <w:name w:val="xl4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7">
    <w:name w:val="xl4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9">
    <w:name w:val="xl4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0">
    <w:name w:val="xl5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52">
    <w:name w:val="xl5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3">
    <w:name w:val="xl5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4">
    <w:name w:val="xl5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56">
    <w:name w:val="xl5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58">
    <w:name w:val="xl5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i/>
      <w:iCs/>
      <w:color w:val="008080"/>
      <w:sz w:val="28"/>
      <w:szCs w:val="28"/>
      <w:lang w:eastAsia="ru-RU"/>
    </w:rPr>
  </w:style>
  <w:style w:type="paragraph" w:customStyle="1" w:styleId="xl59">
    <w:name w:val="xl5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0">
    <w:name w:val="xl6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62">
    <w:name w:val="xl6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3">
    <w:name w:val="xl6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64">
    <w:name w:val="xl6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5">
    <w:name w:val="xl6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6">
    <w:name w:val="xl6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7">
    <w:name w:val="xl6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8">
    <w:name w:val="xl6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69">
    <w:name w:val="xl6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0">
    <w:name w:val="xl7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1">
    <w:name w:val="xl7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2">
    <w:name w:val="xl7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3">
    <w:name w:val="xl7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74">
    <w:name w:val="xl7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6">
    <w:name w:val="xl7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8">
    <w:name w:val="xl7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9">
    <w:name w:val="xl7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80">
    <w:name w:val="xl8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1">
    <w:name w:val="xl8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i/>
      <w:iCs/>
      <w:color w:val="FF0000"/>
      <w:sz w:val="24"/>
      <w:szCs w:val="24"/>
      <w:lang w:eastAsia="ru-RU"/>
    </w:rPr>
  </w:style>
  <w:style w:type="paragraph" w:customStyle="1" w:styleId="xl82">
    <w:name w:val="xl8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84">
    <w:name w:val="xl8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5">
    <w:name w:val="xl8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7">
    <w:name w:val="xl8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8">
    <w:name w:val="xl88"/>
    <w:basedOn w:val="a5"/>
    <w:rsid w:val="0090775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9">
    <w:name w:val="xl8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0">
    <w:name w:val="xl90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1">
    <w:name w:val="xl91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6">
    <w:name w:val="xl96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7">
    <w:name w:val="xl97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8">
    <w:name w:val="xl98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9">
    <w:name w:val="xl99"/>
    <w:basedOn w:val="a5"/>
    <w:rsid w:val="00907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i/>
      <w:iCs/>
      <w:sz w:val="28"/>
      <w:szCs w:val="28"/>
      <w:lang w:eastAsia="ru-RU"/>
    </w:rPr>
  </w:style>
  <w:style w:type="paragraph" w:customStyle="1" w:styleId="xl100">
    <w:name w:val="xl10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01">
    <w:name w:val="xl101"/>
    <w:basedOn w:val="a5"/>
    <w:rsid w:val="00907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2">
    <w:name w:val="xl10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3">
    <w:name w:val="xl10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4">
    <w:name w:val="xl10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5">
    <w:name w:val="xl10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6">
    <w:name w:val="xl10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7">
    <w:name w:val="xl10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8">
    <w:name w:val="xl10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9">
    <w:name w:val="xl109"/>
    <w:basedOn w:val="a5"/>
    <w:rsid w:val="009077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0">
    <w:name w:val="xl110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1">
    <w:name w:val="xl111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2">
    <w:name w:val="xl112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3">
    <w:name w:val="xl113"/>
    <w:basedOn w:val="a5"/>
    <w:rsid w:val="0090775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5">
    <w:name w:val="xl11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7">
    <w:name w:val="xl117"/>
    <w:basedOn w:val="a5"/>
    <w:rsid w:val="0090775B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8">
    <w:name w:val="xl11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9">
    <w:name w:val="xl119"/>
    <w:basedOn w:val="a5"/>
    <w:rsid w:val="0090775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20">
    <w:name w:val="xl12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21">
    <w:name w:val="xl12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2">
    <w:name w:val="xl122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3">
    <w:name w:val="xl123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5">
    <w:name w:val="xl125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6">
    <w:name w:val="xl126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7">
    <w:name w:val="xl12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8">
    <w:name w:val="xl128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9">
    <w:name w:val="xl129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30">
    <w:name w:val="xl13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3">
    <w:name w:val="xl13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4">
    <w:name w:val="xl134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5">
    <w:name w:val="xl13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7">
    <w:name w:val="xl137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8">
    <w:name w:val="xl138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9">
    <w:name w:val="xl13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0">
    <w:name w:val="xl140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1">
    <w:name w:val="xl141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2">
    <w:name w:val="xl142"/>
    <w:basedOn w:val="a5"/>
    <w:rsid w:val="0090775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3">
    <w:name w:val="xl143"/>
    <w:basedOn w:val="a5"/>
    <w:rsid w:val="0090775B"/>
    <w:pPr>
      <w:pBdr>
        <w:top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4">
    <w:name w:val="xl144"/>
    <w:basedOn w:val="a5"/>
    <w:rsid w:val="0090775B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5">
    <w:name w:val="xl145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6">
    <w:name w:val="xl146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7">
    <w:name w:val="xl14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48">
    <w:name w:val="xl148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51">
    <w:name w:val="xl151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57">
    <w:name w:val="xl15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58">
    <w:name w:val="xl15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color w:val="008080"/>
      <w:sz w:val="36"/>
      <w:szCs w:val="36"/>
      <w:lang w:eastAsia="ru-RU"/>
    </w:rPr>
  </w:style>
  <w:style w:type="paragraph" w:customStyle="1" w:styleId="xl159">
    <w:name w:val="xl15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60">
    <w:name w:val="xl16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161">
    <w:name w:val="xl161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5">
    <w:name w:val="xl165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6">
    <w:name w:val="xl166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7">
    <w:name w:val="xl167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8">
    <w:name w:val="xl168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9">
    <w:name w:val="xl169"/>
    <w:basedOn w:val="a5"/>
    <w:rsid w:val="00907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0">
    <w:name w:val="xl170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1">
    <w:name w:val="xl171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2">
    <w:name w:val="xl172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3">
    <w:name w:val="xl173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4">
    <w:name w:val="xl174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5">
    <w:name w:val="xl175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6">
    <w:name w:val="xl176"/>
    <w:basedOn w:val="a5"/>
    <w:rsid w:val="009077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7">
    <w:name w:val="xl177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8">
    <w:name w:val="xl178"/>
    <w:basedOn w:val="a5"/>
    <w:rsid w:val="009077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90775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маркированный"/>
    <w:basedOn w:val="a5"/>
    <w:semiHidden/>
    <w:rsid w:val="004E50CA"/>
    <w:pPr>
      <w:tabs>
        <w:tab w:val="num" w:pos="1701"/>
      </w:tabs>
      <w:spacing w:before="0" w:after="0" w:line="360" w:lineRule="auto"/>
      <w:ind w:left="1701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customStyle="1" w:styleId="font5">
    <w:name w:val="font5"/>
    <w:basedOn w:val="a5"/>
    <w:rsid w:val="00AF19A6"/>
    <w:pPr>
      <w:spacing w:before="100" w:beforeAutospacing="1" w:after="100" w:afterAutospacing="1"/>
      <w:ind w:firstLine="0"/>
      <w:jc w:val="left"/>
    </w:pPr>
    <w:rPr>
      <w:rFonts w:cs="Times New Roman"/>
      <w:b/>
      <w:bCs/>
      <w:szCs w:val="18"/>
      <w:lang w:eastAsia="ru-RU"/>
    </w:rPr>
  </w:style>
  <w:style w:type="paragraph" w:customStyle="1" w:styleId="font6">
    <w:name w:val="font6"/>
    <w:basedOn w:val="a5"/>
    <w:rsid w:val="00AF19A6"/>
    <w:pPr>
      <w:spacing w:before="100" w:beforeAutospacing="1" w:after="100" w:afterAutospacing="1"/>
      <w:ind w:firstLine="0"/>
      <w:jc w:val="left"/>
    </w:pPr>
    <w:rPr>
      <w:rFonts w:cs="Times New Roman"/>
      <w:szCs w:val="18"/>
      <w:lang w:eastAsia="ru-RU"/>
    </w:rPr>
  </w:style>
  <w:style w:type="paragraph" w:customStyle="1" w:styleId="xl24">
    <w:name w:val="xl24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Times New Roman"/>
      <w:szCs w:val="18"/>
      <w:lang w:eastAsia="ru-RU"/>
    </w:rPr>
  </w:style>
  <w:style w:type="paragraph" w:customStyle="1" w:styleId="xl25">
    <w:name w:val="xl25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Times New Roman"/>
      <w:szCs w:val="18"/>
      <w:lang w:eastAsia="ru-RU"/>
    </w:rPr>
  </w:style>
  <w:style w:type="paragraph" w:customStyle="1" w:styleId="xl26">
    <w:name w:val="xl26"/>
    <w:basedOn w:val="a5"/>
    <w:rsid w:val="00AF1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customStyle="1" w:styleId="xl27">
    <w:name w:val="xl27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customStyle="1" w:styleId="xl28">
    <w:name w:val="xl28"/>
    <w:basedOn w:val="a5"/>
    <w:rsid w:val="00AF1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styleId="afff3">
    <w:name w:val="No Spacing"/>
    <w:link w:val="afff4"/>
    <w:uiPriority w:val="1"/>
    <w:qFormat/>
    <w:rsid w:val="00716956"/>
    <w:pPr>
      <w:jc w:val="both"/>
    </w:pPr>
    <w:rPr>
      <w:rFonts w:ascii="Tahoma" w:eastAsia="Calibri" w:hAnsi="Tahoma" w:cs="Tahoma"/>
      <w:sz w:val="18"/>
      <w:lang w:eastAsia="en-US"/>
    </w:rPr>
  </w:style>
  <w:style w:type="character" w:customStyle="1" w:styleId="afff4">
    <w:name w:val="Без интервала Знак"/>
    <w:link w:val="afff3"/>
    <w:uiPriority w:val="1"/>
    <w:rsid w:val="00716956"/>
    <w:rPr>
      <w:rFonts w:ascii="Tahoma" w:eastAsia="Calibri" w:hAnsi="Tahoma" w:cs="Tahoma"/>
      <w:sz w:val="18"/>
      <w:lang w:val="ru-RU" w:eastAsia="en-US" w:bidi="ar-SA"/>
    </w:rPr>
  </w:style>
  <w:style w:type="paragraph" w:customStyle="1" w:styleId="afff5">
    <w:name w:val="Табличный текст"/>
    <w:basedOn w:val="a5"/>
    <w:rsid w:val="004276A9"/>
    <w:pPr>
      <w:spacing w:before="60" w:after="60"/>
      <w:ind w:firstLine="0"/>
    </w:pPr>
    <w:rPr>
      <w:rFonts w:ascii="Arial" w:hAnsi="Arial" w:cs="Times New Roman"/>
      <w:sz w:val="22"/>
      <w:szCs w:val="22"/>
      <w:lang w:eastAsia="ru-RU"/>
    </w:rPr>
  </w:style>
  <w:style w:type="paragraph" w:customStyle="1" w:styleId="afff6">
    <w:name w:val="Знак Знак Знак Знак Знак Знак Знак"/>
    <w:basedOn w:val="a5"/>
    <w:rsid w:val="0037076C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cs="Verdana"/>
      <w:sz w:val="20"/>
      <w:lang w:val="en-US"/>
    </w:rPr>
  </w:style>
  <w:style w:type="paragraph" w:styleId="afff7">
    <w:name w:val="List Paragraph"/>
    <w:aliases w:val="Нумерация,Нумерованный многоуровневый"/>
    <w:basedOn w:val="a5"/>
    <w:link w:val="afff8"/>
    <w:uiPriority w:val="99"/>
    <w:qFormat/>
    <w:rsid w:val="00716956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paragraph" w:customStyle="1" w:styleId="Heading">
    <w:name w:val="Heading"/>
    <w:uiPriority w:val="99"/>
    <w:rsid w:val="001F64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5"/>
    <w:uiPriority w:val="99"/>
    <w:rsid w:val="00096D13"/>
    <w:pPr>
      <w:widowControl w:val="0"/>
      <w:autoSpaceDE w:val="0"/>
      <w:autoSpaceDN w:val="0"/>
      <w:adjustRightInd w:val="0"/>
      <w:spacing w:before="0" w:after="0"/>
      <w:ind w:left="113"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096D13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uiPriority w:val="99"/>
    <w:rsid w:val="00096D13"/>
    <w:rPr>
      <w:rFonts w:ascii="Arial" w:hAnsi="Arial" w:cs="Arial"/>
      <w:sz w:val="22"/>
      <w:szCs w:val="22"/>
    </w:rPr>
  </w:style>
  <w:style w:type="paragraph" w:customStyle="1" w:styleId="Default">
    <w:name w:val="Default"/>
    <w:rsid w:val="003E56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BA777E"/>
    <w:rPr>
      <w:rFonts w:ascii="Verdana" w:hAnsi="Verdana" w:cs="Tahoma"/>
      <w:sz w:val="18"/>
      <w:lang w:eastAsia="en-US"/>
    </w:rPr>
  </w:style>
  <w:style w:type="paragraph" w:customStyle="1" w:styleId="afffa">
    <w:name w:val="Знак"/>
    <w:basedOn w:val="a5"/>
    <w:rsid w:val="00110FB4"/>
    <w:pPr>
      <w:tabs>
        <w:tab w:val="num" w:pos="360"/>
      </w:tabs>
      <w:spacing w:before="0" w:after="160" w:line="240" w:lineRule="exact"/>
      <w:ind w:firstLine="0"/>
      <w:jc w:val="left"/>
    </w:pPr>
    <w:rPr>
      <w:rFonts w:cs="Verdana"/>
      <w:sz w:val="20"/>
      <w:lang w:val="en-US"/>
    </w:rPr>
  </w:style>
  <w:style w:type="character" w:customStyle="1" w:styleId="af2">
    <w:name w:val="Нижний колонтитул Знак"/>
    <w:link w:val="af1"/>
    <w:uiPriority w:val="99"/>
    <w:rsid w:val="00332971"/>
    <w:rPr>
      <w:rFonts w:ascii="Verdana" w:hAnsi="Verdana" w:cs="Tahoma"/>
      <w:sz w:val="18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8F08CA"/>
    <w:rPr>
      <w:rFonts w:ascii="Verdana" w:hAnsi="Verdana" w:cs="Tahoma"/>
      <w:lang w:eastAsia="en-US"/>
    </w:rPr>
  </w:style>
  <w:style w:type="character" w:customStyle="1" w:styleId="afff8">
    <w:name w:val="Абзац списка Знак"/>
    <w:aliases w:val="Нумерация Знак,Нумерованный многоуровневый Знак"/>
    <w:link w:val="afff7"/>
    <w:uiPriority w:val="99"/>
    <w:locked/>
    <w:rsid w:val="009903E3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Основной текст_"/>
    <w:link w:val="61"/>
    <w:rsid w:val="00DC1FF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5"/>
    <w:link w:val="afffb"/>
    <w:rsid w:val="00DC1FF7"/>
    <w:pPr>
      <w:shd w:val="clear" w:color="auto" w:fill="FFFFFF"/>
      <w:spacing w:before="0" w:after="180" w:line="227" w:lineRule="exact"/>
      <w:ind w:hanging="460"/>
      <w:jc w:val="left"/>
    </w:pPr>
    <w:rPr>
      <w:rFonts w:eastAsia="Verdana" w:cs="Times New Roman"/>
      <w:spacing w:val="-10"/>
      <w:sz w:val="19"/>
      <w:szCs w:val="19"/>
      <w:lang w:val="x-none" w:eastAsia="x-none"/>
    </w:rPr>
  </w:style>
  <w:style w:type="character" w:customStyle="1" w:styleId="aff2">
    <w:name w:val="Верхний колонтитул Знак"/>
    <w:aliases w:val="h Знак,Even Знак"/>
    <w:basedOn w:val="a6"/>
    <w:link w:val="aff1"/>
    <w:uiPriority w:val="99"/>
    <w:locked/>
    <w:rsid w:val="001A398E"/>
    <w:rPr>
      <w:rFonts w:ascii="Verdana" w:hAnsi="Verdana" w:cs="Tahoma"/>
      <w:sz w:val="18"/>
      <w:lang w:eastAsia="en-US"/>
    </w:rPr>
  </w:style>
  <w:style w:type="paragraph" w:customStyle="1" w:styleId="Even">
    <w:name w:val="Верхний колонтитул.Even"/>
    <w:basedOn w:val="a5"/>
    <w:rsid w:val="001A398E"/>
    <w:pPr>
      <w:tabs>
        <w:tab w:val="center" w:pos="4844"/>
        <w:tab w:val="right" w:pos="9689"/>
      </w:tabs>
      <w:spacing w:before="0" w:after="0"/>
    </w:pPr>
    <w:rPr>
      <w:rFonts w:ascii="Times New Roman" w:hAnsi="Times New Roman" w:cs="Times New Roman"/>
      <w:sz w:val="24"/>
      <w:lang w:val="en-US" w:eastAsia="ru-RU"/>
    </w:rPr>
  </w:style>
  <w:style w:type="character" w:customStyle="1" w:styleId="afffc">
    <w:name w:val="Основной текст + Курсив"/>
    <w:basedOn w:val="afffb"/>
    <w:rsid w:val="001A398E"/>
    <w:rPr>
      <w:rFonts w:ascii="Verdana" w:eastAsia="Verdana" w:hAnsi="Verdana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5"/>
    <w:rsid w:val="001A398E"/>
    <w:pPr>
      <w:widowControl w:val="0"/>
      <w:shd w:val="clear" w:color="auto" w:fill="FFFFFF"/>
      <w:spacing w:before="60" w:after="300" w:line="0" w:lineRule="atLeast"/>
      <w:ind w:hanging="520"/>
      <w:jc w:val="left"/>
    </w:pPr>
    <w:rPr>
      <w:rFonts w:ascii="Calibri" w:eastAsia="Calibri" w:hAnsi="Calibri" w:cs="Calibri"/>
      <w:sz w:val="21"/>
      <w:szCs w:val="21"/>
      <w:lang w:eastAsia="ru-RU"/>
    </w:rPr>
  </w:style>
  <w:style w:type="character" w:customStyle="1" w:styleId="95pt">
    <w:name w:val="Основной текст + 9;5 pt"/>
    <w:basedOn w:val="afffb"/>
    <w:rsid w:val="001A39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ffb"/>
    <w:rsid w:val="001A398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Exact">
    <w:name w:val="Подпись к картинке Exact"/>
    <w:basedOn w:val="a6"/>
    <w:link w:val="afffd"/>
    <w:rsid w:val="0083692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6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2pt">
    <w:name w:val="Основной текст (2) + CordiaUPC;12 pt;Курсив"/>
    <w:basedOn w:val="25"/>
    <w:rsid w:val="0083692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5"/>
    <w:rsid w:val="008369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6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6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2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 + Курсив"/>
    <w:basedOn w:val="25"/>
    <w:rsid w:val="008369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5"/>
    <w:rsid w:val="0083692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d">
    <w:name w:val="Подпись к картинке"/>
    <w:basedOn w:val="a5"/>
    <w:link w:val="Exact"/>
    <w:rsid w:val="00836927"/>
    <w:pPr>
      <w:widowControl w:val="0"/>
      <w:shd w:val="clear" w:color="auto" w:fill="FFFFFF"/>
      <w:spacing w:before="0" w:after="0" w:line="256" w:lineRule="exact"/>
      <w:ind w:firstLine="0"/>
      <w:jc w:val="left"/>
    </w:pPr>
    <w:rPr>
      <w:rFonts w:ascii="Calibri" w:eastAsia="Calibri" w:hAnsi="Calibri" w:cs="Calibri"/>
      <w:sz w:val="21"/>
      <w:szCs w:val="21"/>
      <w:lang w:eastAsia="ru-RU"/>
    </w:rPr>
  </w:style>
  <w:style w:type="paragraph" w:customStyle="1" w:styleId="71">
    <w:name w:val="Основной текст (7)"/>
    <w:basedOn w:val="a5"/>
    <w:link w:val="72"/>
    <w:rsid w:val="001B7D93"/>
    <w:pPr>
      <w:shd w:val="clear" w:color="auto" w:fill="FFFFFF"/>
      <w:spacing w:before="420" w:line="230" w:lineRule="exact"/>
      <w:ind w:hanging="360"/>
      <w:jc w:val="left"/>
    </w:pPr>
    <w:rPr>
      <w:rFonts w:eastAsia="Verdana" w:cs="Verdana"/>
      <w:b/>
      <w:bCs/>
      <w:color w:val="000000"/>
      <w:sz w:val="19"/>
      <w:szCs w:val="19"/>
      <w:lang w:eastAsia="ru-RU"/>
    </w:rPr>
  </w:style>
  <w:style w:type="character" w:customStyle="1" w:styleId="72">
    <w:name w:val="Основной текст (7)_"/>
    <w:link w:val="71"/>
    <w:rsid w:val="001B7D93"/>
    <w:rPr>
      <w:rFonts w:ascii="Verdana" w:eastAsia="Verdana" w:hAnsi="Verdana" w:cs="Verdana"/>
      <w:b/>
      <w:bCs/>
      <w:color w:val="000000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6"/>
    <w:link w:val="510"/>
    <w:rsid w:val="001C088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5"/>
    <w:link w:val="51"/>
    <w:rsid w:val="001C0884"/>
    <w:pPr>
      <w:shd w:val="clear" w:color="auto" w:fill="FFFFFF"/>
      <w:spacing w:before="0" w:after="0" w:line="346" w:lineRule="exact"/>
      <w:ind w:hanging="440"/>
    </w:pPr>
    <w:rPr>
      <w:rFonts w:eastAsia="Verdana" w:cs="Verdana"/>
      <w:spacing w:val="-10"/>
      <w:sz w:val="19"/>
      <w:szCs w:val="19"/>
      <w:lang w:eastAsia="ru-RU"/>
    </w:rPr>
  </w:style>
  <w:style w:type="character" w:customStyle="1" w:styleId="w">
    <w:name w:val="w"/>
    <w:basedOn w:val="a6"/>
    <w:rsid w:val="00EB1588"/>
  </w:style>
  <w:style w:type="character" w:customStyle="1" w:styleId="afc">
    <w:name w:val="Текст сноски Знак"/>
    <w:basedOn w:val="a6"/>
    <w:link w:val="afb"/>
    <w:semiHidden/>
    <w:rsid w:val="0017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86;&#1077;&#1082;&#1090;&#1099;\&#1050;&#1053;&#1057;\&#1058;&#104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F5F2323B867F49996555E251270A7E" ma:contentTypeVersion="26" ma:contentTypeDescription="Создание документа." ma:contentTypeScope="" ma:versionID="970b6731f6db488824cd9b9567d132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799dea4cab23aa4b010268d01e9f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B09D-94A9-4204-827B-9512AC2CE8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7D0BA7-3F3C-485C-8DD1-298F2D0A7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78BDA-1891-49DB-B371-C18F07328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97F85-3AB9-48A1-A05F-883A4D16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ТЗ_шаблон</Template>
  <TotalTime>2</TotalTime>
  <Pages>7</Pages>
  <Words>1714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ОИТ</dc:creator>
  <cp:lastModifiedBy>Богданова Елена Михайловна</cp:lastModifiedBy>
  <cp:revision>3</cp:revision>
  <cp:lastPrinted>2021-08-26T11:15:00Z</cp:lastPrinted>
  <dcterms:created xsi:type="dcterms:W3CDTF">2021-09-23T14:45:00Z</dcterms:created>
  <dcterms:modified xsi:type="dcterms:W3CDTF">2021-09-23T14:48:00Z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0x01010080F5F2323B867F49996555E251270A7E</vt:lpwstr>
  </property>
</Properties>
</file>